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90" w:rsidRPr="00276768" w:rsidRDefault="00630D90">
      <w:pPr>
        <w:rPr>
          <w:sz w:val="28"/>
          <w:szCs w:val="28"/>
        </w:rPr>
      </w:pPr>
      <w:r w:rsidRPr="00276768">
        <w:rPr>
          <w:sz w:val="28"/>
          <w:szCs w:val="28"/>
        </w:rPr>
        <w:t>Планируемые предметные результаты</w:t>
      </w:r>
    </w:p>
    <w:p w:rsidR="00630D90" w:rsidRDefault="00630D90"/>
    <w:p w:rsidR="00630D90" w:rsidRPr="00276768" w:rsidRDefault="00630D90" w:rsidP="00276768">
      <w:pPr>
        <w:autoSpaceDE w:val="0"/>
        <w:autoSpaceDN w:val="0"/>
        <w:adjustRightInd w:val="0"/>
        <w:ind w:left="0" w:right="-1"/>
        <w:jc w:val="left"/>
        <w:rPr>
          <w:rFonts w:eastAsia="Times New Roman,Bold"/>
          <w:bCs/>
          <w:sz w:val="28"/>
          <w:szCs w:val="28"/>
          <w:lang w:eastAsia="en-US"/>
        </w:rPr>
      </w:pPr>
      <w:r w:rsidRPr="00276768">
        <w:rPr>
          <w:rFonts w:eastAsia="Times New Roman,Bold"/>
          <w:bCs/>
          <w:sz w:val="28"/>
          <w:szCs w:val="28"/>
          <w:lang w:eastAsia="en-US"/>
        </w:rPr>
        <w:t>Результаты изучения  предмета «  Литература»</w:t>
      </w:r>
    </w:p>
    <w:p w:rsidR="00630D90" w:rsidRDefault="00630D90" w:rsidP="00276768">
      <w:pPr>
        <w:ind w:left="0" w:right="-1"/>
        <w:rPr>
          <w:b w:val="0"/>
          <w:sz w:val="28"/>
          <w:szCs w:val="28"/>
        </w:rPr>
      </w:pPr>
    </w:p>
    <w:p w:rsidR="00630D90" w:rsidRPr="00276768" w:rsidRDefault="00630D90" w:rsidP="00276768">
      <w:pPr>
        <w:ind w:left="0" w:right="-1"/>
        <w:rPr>
          <w:b w:val="0"/>
          <w:i/>
          <w:sz w:val="28"/>
          <w:szCs w:val="28"/>
        </w:rPr>
      </w:pPr>
      <w:r w:rsidRPr="00276768">
        <w:rPr>
          <w:b w:val="0"/>
          <w:i/>
          <w:sz w:val="28"/>
          <w:szCs w:val="28"/>
        </w:rPr>
        <w:t>Предметные результаты:</w:t>
      </w:r>
    </w:p>
    <w:p w:rsidR="00630D90" w:rsidRPr="00276768" w:rsidRDefault="00630D90" w:rsidP="00276768">
      <w:pPr>
        <w:ind w:left="0" w:right="-1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>— адекватное восприятие воспринятых на слух или прочитанных произведений в объеме программы;</w:t>
      </w:r>
    </w:p>
    <w:p w:rsidR="00630D90" w:rsidRPr="00276768" w:rsidRDefault="00630D90" w:rsidP="00276768">
      <w:pPr>
        <w:ind w:left="0" w:right="-1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>— знание изученных текстов;</w:t>
      </w:r>
    </w:p>
    <w:p w:rsidR="00630D90" w:rsidRPr="00276768" w:rsidRDefault="00630D90" w:rsidP="00276768">
      <w:pPr>
        <w:ind w:left="0" w:right="-1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>— овладение элементарными навыками анализа содержания литературного произведения (умение воспроизвести сюжет, оценить роль изобразительных средств в раскрытии идейно-художественного содержания);</w:t>
      </w:r>
    </w:p>
    <w:p w:rsidR="00630D90" w:rsidRPr="00276768" w:rsidRDefault="00630D90" w:rsidP="00276768">
      <w:pPr>
        <w:ind w:left="0" w:right="-1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>— умение использовать основные теоретические понятия, связанные с сюжетом (композиция, завязка, кульминация, развязка: пролог, эпилог и др.).</w:t>
      </w:r>
    </w:p>
    <w:p w:rsidR="00630D90" w:rsidRDefault="00630D90" w:rsidP="00276768">
      <w:pPr>
        <w:ind w:left="0" w:right="-1"/>
        <w:rPr>
          <w:b w:val="0"/>
          <w:sz w:val="28"/>
          <w:szCs w:val="28"/>
        </w:rPr>
      </w:pPr>
    </w:p>
    <w:p w:rsidR="00630D90" w:rsidRPr="00276768" w:rsidRDefault="00630D90" w:rsidP="00276768">
      <w:pPr>
        <w:ind w:left="0" w:right="-1"/>
        <w:rPr>
          <w:b w:val="0"/>
          <w:i/>
          <w:sz w:val="28"/>
          <w:szCs w:val="28"/>
        </w:rPr>
      </w:pPr>
      <w:r w:rsidRPr="00276768">
        <w:rPr>
          <w:b w:val="0"/>
          <w:i/>
          <w:sz w:val="28"/>
          <w:szCs w:val="28"/>
        </w:rPr>
        <w:t>Метапредметные результаты:</w:t>
      </w:r>
    </w:p>
    <w:p w:rsidR="00630D90" w:rsidRPr="00276768" w:rsidRDefault="00630D90" w:rsidP="00276768">
      <w:pPr>
        <w:ind w:left="0" w:right="-1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>— овладение техникой составления плана;</w:t>
      </w:r>
    </w:p>
    <w:p w:rsidR="00630D90" w:rsidRPr="00276768" w:rsidRDefault="00630D90" w:rsidP="00276768">
      <w:pPr>
        <w:ind w:left="0" w:right="-1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>— овладение различными типами пересказа;</w:t>
      </w:r>
    </w:p>
    <w:p w:rsidR="00630D90" w:rsidRPr="00276768" w:rsidRDefault="00630D90" w:rsidP="00276768">
      <w:pPr>
        <w:ind w:left="0" w:right="-1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>— умение подбирать аргументы при обсуждении произведения, в том числе целесообразное использование цитирования;</w:t>
      </w:r>
    </w:p>
    <w:p w:rsidR="00630D90" w:rsidRPr="00276768" w:rsidRDefault="00630D90" w:rsidP="00276768">
      <w:pPr>
        <w:ind w:left="0" w:right="-1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>— умение формулировать доказательные выводы.</w:t>
      </w:r>
    </w:p>
    <w:p w:rsidR="00630D90" w:rsidRDefault="00630D90" w:rsidP="00276768">
      <w:pPr>
        <w:ind w:left="0" w:right="-1"/>
        <w:rPr>
          <w:b w:val="0"/>
          <w:sz w:val="28"/>
          <w:szCs w:val="28"/>
        </w:rPr>
      </w:pPr>
    </w:p>
    <w:p w:rsidR="00630D90" w:rsidRPr="00276768" w:rsidRDefault="00630D90" w:rsidP="00276768">
      <w:pPr>
        <w:ind w:left="0" w:right="-1"/>
        <w:rPr>
          <w:b w:val="0"/>
          <w:i/>
          <w:sz w:val="28"/>
          <w:szCs w:val="28"/>
        </w:rPr>
      </w:pPr>
      <w:r w:rsidRPr="00276768">
        <w:rPr>
          <w:b w:val="0"/>
          <w:i/>
          <w:sz w:val="28"/>
          <w:szCs w:val="28"/>
        </w:rPr>
        <w:t>Личностные результаты:</w:t>
      </w:r>
    </w:p>
    <w:p w:rsidR="00630D90" w:rsidRPr="00276768" w:rsidRDefault="00630D90" w:rsidP="00276768">
      <w:pPr>
        <w:ind w:left="0" w:right="-1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>— знание наизусть художественных текстов в рамках программы (15—20 текстов);</w:t>
      </w:r>
    </w:p>
    <w:p w:rsidR="00630D90" w:rsidRPr="00276768" w:rsidRDefault="00630D90" w:rsidP="00276768">
      <w:pPr>
        <w:ind w:left="0" w:right="-1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>— формирование читательского мастерства:</w:t>
      </w:r>
    </w:p>
    <w:p w:rsidR="00630D90" w:rsidRPr="00276768" w:rsidRDefault="00630D90" w:rsidP="00276768">
      <w:pPr>
        <w:ind w:left="0" w:right="-1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>умение дать доказательное суждение о прочитанном, определить собственное отношение к прочитанному;</w:t>
      </w:r>
    </w:p>
    <w:p w:rsidR="00630D90" w:rsidRPr="00276768" w:rsidRDefault="00630D90" w:rsidP="00276768">
      <w:pPr>
        <w:ind w:left="0" w:right="-1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>овладение навыками литературных игр;</w:t>
      </w:r>
    </w:p>
    <w:p w:rsidR="00630D90" w:rsidRPr="00276768" w:rsidRDefault="00630D90" w:rsidP="00276768">
      <w:pPr>
        <w:ind w:left="0" w:right="-1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>формирование собственного круга чтения.</w:t>
      </w:r>
    </w:p>
    <w:p w:rsidR="00630D90" w:rsidRDefault="00630D90" w:rsidP="00276768">
      <w:pPr>
        <w:ind w:left="0" w:right="-1"/>
        <w:rPr>
          <w:b w:val="0"/>
        </w:rPr>
      </w:pPr>
    </w:p>
    <w:p w:rsidR="00630D90" w:rsidRPr="003F4FC1" w:rsidRDefault="00630D90" w:rsidP="00276768">
      <w:pPr>
        <w:pStyle w:val="a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F4FC1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630D90" w:rsidRPr="003F4FC1" w:rsidRDefault="00630D90" w:rsidP="00276768">
      <w:pPr>
        <w:pStyle w:val="a"/>
        <w:spacing w:line="276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30D90" w:rsidRPr="003F4FC1" w:rsidRDefault="00630D90" w:rsidP="00276768">
      <w:pPr>
        <w:pStyle w:val="a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F4FC1">
        <w:rPr>
          <w:rFonts w:ascii="Times New Roman" w:hAnsi="Times New Roman"/>
          <w:b/>
          <w:i/>
          <w:sz w:val="28"/>
          <w:szCs w:val="28"/>
        </w:rPr>
        <w:t>В программе представлены следующие разделы:</w:t>
      </w:r>
      <w:r w:rsidRPr="003F4FC1">
        <w:rPr>
          <w:rFonts w:ascii="Times New Roman" w:hAnsi="Times New Roman"/>
          <w:sz w:val="28"/>
          <w:szCs w:val="28"/>
        </w:rPr>
        <w:br/>
        <w:t>1. Устное народное творчество.</w:t>
      </w:r>
      <w:r w:rsidRPr="003F4FC1">
        <w:rPr>
          <w:rFonts w:ascii="Times New Roman" w:hAnsi="Times New Roman"/>
          <w:sz w:val="28"/>
          <w:szCs w:val="28"/>
        </w:rPr>
        <w:br/>
        <w:t>2. Древнерусская литература.</w:t>
      </w:r>
      <w:r w:rsidRPr="003F4FC1">
        <w:rPr>
          <w:rFonts w:ascii="Times New Roman" w:hAnsi="Times New Roman"/>
          <w:sz w:val="28"/>
          <w:szCs w:val="28"/>
        </w:rPr>
        <w:br/>
        <w:t>3. Русская литература XVIII в.</w:t>
      </w:r>
      <w:r w:rsidRPr="003F4FC1">
        <w:rPr>
          <w:rFonts w:ascii="Times New Roman" w:hAnsi="Times New Roman"/>
          <w:sz w:val="28"/>
          <w:szCs w:val="28"/>
        </w:rPr>
        <w:br/>
        <w:t>4. Русская литература первой половины XIX в.</w:t>
      </w:r>
      <w:r w:rsidRPr="003F4FC1">
        <w:rPr>
          <w:rFonts w:ascii="Times New Roman" w:hAnsi="Times New Roman"/>
          <w:sz w:val="28"/>
          <w:szCs w:val="28"/>
        </w:rPr>
        <w:br/>
        <w:t>5. Русская литература второй половины XIX в.</w:t>
      </w:r>
      <w:r w:rsidRPr="003F4FC1">
        <w:rPr>
          <w:rFonts w:ascii="Times New Roman" w:hAnsi="Times New Roman"/>
          <w:sz w:val="28"/>
          <w:szCs w:val="28"/>
        </w:rPr>
        <w:br/>
        <w:t>6. Русская литература первой половины XX в.</w:t>
      </w:r>
      <w:r w:rsidRPr="003F4FC1">
        <w:rPr>
          <w:rFonts w:ascii="Times New Roman" w:hAnsi="Times New Roman"/>
          <w:sz w:val="28"/>
          <w:szCs w:val="28"/>
        </w:rPr>
        <w:br/>
        <w:t>7. Русская литература второй половины XX в.</w:t>
      </w:r>
      <w:r w:rsidRPr="003F4FC1">
        <w:rPr>
          <w:rFonts w:ascii="Times New Roman" w:hAnsi="Times New Roman"/>
          <w:sz w:val="28"/>
          <w:szCs w:val="28"/>
        </w:rPr>
        <w:br/>
        <w:t>8. Литература народов России.</w:t>
      </w:r>
      <w:r w:rsidRPr="003F4FC1">
        <w:rPr>
          <w:rFonts w:ascii="Times New Roman" w:hAnsi="Times New Roman"/>
          <w:sz w:val="28"/>
          <w:szCs w:val="28"/>
        </w:rPr>
        <w:br/>
        <w:t>9.  Зарубежная литература.</w:t>
      </w:r>
      <w:r w:rsidRPr="003F4FC1">
        <w:rPr>
          <w:rFonts w:ascii="Times New Roman" w:hAnsi="Times New Roman"/>
          <w:sz w:val="28"/>
          <w:szCs w:val="28"/>
        </w:rPr>
        <w:br/>
        <w:t>10. Обзоры.</w:t>
      </w:r>
      <w:r w:rsidRPr="003F4FC1">
        <w:rPr>
          <w:rFonts w:ascii="Times New Roman" w:hAnsi="Times New Roman"/>
          <w:sz w:val="28"/>
          <w:szCs w:val="28"/>
        </w:rPr>
        <w:br/>
        <w:t>11. Сведения по теории и истории литературы.</w:t>
      </w:r>
      <w:r w:rsidRPr="003F4FC1">
        <w:rPr>
          <w:rFonts w:ascii="Times New Roman" w:hAnsi="Times New Roman"/>
          <w:sz w:val="28"/>
          <w:szCs w:val="28"/>
        </w:rPr>
        <w:br/>
        <w:t>12. Диагностический, текущий и итоговый контроль уровня литературного образования.</w:t>
      </w:r>
      <w:r w:rsidRPr="003F4FC1">
        <w:rPr>
          <w:rFonts w:ascii="Times New Roman" w:hAnsi="Times New Roman"/>
          <w:sz w:val="28"/>
          <w:szCs w:val="28"/>
        </w:rPr>
        <w:br/>
        <w:t>Изучению произведений предшествует краткий обзор жизни и творчества писателя.</w:t>
      </w:r>
      <w:r w:rsidRPr="003F4FC1">
        <w:rPr>
          <w:rFonts w:ascii="Times New Roman" w:hAnsi="Times New Roman"/>
          <w:sz w:val="28"/>
          <w:szCs w:val="28"/>
        </w:rPr>
        <w:br/>
        <w:t>Материалы по теории и истории литературы представлены в каждом разделе программы</w:t>
      </w:r>
    </w:p>
    <w:p w:rsidR="00630D90" w:rsidRPr="003F4FC1" w:rsidRDefault="00630D90" w:rsidP="00276768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</w:p>
    <w:p w:rsidR="00630D90" w:rsidRPr="00276768" w:rsidRDefault="00630D90" w:rsidP="00276768">
      <w:pPr>
        <w:autoSpaceDE w:val="0"/>
        <w:autoSpaceDN w:val="0"/>
        <w:adjustRightInd w:val="0"/>
        <w:ind w:left="0" w:right="-1"/>
        <w:jc w:val="center"/>
        <w:rPr>
          <w:b w:val="0"/>
          <w:sz w:val="28"/>
          <w:szCs w:val="28"/>
        </w:rPr>
      </w:pPr>
    </w:p>
    <w:p w:rsidR="00630D90" w:rsidRPr="007D06B6" w:rsidRDefault="00630D90" w:rsidP="00276768">
      <w:pPr>
        <w:autoSpaceDE w:val="0"/>
        <w:autoSpaceDN w:val="0"/>
        <w:adjustRightInd w:val="0"/>
        <w:ind w:left="0" w:right="-1"/>
        <w:jc w:val="center"/>
        <w:rPr>
          <w:sz w:val="28"/>
          <w:szCs w:val="28"/>
        </w:rPr>
      </w:pPr>
      <w:r w:rsidRPr="007D06B6">
        <w:rPr>
          <w:sz w:val="28"/>
          <w:szCs w:val="28"/>
        </w:rPr>
        <w:t>5 класс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/>
        <w:rPr>
          <w:sz w:val="28"/>
          <w:szCs w:val="28"/>
        </w:rPr>
      </w:pPr>
      <w:r w:rsidRPr="00276768">
        <w:rPr>
          <w:sz w:val="28"/>
          <w:szCs w:val="28"/>
        </w:rPr>
        <w:t>Введение (1ч.)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 w:firstLine="720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>Писатели о роли книги в жизни человека и общества. Книга как духовное завещание одного поколения другому. Структурные элементы книги (обложка, титул, форзац, сноски, оглавление); создатели книги (автор, художник, редактор, корректор, наборщик и др.). Учебник литературы и работа с ним.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 w:firstLine="720"/>
        <w:rPr>
          <w:b w:val="0"/>
          <w:sz w:val="28"/>
          <w:szCs w:val="28"/>
        </w:rPr>
      </w:pPr>
    </w:p>
    <w:p w:rsidR="00630D90" w:rsidRPr="00276768" w:rsidRDefault="00630D90" w:rsidP="00276768">
      <w:pPr>
        <w:autoSpaceDE w:val="0"/>
        <w:autoSpaceDN w:val="0"/>
        <w:adjustRightInd w:val="0"/>
        <w:ind w:left="0" w:right="-1"/>
        <w:rPr>
          <w:sz w:val="28"/>
          <w:szCs w:val="28"/>
        </w:rPr>
      </w:pPr>
      <w:r w:rsidRPr="00276768">
        <w:rPr>
          <w:sz w:val="28"/>
          <w:szCs w:val="28"/>
        </w:rPr>
        <w:t>Устное народное творчество (10ч.)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 w:firstLine="720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>Фольклор — коллективное устное народное творче</w:t>
      </w:r>
      <w:r w:rsidRPr="00276768">
        <w:rPr>
          <w:b w:val="0"/>
          <w:sz w:val="28"/>
          <w:szCs w:val="28"/>
        </w:rPr>
        <w:softHyphen/>
        <w:t>ство.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>Преображение действительности в духе народных идеалов. Вариативная природа фольклора. Исполните</w:t>
      </w:r>
      <w:r w:rsidRPr="00276768">
        <w:rPr>
          <w:b w:val="0"/>
          <w:sz w:val="28"/>
          <w:szCs w:val="28"/>
        </w:rPr>
        <w:softHyphen/>
        <w:t>ли фольклорных произведений. Коллективное и индиви</w:t>
      </w:r>
      <w:r w:rsidRPr="00276768">
        <w:rPr>
          <w:b w:val="0"/>
          <w:sz w:val="28"/>
          <w:szCs w:val="28"/>
        </w:rPr>
        <w:softHyphen/>
        <w:t>дуальное в фольклоре.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 w:firstLine="720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>Малые жанры фольклора. Детский фольклор (колы</w:t>
      </w:r>
      <w:r w:rsidRPr="00276768">
        <w:rPr>
          <w:b w:val="0"/>
          <w:sz w:val="28"/>
          <w:szCs w:val="28"/>
        </w:rPr>
        <w:softHyphen/>
        <w:t>бельные песни, пестушки, приговорки, скороговорки, загадки — повторение).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 w:firstLine="720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>Теория литературы. Фольклор. Устное народ</w:t>
      </w:r>
      <w:r w:rsidRPr="00276768">
        <w:rPr>
          <w:b w:val="0"/>
          <w:sz w:val="28"/>
          <w:szCs w:val="28"/>
        </w:rPr>
        <w:softHyphen/>
        <w:t>ное творчество (развитие представлений).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 w:firstLine="720"/>
        <w:rPr>
          <w:b w:val="0"/>
          <w:sz w:val="28"/>
          <w:szCs w:val="28"/>
        </w:rPr>
      </w:pPr>
    </w:p>
    <w:p w:rsidR="00630D90" w:rsidRPr="00276768" w:rsidRDefault="00630D90" w:rsidP="00276768">
      <w:pPr>
        <w:autoSpaceDE w:val="0"/>
        <w:autoSpaceDN w:val="0"/>
        <w:adjustRightInd w:val="0"/>
        <w:ind w:left="0" w:right="-1"/>
        <w:rPr>
          <w:sz w:val="28"/>
          <w:szCs w:val="28"/>
        </w:rPr>
      </w:pPr>
      <w:r w:rsidRPr="00276768">
        <w:rPr>
          <w:sz w:val="28"/>
          <w:szCs w:val="28"/>
        </w:rPr>
        <w:t xml:space="preserve">Русские народные сказки 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 w:firstLine="720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>Сказки как вид народной прозы. Сказки о животных, волшебные, бытовые (анекдотические, новеллистиче</w:t>
      </w:r>
      <w:r w:rsidRPr="00276768">
        <w:rPr>
          <w:b w:val="0"/>
          <w:sz w:val="28"/>
          <w:szCs w:val="28"/>
        </w:rPr>
        <w:softHyphen/>
        <w:t>ские). Нравоучительный и философский характер ска</w:t>
      </w:r>
      <w:r w:rsidRPr="00276768">
        <w:rPr>
          <w:b w:val="0"/>
          <w:sz w:val="28"/>
          <w:szCs w:val="28"/>
        </w:rPr>
        <w:softHyphen/>
        <w:t>зок. Сказители. Собиратели сказок. (Обзор.)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 w:firstLine="720"/>
        <w:rPr>
          <w:b w:val="0"/>
          <w:sz w:val="28"/>
          <w:szCs w:val="28"/>
        </w:rPr>
      </w:pPr>
      <w:r w:rsidRPr="00276768">
        <w:rPr>
          <w:b w:val="0"/>
          <w:i/>
          <w:sz w:val="28"/>
          <w:szCs w:val="28"/>
        </w:rPr>
        <w:t>«Царевна-лягушка».</w:t>
      </w:r>
      <w:r w:rsidRPr="00276768">
        <w:rPr>
          <w:b w:val="0"/>
          <w:sz w:val="28"/>
          <w:szCs w:val="28"/>
        </w:rPr>
        <w:t xml:space="preserve"> Народная мораль в характере и поступках героев. Образ невесты-волшебницы. «Величественная простота, презрение к позе, мягкая гордость собою, недюжинный ум и глубокое, полное неисся</w:t>
      </w:r>
      <w:r w:rsidRPr="00276768">
        <w:rPr>
          <w:b w:val="0"/>
          <w:sz w:val="28"/>
          <w:szCs w:val="28"/>
        </w:rPr>
        <w:softHyphen/>
        <w:t>каемой любви сердце, спокойная готовность жертво</w:t>
      </w:r>
      <w:r w:rsidRPr="00276768">
        <w:rPr>
          <w:b w:val="0"/>
          <w:sz w:val="28"/>
          <w:szCs w:val="28"/>
        </w:rPr>
        <w:softHyphen/>
        <w:t>вать собою ради торжества своей мечты — вот духовные данные Василисы Премудрой...» (М. Горький). Иван Царевич — победитель житейских невзгод. Животные-помощники. Особая роль чудесных противников — Бабы-яги, Кощея Бессмертного. Народная мораль в сказ</w:t>
      </w:r>
      <w:r w:rsidRPr="00276768">
        <w:rPr>
          <w:b w:val="0"/>
          <w:sz w:val="28"/>
          <w:szCs w:val="28"/>
        </w:rPr>
        <w:softHyphen/>
        <w:t>ке: добро торжествует, зло наказывается. Поэтика волшебной сказки. Связь сказочных формул с древними мифами. Изобразительный характер формул волшебной сказки. Фантастика в волшебной сказке.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 w:firstLine="720"/>
        <w:rPr>
          <w:b w:val="0"/>
          <w:sz w:val="28"/>
          <w:szCs w:val="28"/>
        </w:rPr>
      </w:pPr>
      <w:r w:rsidRPr="00276768">
        <w:rPr>
          <w:b w:val="0"/>
          <w:i/>
          <w:sz w:val="28"/>
          <w:szCs w:val="28"/>
        </w:rPr>
        <w:t>«Иван — крестьянский сын и чудо-юдо».</w:t>
      </w:r>
      <w:r w:rsidRPr="00276768">
        <w:rPr>
          <w:b w:val="0"/>
          <w:sz w:val="28"/>
          <w:szCs w:val="28"/>
        </w:rPr>
        <w:t xml:space="preserve"> 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 Нравственное превосходство главного героя. Герои сказки в оценке автора-народа. Особенности сюжета.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 w:firstLine="720"/>
        <w:rPr>
          <w:b w:val="0"/>
          <w:sz w:val="28"/>
          <w:szCs w:val="28"/>
        </w:rPr>
      </w:pPr>
      <w:r w:rsidRPr="00276768">
        <w:rPr>
          <w:b w:val="0"/>
          <w:i/>
          <w:sz w:val="28"/>
          <w:szCs w:val="28"/>
        </w:rPr>
        <w:t>«Журавль и цапля»,</w:t>
      </w:r>
      <w:r w:rsidRPr="00276768">
        <w:rPr>
          <w:b w:val="0"/>
          <w:sz w:val="28"/>
          <w:szCs w:val="28"/>
        </w:rPr>
        <w:t xml:space="preserve"> </w:t>
      </w:r>
      <w:r w:rsidRPr="00276768">
        <w:rPr>
          <w:b w:val="0"/>
          <w:i/>
          <w:sz w:val="28"/>
          <w:szCs w:val="28"/>
        </w:rPr>
        <w:t>«Солдатская шинель»</w:t>
      </w:r>
      <w:r w:rsidRPr="00276768">
        <w:rPr>
          <w:b w:val="0"/>
          <w:sz w:val="28"/>
          <w:szCs w:val="28"/>
        </w:rPr>
        <w:t xml:space="preserve"> — народные представления о справедливости, добре и зле в сказках о животных и бытовых сказках.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 w:firstLine="720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>Теория литературы. Сказка. Виды сказок (закрепление представлений). Постоянные эпитеты.  Гипербола (начальное представление). Сказочные формулы. Вариативность народных сказок (начальные представления). Сравнение.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 w:firstLine="720"/>
        <w:rPr>
          <w:b w:val="0"/>
          <w:sz w:val="28"/>
          <w:szCs w:val="28"/>
        </w:rPr>
      </w:pPr>
    </w:p>
    <w:p w:rsidR="00630D90" w:rsidRPr="00276768" w:rsidRDefault="00630D90" w:rsidP="00276768">
      <w:pPr>
        <w:autoSpaceDE w:val="0"/>
        <w:autoSpaceDN w:val="0"/>
        <w:adjustRightInd w:val="0"/>
        <w:ind w:left="0" w:right="-1"/>
        <w:rPr>
          <w:sz w:val="28"/>
          <w:szCs w:val="28"/>
        </w:rPr>
      </w:pPr>
      <w:r w:rsidRPr="00276768">
        <w:rPr>
          <w:sz w:val="28"/>
          <w:szCs w:val="28"/>
        </w:rPr>
        <w:t>Из древнерусской литературы (2ч.)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 w:firstLine="720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>Начало письменности у восточных славян и возникновение древнерусской литературы. Культурные и лите</w:t>
      </w:r>
      <w:r w:rsidRPr="00276768">
        <w:rPr>
          <w:b w:val="0"/>
          <w:sz w:val="28"/>
          <w:szCs w:val="28"/>
        </w:rPr>
        <w:softHyphen/>
        <w:t xml:space="preserve">ратурные связи Руси с Византией. Древнехристианская книжность на Руси. (Обзор.) 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 w:firstLine="720"/>
        <w:rPr>
          <w:b w:val="0"/>
          <w:sz w:val="28"/>
          <w:szCs w:val="28"/>
        </w:rPr>
      </w:pPr>
      <w:r w:rsidRPr="00276768">
        <w:rPr>
          <w:b w:val="0"/>
          <w:i/>
          <w:sz w:val="28"/>
          <w:szCs w:val="28"/>
        </w:rPr>
        <w:t>«Повесть временных лет» как литературный памятник. «Подвиг отрока-киевлянина и хитрость воеводы Претича».</w:t>
      </w:r>
      <w:r w:rsidRPr="00276768">
        <w:rPr>
          <w:b w:val="0"/>
          <w:sz w:val="28"/>
          <w:szCs w:val="28"/>
        </w:rPr>
        <w:t xml:space="preserve"> Отзвуки фольклора в летописи. Герои старинных «Повестей...» и их подвиги во имя мира на родной земле.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 w:firstLine="720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>Теория литературы. Летопись (начальные представления).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 w:firstLine="720"/>
        <w:rPr>
          <w:b w:val="0"/>
          <w:sz w:val="28"/>
          <w:szCs w:val="28"/>
        </w:rPr>
      </w:pPr>
    </w:p>
    <w:p w:rsidR="00630D90" w:rsidRPr="00276768" w:rsidRDefault="00630D90" w:rsidP="00276768">
      <w:pPr>
        <w:autoSpaceDE w:val="0"/>
        <w:autoSpaceDN w:val="0"/>
        <w:adjustRightInd w:val="0"/>
        <w:ind w:left="0" w:right="-1"/>
        <w:rPr>
          <w:sz w:val="28"/>
          <w:szCs w:val="28"/>
        </w:rPr>
      </w:pPr>
      <w:r w:rsidRPr="00276768">
        <w:rPr>
          <w:sz w:val="28"/>
          <w:szCs w:val="28"/>
        </w:rPr>
        <w:t>Из литературы XVIII века (2ч.)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 w:firstLine="720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>Михаил Васильевич Ломоносов. Краткий рассказ о жизни писателя (детство и годы учения, начало лите</w:t>
      </w:r>
      <w:r w:rsidRPr="00276768">
        <w:rPr>
          <w:b w:val="0"/>
          <w:sz w:val="28"/>
          <w:szCs w:val="28"/>
        </w:rPr>
        <w:softHyphen/>
        <w:t>ратурной деятельности). Ломоносов — ученый, поэт, художник, гражданин.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/>
        <w:rPr>
          <w:b w:val="0"/>
          <w:sz w:val="28"/>
          <w:szCs w:val="28"/>
        </w:rPr>
      </w:pPr>
      <w:r w:rsidRPr="00276768">
        <w:rPr>
          <w:b w:val="0"/>
          <w:i/>
          <w:sz w:val="28"/>
          <w:szCs w:val="28"/>
        </w:rPr>
        <w:t>«Случились вместе два астронома в пиру...»</w:t>
      </w:r>
      <w:r w:rsidRPr="00276768">
        <w:rPr>
          <w:b w:val="0"/>
          <w:sz w:val="28"/>
          <w:szCs w:val="28"/>
        </w:rPr>
        <w:t xml:space="preserve"> — научные истины в поэтической форме. Юмор стихотво</w:t>
      </w:r>
      <w:r w:rsidRPr="00276768">
        <w:rPr>
          <w:b w:val="0"/>
          <w:sz w:val="28"/>
          <w:szCs w:val="28"/>
        </w:rPr>
        <w:softHyphen/>
        <w:t>рения.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 w:firstLine="720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>Теория литературы. Роды литературы: эпос, лирика, драма. Жанры литературы (начальные пред</w:t>
      </w:r>
      <w:r w:rsidRPr="00276768">
        <w:rPr>
          <w:b w:val="0"/>
          <w:sz w:val="28"/>
          <w:szCs w:val="28"/>
        </w:rPr>
        <w:softHyphen/>
        <w:t>ставления).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 w:firstLine="720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 xml:space="preserve"> 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/>
        <w:rPr>
          <w:sz w:val="28"/>
          <w:szCs w:val="28"/>
        </w:rPr>
      </w:pPr>
      <w:r w:rsidRPr="00276768">
        <w:rPr>
          <w:sz w:val="28"/>
          <w:szCs w:val="28"/>
        </w:rPr>
        <w:t>Из литературы XIX века (42 ч.)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 w:firstLine="720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 xml:space="preserve">Русские басни. Жанр басни. Истоки басенного жанра (Эзоп, Лафонтен, русские баснописцы XVIII века). (Обзор.) 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 w:firstLine="720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>Иван Андреевич Крылов Краткий рассказ о басно</w:t>
      </w:r>
      <w:r w:rsidRPr="00276768">
        <w:rPr>
          <w:b w:val="0"/>
          <w:sz w:val="28"/>
          <w:szCs w:val="28"/>
        </w:rPr>
        <w:softHyphen/>
        <w:t xml:space="preserve">писце (детство, начало литературной деятельности).  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 w:firstLine="720"/>
        <w:rPr>
          <w:b w:val="0"/>
          <w:sz w:val="28"/>
          <w:szCs w:val="28"/>
        </w:rPr>
      </w:pPr>
      <w:r w:rsidRPr="00276768">
        <w:rPr>
          <w:b w:val="0"/>
          <w:i/>
          <w:sz w:val="28"/>
          <w:szCs w:val="28"/>
        </w:rPr>
        <w:t>«Ворона и Лисица», «Волк и Ягненок», «Свинья под Дубом»</w:t>
      </w:r>
      <w:r w:rsidRPr="00276768">
        <w:rPr>
          <w:b w:val="0"/>
          <w:sz w:val="28"/>
          <w:szCs w:val="28"/>
        </w:rPr>
        <w:t xml:space="preserve"> (на выбор). Осмеяние пороков — грубой силы, жадности, неблагодарности, хитрости и т. д. «Волк на псарне» — отражение исторических событий в басне; патриотическая позиция автора.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 w:firstLine="720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>Рассказ и мораль в басне. Аллегория. Выразительное чтение басен (индивидуальное, по ролям, инсценирование).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 w:firstLine="720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>Теория литературы. Басня (развитие представ</w:t>
      </w:r>
      <w:r w:rsidRPr="00276768">
        <w:rPr>
          <w:b w:val="0"/>
          <w:sz w:val="28"/>
          <w:szCs w:val="28"/>
        </w:rPr>
        <w:softHyphen/>
        <w:t>лений), аллегория (начальные представления). Понятие об эзоповом языке.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 w:firstLine="720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>Василий Андреевич Жуковский. Краткий рассказ о поэте (детство и начало творчества, Жуковский-сказочник).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 w:firstLine="720"/>
        <w:rPr>
          <w:b w:val="0"/>
          <w:sz w:val="28"/>
          <w:szCs w:val="28"/>
        </w:rPr>
      </w:pPr>
      <w:r w:rsidRPr="00276768">
        <w:rPr>
          <w:b w:val="0"/>
          <w:i/>
          <w:sz w:val="28"/>
          <w:szCs w:val="28"/>
        </w:rPr>
        <w:t>«Спящая царевна».</w:t>
      </w:r>
      <w:r w:rsidRPr="00276768">
        <w:rPr>
          <w:b w:val="0"/>
          <w:sz w:val="28"/>
          <w:szCs w:val="28"/>
        </w:rPr>
        <w:t xml:space="preserve"> Сходные и различные черты сказки Жуковского и народной сказки. Герои литератур</w:t>
      </w:r>
      <w:r w:rsidRPr="00276768">
        <w:rPr>
          <w:b w:val="0"/>
          <w:sz w:val="28"/>
          <w:szCs w:val="28"/>
        </w:rPr>
        <w:softHyphen/>
        <w:t>ной сказки, особенности сюжета.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 w:firstLine="720"/>
        <w:rPr>
          <w:b w:val="0"/>
          <w:sz w:val="28"/>
          <w:szCs w:val="28"/>
        </w:rPr>
      </w:pPr>
      <w:r w:rsidRPr="00276768">
        <w:rPr>
          <w:b w:val="0"/>
          <w:i/>
          <w:sz w:val="28"/>
          <w:szCs w:val="28"/>
        </w:rPr>
        <w:t>«Кубок».</w:t>
      </w:r>
      <w:r w:rsidRPr="00276768">
        <w:rPr>
          <w:b w:val="0"/>
          <w:sz w:val="28"/>
          <w:szCs w:val="28"/>
        </w:rPr>
        <w:t xml:space="preserve"> Благородство и жестокость. Герои баллады.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 w:firstLine="720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>Теория литературы. Баллада (начальные пред</w:t>
      </w:r>
      <w:r w:rsidRPr="00276768">
        <w:rPr>
          <w:b w:val="0"/>
          <w:sz w:val="28"/>
          <w:szCs w:val="28"/>
        </w:rPr>
        <w:softHyphen/>
        <w:t>ставления).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 w:firstLine="709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>Александр Сергеевич Пушкин. Краткий рассказ о жизни поэта (детство, годы учения).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 xml:space="preserve">Стихотворение </w:t>
      </w:r>
      <w:r w:rsidRPr="00276768">
        <w:rPr>
          <w:b w:val="0"/>
          <w:i/>
          <w:sz w:val="28"/>
          <w:szCs w:val="28"/>
        </w:rPr>
        <w:t xml:space="preserve">«Няне» </w:t>
      </w:r>
      <w:r w:rsidRPr="00276768">
        <w:rPr>
          <w:b w:val="0"/>
          <w:sz w:val="28"/>
          <w:szCs w:val="28"/>
        </w:rPr>
        <w:t>— поэтизация образа няни; мотивы одиночества и грусти, скрашиваемые любовью няни, ее сказками и песнями.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 w:firstLine="720"/>
        <w:rPr>
          <w:b w:val="0"/>
          <w:sz w:val="28"/>
          <w:szCs w:val="28"/>
        </w:rPr>
      </w:pPr>
      <w:r w:rsidRPr="00276768">
        <w:rPr>
          <w:b w:val="0"/>
          <w:i/>
          <w:sz w:val="28"/>
          <w:szCs w:val="28"/>
        </w:rPr>
        <w:t>«У лукоморья дуб зеленый...».</w:t>
      </w:r>
      <w:r w:rsidRPr="00276768">
        <w:rPr>
          <w:b w:val="0"/>
          <w:sz w:val="28"/>
          <w:szCs w:val="28"/>
        </w:rPr>
        <w:t xml:space="preserve"> Пролог к поэме «Руслан и Людмила» — собирательная картина сюже</w:t>
      </w:r>
      <w:r w:rsidRPr="00276768">
        <w:rPr>
          <w:b w:val="0"/>
          <w:sz w:val="28"/>
          <w:szCs w:val="28"/>
        </w:rPr>
        <w:softHyphen/>
        <w:t>тов, образов и событий народных сказок, мотивы и сю</w:t>
      </w:r>
      <w:r w:rsidRPr="00276768">
        <w:rPr>
          <w:b w:val="0"/>
          <w:sz w:val="28"/>
          <w:szCs w:val="28"/>
        </w:rPr>
        <w:softHyphen/>
        <w:t>жеты пушкинского произведения.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 w:firstLine="720"/>
        <w:rPr>
          <w:b w:val="0"/>
          <w:sz w:val="28"/>
          <w:szCs w:val="28"/>
        </w:rPr>
      </w:pPr>
      <w:r w:rsidRPr="00276768">
        <w:rPr>
          <w:b w:val="0"/>
          <w:i/>
          <w:sz w:val="28"/>
          <w:szCs w:val="28"/>
        </w:rPr>
        <w:t>«Сказка о мертвой царевне и о семи богаты</w:t>
      </w:r>
      <w:r w:rsidRPr="00276768">
        <w:rPr>
          <w:b w:val="0"/>
          <w:i/>
          <w:sz w:val="28"/>
          <w:szCs w:val="28"/>
        </w:rPr>
        <w:softHyphen/>
        <w:t>рях»</w:t>
      </w:r>
      <w:r w:rsidRPr="00276768">
        <w:rPr>
          <w:b w:val="0"/>
          <w:sz w:val="28"/>
          <w:szCs w:val="28"/>
        </w:rPr>
        <w:t xml:space="preserve"> — ее истоки (сопоставление с русскими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Народная мораль,  нравственность —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 w:firstLine="720"/>
        <w:rPr>
          <w:b w:val="0"/>
          <w:sz w:val="28"/>
          <w:szCs w:val="28"/>
        </w:rPr>
      </w:pPr>
    </w:p>
    <w:p w:rsidR="00630D90" w:rsidRPr="00276768" w:rsidRDefault="00630D90" w:rsidP="00276768">
      <w:pPr>
        <w:autoSpaceDE w:val="0"/>
        <w:autoSpaceDN w:val="0"/>
        <w:adjustRightInd w:val="0"/>
        <w:ind w:left="0" w:right="-1"/>
        <w:rPr>
          <w:sz w:val="28"/>
          <w:szCs w:val="28"/>
        </w:rPr>
      </w:pPr>
      <w:r w:rsidRPr="00276768">
        <w:rPr>
          <w:sz w:val="28"/>
          <w:szCs w:val="28"/>
        </w:rPr>
        <w:t xml:space="preserve">Русская литературная сказка 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 w:firstLine="720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 xml:space="preserve">Антоний Погорельский. </w:t>
      </w:r>
      <w:r w:rsidRPr="00276768">
        <w:rPr>
          <w:b w:val="0"/>
          <w:i/>
          <w:sz w:val="28"/>
          <w:szCs w:val="28"/>
        </w:rPr>
        <w:t>«Черная курица, или Подземные жители»</w:t>
      </w:r>
      <w:r w:rsidRPr="00276768">
        <w:rPr>
          <w:b w:val="0"/>
          <w:sz w:val="28"/>
          <w:szCs w:val="28"/>
        </w:rPr>
        <w:t xml:space="preserve">. Сказочно-условное, фантастической и достоверно-реальное в литературной сказке. Нравоучительное содержание и причудливый сюжет произведения. 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 w:firstLine="720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>Петр Павлович Ершов. «Конек – Горбунок». (Для внеклассного чтения) Соединение сказочных и 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 w:firstLine="720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 xml:space="preserve">Всеволод Михайлович Гаршин. </w:t>
      </w:r>
      <w:r w:rsidRPr="00276768">
        <w:rPr>
          <w:b w:val="0"/>
          <w:i/>
          <w:sz w:val="28"/>
          <w:szCs w:val="28"/>
        </w:rPr>
        <w:t>«</w:t>
      </w:r>
      <w:r w:rsidRPr="00276768">
        <w:rPr>
          <w:b w:val="0"/>
          <w:i/>
          <w:sz w:val="28"/>
          <w:szCs w:val="28"/>
          <w:lang w:val="en-US"/>
        </w:rPr>
        <w:t>Attalta</w:t>
      </w:r>
      <w:r w:rsidRPr="00276768">
        <w:rPr>
          <w:b w:val="0"/>
          <w:i/>
          <w:sz w:val="28"/>
          <w:szCs w:val="28"/>
        </w:rPr>
        <w:t xml:space="preserve"> </w:t>
      </w:r>
      <w:r w:rsidRPr="00276768">
        <w:rPr>
          <w:b w:val="0"/>
          <w:i/>
          <w:sz w:val="28"/>
          <w:szCs w:val="28"/>
          <w:lang w:val="en-US"/>
        </w:rPr>
        <w:t>Princeps</w:t>
      </w:r>
      <w:r w:rsidRPr="00276768">
        <w:rPr>
          <w:b w:val="0"/>
          <w:i/>
          <w:sz w:val="28"/>
          <w:szCs w:val="28"/>
        </w:rPr>
        <w:t>».</w:t>
      </w:r>
      <w:r w:rsidRPr="00276768">
        <w:rPr>
          <w:b w:val="0"/>
          <w:sz w:val="28"/>
          <w:szCs w:val="28"/>
        </w:rPr>
        <w:t xml:space="preserve"> Героическое и обыденное в сказке. Трагический финал и жизнеутверждающий пафос произведения.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 xml:space="preserve">        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 xml:space="preserve">          Михаил Юрьевич Лермонтов. Краткий рассказ о поэте (детство и начало литературной деятельности, интерес к истории России).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>«Бородино» — отклик на 25-летнюю годовщину Бородинского сражения (1837). Историческая основа сти</w:t>
      </w:r>
      <w:r w:rsidRPr="00276768">
        <w:rPr>
          <w:b w:val="0"/>
          <w:sz w:val="28"/>
          <w:szCs w:val="28"/>
        </w:rPr>
        <w:softHyphen/>
        <w:t>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 w:firstLine="720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>Теория литературы. Сравнение, гипербола, эпитет (развитие представлений), метафора, звукопись, ал</w:t>
      </w:r>
      <w:r w:rsidRPr="00276768">
        <w:rPr>
          <w:b w:val="0"/>
          <w:sz w:val="28"/>
          <w:szCs w:val="28"/>
        </w:rPr>
        <w:softHyphen/>
        <w:t>литерация (начальные представления).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 w:firstLine="720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>Николай Васильевич Гоголь. Краткий рассказ о писателе (детство, годы учения, начало литературной дея</w:t>
      </w:r>
      <w:r w:rsidRPr="00276768">
        <w:rPr>
          <w:b w:val="0"/>
          <w:sz w:val="28"/>
          <w:szCs w:val="28"/>
        </w:rPr>
        <w:softHyphen/>
        <w:t>тельности).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/>
        <w:rPr>
          <w:b w:val="0"/>
          <w:sz w:val="28"/>
          <w:szCs w:val="28"/>
        </w:rPr>
      </w:pPr>
      <w:r w:rsidRPr="00276768">
        <w:rPr>
          <w:b w:val="0"/>
          <w:i/>
          <w:sz w:val="28"/>
          <w:szCs w:val="28"/>
        </w:rPr>
        <w:t>«Заколдованное место»</w:t>
      </w:r>
      <w:r w:rsidRPr="00276768">
        <w:rPr>
          <w:b w:val="0"/>
          <w:sz w:val="28"/>
          <w:szCs w:val="28"/>
        </w:rPr>
        <w:t xml:space="preserve"> — повесть из книги «Вечера на хуторе близ Диканьки». Поэтизация народной жиз</w:t>
      </w:r>
      <w:r w:rsidRPr="00276768">
        <w:rPr>
          <w:b w:val="0"/>
          <w:sz w:val="28"/>
          <w:szCs w:val="28"/>
        </w:rPr>
        <w:softHyphen/>
        <w:t>ни, народных преданий, сочетание светлого и мрачного, комического и лирического, реального и фантастического.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/>
        <w:rPr>
          <w:b w:val="0"/>
          <w:sz w:val="28"/>
          <w:szCs w:val="28"/>
        </w:rPr>
      </w:pPr>
      <w:r w:rsidRPr="00276768">
        <w:rPr>
          <w:b w:val="0"/>
          <w:i/>
          <w:sz w:val="28"/>
          <w:szCs w:val="28"/>
        </w:rPr>
        <w:t>«Ночь перед Рождеством».</w:t>
      </w:r>
      <w:r w:rsidRPr="00276768">
        <w:rPr>
          <w:b w:val="0"/>
          <w:sz w:val="28"/>
          <w:szCs w:val="28"/>
        </w:rPr>
        <w:t xml:space="preserve"> (Для внеклассного чтения) Поэтические картины народной жизни. Герои повести. Фольклорные мотивы в создании образов героев. Изображение конфликта темных и светлых сил.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>Теория литературы. Фантастика (развитие пред</w:t>
      </w:r>
      <w:r w:rsidRPr="00276768">
        <w:rPr>
          <w:b w:val="0"/>
          <w:sz w:val="28"/>
          <w:szCs w:val="28"/>
        </w:rPr>
        <w:softHyphen/>
        <w:t>ставлений). Юмор (развитие представлений).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 w:firstLine="720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>Николай Алексеевич Некрасов. Краткий рассказ о поэте (детство и начало литературной деятельности).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 w:firstLine="720"/>
        <w:rPr>
          <w:b w:val="0"/>
          <w:sz w:val="28"/>
          <w:szCs w:val="28"/>
        </w:rPr>
      </w:pPr>
      <w:r w:rsidRPr="00276768">
        <w:rPr>
          <w:b w:val="0"/>
          <w:i/>
          <w:sz w:val="28"/>
          <w:szCs w:val="28"/>
        </w:rPr>
        <w:t>«На Волге».</w:t>
      </w:r>
      <w:r w:rsidRPr="00276768">
        <w:rPr>
          <w:b w:val="0"/>
          <w:sz w:val="28"/>
          <w:szCs w:val="28"/>
        </w:rPr>
        <w:t xml:space="preserve"> Картины природы. Раздумья поэта о судьбе народа. Вера в потенциальные силы народа, луч</w:t>
      </w:r>
      <w:r w:rsidRPr="00276768">
        <w:rPr>
          <w:b w:val="0"/>
          <w:sz w:val="28"/>
          <w:szCs w:val="28"/>
        </w:rPr>
        <w:softHyphen/>
        <w:t>шую его судьбу.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 w:firstLine="720"/>
        <w:rPr>
          <w:b w:val="0"/>
          <w:sz w:val="28"/>
          <w:szCs w:val="28"/>
        </w:rPr>
      </w:pPr>
      <w:r w:rsidRPr="00276768">
        <w:rPr>
          <w:b w:val="0"/>
          <w:i/>
          <w:sz w:val="28"/>
          <w:szCs w:val="28"/>
        </w:rPr>
        <w:t>«Есть женщины в русских селеньях...»</w:t>
      </w:r>
      <w:r w:rsidRPr="00276768">
        <w:rPr>
          <w:b w:val="0"/>
          <w:sz w:val="28"/>
          <w:szCs w:val="28"/>
        </w:rPr>
        <w:t xml:space="preserve"> (отрывок из </w:t>
      </w:r>
      <w:r w:rsidRPr="00276768">
        <w:rPr>
          <w:b w:val="0"/>
          <w:sz w:val="28"/>
          <w:szCs w:val="28"/>
          <w:lang w:val="uk-UA"/>
        </w:rPr>
        <w:t>поэ</w:t>
      </w:r>
      <w:r w:rsidRPr="00276768">
        <w:rPr>
          <w:b w:val="0"/>
          <w:sz w:val="28"/>
          <w:szCs w:val="28"/>
        </w:rPr>
        <w:t>мы «Мороз, Красный нос»). Поэтический образ русской женщины.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 w:firstLine="720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 xml:space="preserve">Стихотворение </w:t>
      </w:r>
      <w:r w:rsidRPr="00276768">
        <w:rPr>
          <w:b w:val="0"/>
          <w:i/>
          <w:sz w:val="28"/>
          <w:szCs w:val="28"/>
        </w:rPr>
        <w:t>«Крестьянские дети».</w:t>
      </w:r>
      <w:r w:rsidRPr="00276768">
        <w:rPr>
          <w:b w:val="0"/>
          <w:sz w:val="28"/>
          <w:szCs w:val="28"/>
        </w:rPr>
        <w:t xml:space="preserve"> Картины вольной жизни крестьянских детей, их забавы, приобщение к </w:t>
      </w:r>
      <w:r w:rsidRPr="00276768">
        <w:rPr>
          <w:b w:val="0"/>
          <w:sz w:val="28"/>
          <w:szCs w:val="28"/>
          <w:lang w:val="uk-UA"/>
        </w:rPr>
        <w:t xml:space="preserve">труду </w:t>
      </w:r>
      <w:r w:rsidRPr="00276768">
        <w:rPr>
          <w:b w:val="0"/>
          <w:sz w:val="28"/>
          <w:szCs w:val="28"/>
        </w:rPr>
        <w:t>взрослых. Мир детства — короткая пора в жизни крестьянина. Речевая характеристика персонажей.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 w:firstLine="720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>Теория литературы. Эпитет (развитие представлений).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 w:firstLine="720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>Иван Сергеевич Тургенев. Краткий рассказ о писателе (детство и начало литературной деятельности).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>«Муму» —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— символ немого протеста крепостных крестьян.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>Теория литературы. Портрет, пейзаж (начальные представления). Литературный герой (начальные представления).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 w:firstLine="720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>Афанасий Афанасьевич Фет. Краткий рассказ о поэте.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 xml:space="preserve">Стихотворение </w:t>
      </w:r>
      <w:r w:rsidRPr="00276768">
        <w:rPr>
          <w:b w:val="0"/>
          <w:i/>
          <w:sz w:val="28"/>
          <w:szCs w:val="28"/>
        </w:rPr>
        <w:t xml:space="preserve">«Весенний дождь» </w:t>
      </w:r>
      <w:r w:rsidRPr="00276768">
        <w:rPr>
          <w:b w:val="0"/>
          <w:sz w:val="28"/>
          <w:szCs w:val="28"/>
        </w:rPr>
        <w:t>— радостная, яр</w:t>
      </w:r>
      <w:r w:rsidRPr="00276768">
        <w:rPr>
          <w:b w:val="0"/>
          <w:sz w:val="28"/>
          <w:szCs w:val="28"/>
        </w:rPr>
        <w:softHyphen/>
        <w:t>кая, полная движения картина весенней природы. Краски, звуки, запахи как воплощение красоты жизни.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 w:firstLine="720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>Лев Николаевич Толстой. Краткий рассказ о писа</w:t>
      </w:r>
      <w:r w:rsidRPr="00276768">
        <w:rPr>
          <w:b w:val="0"/>
          <w:sz w:val="28"/>
          <w:szCs w:val="28"/>
        </w:rPr>
        <w:softHyphen/>
        <w:t>теле (детство, начало литературной деятельности).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/>
        <w:rPr>
          <w:b w:val="0"/>
          <w:sz w:val="28"/>
          <w:szCs w:val="28"/>
        </w:rPr>
      </w:pPr>
      <w:r w:rsidRPr="00276768">
        <w:rPr>
          <w:b w:val="0"/>
          <w:i/>
          <w:sz w:val="28"/>
          <w:szCs w:val="28"/>
        </w:rPr>
        <w:t>«Кавказский пленник».</w:t>
      </w:r>
      <w:r w:rsidRPr="00276768">
        <w:rPr>
          <w:b w:val="0"/>
          <w:sz w:val="28"/>
          <w:szCs w:val="28"/>
        </w:rPr>
        <w:t xml:space="preserve"> Бессмысленность и жесто</w:t>
      </w:r>
      <w:r w:rsidRPr="00276768">
        <w:rPr>
          <w:b w:val="0"/>
          <w:sz w:val="28"/>
          <w:szCs w:val="28"/>
        </w:rPr>
        <w:softHyphen/>
        <w:t>кость национальной вражды. Жилин и Костылин —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>Теория литературы. Сравнение (развитие понятия). Сюжет (начальное представление).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 w:firstLine="720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>Антон Павлович Чехов. Краткий рассказ о писателе (детство и начало литературной деятельности).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 w:firstLine="720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 xml:space="preserve"> «Хирургия» — осмеяние глупости и невежества ге</w:t>
      </w:r>
      <w:r w:rsidRPr="00276768">
        <w:rPr>
          <w:b w:val="0"/>
          <w:sz w:val="28"/>
          <w:szCs w:val="28"/>
        </w:rPr>
        <w:softHyphen/>
        <w:t>роев рассказа. Юмор ситуации. Речь персонажей как средство их характеристики.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 w:firstLine="720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>Теория литературы. Юмор (развитие представ</w:t>
      </w:r>
      <w:r w:rsidRPr="00276768">
        <w:rPr>
          <w:b w:val="0"/>
          <w:sz w:val="28"/>
          <w:szCs w:val="28"/>
        </w:rPr>
        <w:softHyphen/>
        <w:t>лений).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 w:firstLine="720"/>
        <w:rPr>
          <w:b w:val="0"/>
          <w:sz w:val="28"/>
          <w:szCs w:val="28"/>
        </w:rPr>
      </w:pPr>
    </w:p>
    <w:p w:rsidR="00630D90" w:rsidRPr="00276768" w:rsidRDefault="00630D90" w:rsidP="00276768">
      <w:pPr>
        <w:autoSpaceDE w:val="0"/>
        <w:autoSpaceDN w:val="0"/>
        <w:adjustRightInd w:val="0"/>
        <w:ind w:left="0" w:right="-1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>Поэты XIX века о Родине и родной природе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 w:firstLine="720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>Ф. И. Тютчев. «Зима недаром злится...», «Как весел грохот летних бурь...», «Есть в осени первоначаль</w:t>
      </w:r>
      <w:r w:rsidRPr="00276768">
        <w:rPr>
          <w:b w:val="0"/>
          <w:sz w:val="28"/>
          <w:szCs w:val="28"/>
        </w:rPr>
        <w:softHyphen/>
        <w:t>ной...»; А. Н. Плещеев. «Весна» (отрывок); И. С. Никитин. «Утро», «Зимняя ночь в деревне» (отрывок); А. Н. Майков. «Ласточки»; И. 3. Суриков. «Зима» (отрывок); А. В. Кольцов. «В степи». Выразительное чтение наизусть стихотворений (по выбору учителя и уча</w:t>
      </w:r>
      <w:r w:rsidRPr="00276768">
        <w:rPr>
          <w:b w:val="0"/>
          <w:sz w:val="28"/>
          <w:szCs w:val="28"/>
        </w:rPr>
        <w:softHyphen/>
        <w:t>щихся).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 w:firstLine="720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>Теория литературы. Стихотворный ритм как средство передачи эмоционального состояния, настро</w:t>
      </w:r>
      <w:r w:rsidRPr="00276768">
        <w:rPr>
          <w:b w:val="0"/>
          <w:sz w:val="28"/>
          <w:szCs w:val="28"/>
        </w:rPr>
        <w:softHyphen/>
        <w:t>ения.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 w:firstLine="720"/>
        <w:rPr>
          <w:b w:val="0"/>
          <w:sz w:val="28"/>
          <w:szCs w:val="28"/>
        </w:rPr>
      </w:pPr>
    </w:p>
    <w:p w:rsidR="00630D90" w:rsidRPr="00276768" w:rsidRDefault="00630D90" w:rsidP="00276768">
      <w:pPr>
        <w:autoSpaceDE w:val="0"/>
        <w:autoSpaceDN w:val="0"/>
        <w:adjustRightInd w:val="0"/>
        <w:ind w:left="0" w:right="-1"/>
        <w:rPr>
          <w:sz w:val="28"/>
          <w:szCs w:val="28"/>
        </w:rPr>
      </w:pPr>
      <w:r w:rsidRPr="00276768">
        <w:rPr>
          <w:sz w:val="28"/>
          <w:szCs w:val="28"/>
        </w:rPr>
        <w:t>Из литературы XX века (28ч.)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 w:firstLine="720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>Иван Алексеевич Бунин. Краткий рассказ о писателе (детство и начало литературной деятельности).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>«Косцы». Восприятие прекрасного. Эстетическое и этическое в рассказе. Кровное родство героев с бес</w:t>
      </w:r>
      <w:r w:rsidRPr="00276768">
        <w:rPr>
          <w:b w:val="0"/>
          <w:sz w:val="28"/>
          <w:szCs w:val="28"/>
        </w:rPr>
        <w:softHyphen/>
        <w:t>крайними просторами Русской земли, душевным скла</w:t>
      </w:r>
      <w:r w:rsidRPr="00276768">
        <w:rPr>
          <w:b w:val="0"/>
          <w:sz w:val="28"/>
          <w:szCs w:val="28"/>
        </w:rPr>
        <w:softHyphen/>
        <w:t>дом песен и сказок, связанных между собой видимыми и тайными силами. Рассказ «Косцы» как поэтическое воспоминание о Родине.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 w:firstLine="720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>Владимир Галактионович Короленко. Краткий рассказ о писателе (детство и начало литературной деятель</w:t>
      </w:r>
      <w:r w:rsidRPr="00276768">
        <w:rPr>
          <w:b w:val="0"/>
          <w:sz w:val="28"/>
          <w:szCs w:val="28"/>
        </w:rPr>
        <w:softHyphen/>
        <w:t>ности).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 w:firstLine="720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>«В дурном обществе». Жизнь детей из благополуч</w:t>
      </w:r>
      <w:r w:rsidRPr="00276768">
        <w:rPr>
          <w:b w:val="0"/>
          <w:sz w:val="28"/>
          <w:szCs w:val="28"/>
        </w:rPr>
        <w:softHyphen/>
        <w:t>ной и обездоленной семей. Их общение. Доброта и со</w:t>
      </w:r>
      <w:r w:rsidRPr="00276768">
        <w:rPr>
          <w:b w:val="0"/>
          <w:sz w:val="28"/>
          <w:szCs w:val="28"/>
        </w:rPr>
        <w:softHyphen/>
        <w:t>страдание героев повести. Образ серого, сонного горо</w:t>
      </w:r>
      <w:r w:rsidRPr="00276768">
        <w:rPr>
          <w:b w:val="0"/>
          <w:sz w:val="28"/>
          <w:szCs w:val="28"/>
        </w:rPr>
        <w:softHyphen/>
        <w:t>да. Равнодушие окружающих людей к беднякам. Вася, Валек, Маруся, Тыбурций. Отец и сын. Размышления ге</w:t>
      </w:r>
      <w:r w:rsidRPr="00276768">
        <w:rPr>
          <w:b w:val="0"/>
          <w:sz w:val="28"/>
          <w:szCs w:val="28"/>
        </w:rPr>
        <w:softHyphen/>
        <w:t>роев. «Дурное общество» и «дурные дела». Взаимопонимание —- основа отношений в семье.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 w:firstLine="720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>Теория литературы. Портрет (развитие пред</w:t>
      </w:r>
      <w:r w:rsidRPr="00276768">
        <w:rPr>
          <w:b w:val="0"/>
          <w:sz w:val="28"/>
          <w:szCs w:val="28"/>
        </w:rPr>
        <w:softHyphen/>
        <w:t>ставлений). Композиция литературного произведения (начальные понятия).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 w:firstLine="720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>Сергей Александрович Есенин. Краткий рассказ о поэте. Стихотворения «Я покинул родимый дом...» и «Низкий дом с голубыми ставнями...» —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 w:firstLine="720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>Павел Петрович Бажов. Краткий рассказ о писате</w:t>
      </w:r>
      <w:r w:rsidRPr="00276768">
        <w:rPr>
          <w:b w:val="0"/>
          <w:sz w:val="28"/>
          <w:szCs w:val="28"/>
        </w:rPr>
        <w:softHyphen/>
        <w:t>ле (детство и начало литературной деятельности).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 w:firstLine="720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>«Медной горы Хозяйка». 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 w:firstLine="720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>Теория литературы. Сказ как жанр литературы (начальные представления). Сказ и сказка (общее и различное).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>Константин Георгиевич Паустовский. Краткий рас</w:t>
      </w:r>
      <w:r w:rsidRPr="00276768">
        <w:rPr>
          <w:b w:val="0"/>
          <w:sz w:val="28"/>
          <w:szCs w:val="28"/>
        </w:rPr>
        <w:softHyphen/>
        <w:t>сказ о писателе. «Теплый хлеб», «Заячьи лапы». Добро</w:t>
      </w:r>
      <w:r w:rsidRPr="00276768">
        <w:rPr>
          <w:b w:val="0"/>
          <w:sz w:val="28"/>
          <w:szCs w:val="28"/>
        </w:rPr>
        <w:softHyphen/>
        <w:t>та и сострадание, реальное и фантастическое в сказках Паустовского.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 w:firstLine="720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>Самуил Яковлевич Маршак. Краткий рассказ о пи</w:t>
      </w:r>
      <w:r w:rsidRPr="00276768">
        <w:rPr>
          <w:b w:val="0"/>
          <w:sz w:val="28"/>
          <w:szCs w:val="28"/>
        </w:rPr>
        <w:softHyphen/>
        <w:t>сателе. Сказки С. Я. Маршака.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>«Двенадцать месяцев» — пьеса-сказка. Положительные и отрицательные герои. Победа добра над злом — традиция русских народных сказок. Художественные особенности пьесы-сказки.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 w:firstLine="720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>Теория литературы. Драма как род литературы (начальные представления). Пьеса-сказка.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 w:firstLine="720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>Андрей Платонович Платонов. Краткий рассказ о писателе (детство, начало литературной деятельности).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 w:firstLine="720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>«Никита». Быль и фантастика. Главный герой рассказа, единство героя с природой, одухотворение природы в его воображении — жизнь как борьба добра и зла, смена радости и грусти, страдания и счастья. Оптимистическое восприятие окружающего мира.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 w:firstLine="720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>Теория литературы. Фантастика в литературном произведении (развитие представлений).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 w:firstLine="720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>Виктор Петрович Астафьев. Краткий рассказ о писателе (детство, начало литературной деятельности).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 w:firstLine="720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>«Васюткино озеро». Бесстрашие, терпение, любовь к природе и ее понимание, находчивость в экстремальной ситуацииI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 w:firstLine="720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>Теория литературы. Автобиографичность литературного произведения (начальные представления).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 w:firstLine="720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>«Ради жизни на Земле...»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 w:firstLine="720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>Стихотворные произведения о войне. Патриотические подвиги в годы Великой Отечественной войны.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 w:firstLine="720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>К. М. Симонов. «Майор привез мальчишку на лафете...»; А. Т. Твардовский. «Рассказ танкиста».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>Война и дети — обостренно трагическая и героическая тема произведений о Великой Отечественной войне.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/>
        <w:rPr>
          <w:b w:val="0"/>
          <w:sz w:val="28"/>
          <w:szCs w:val="28"/>
        </w:rPr>
      </w:pPr>
    </w:p>
    <w:p w:rsidR="00630D90" w:rsidRPr="00276768" w:rsidRDefault="00630D90" w:rsidP="00276768">
      <w:pPr>
        <w:autoSpaceDE w:val="0"/>
        <w:autoSpaceDN w:val="0"/>
        <w:adjustRightInd w:val="0"/>
        <w:ind w:left="0" w:right="-1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>Произведения о Родине и родной природе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 w:firstLine="720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>И.Бунин. «Помню—долгий зимний вечер...»; Прокофьев. «Аленушка»; Д. Кедрин. «Аленушка»; Рубцов. «Родная деревня», Дон-Аминадо. «Города и годы».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 w:firstLine="720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>Стихотворные лирические произведения о Родине, 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 w:firstLine="720"/>
        <w:rPr>
          <w:b w:val="0"/>
          <w:sz w:val="28"/>
          <w:szCs w:val="28"/>
        </w:rPr>
      </w:pPr>
    </w:p>
    <w:p w:rsidR="00630D90" w:rsidRPr="00276768" w:rsidRDefault="00630D90" w:rsidP="00276768">
      <w:pPr>
        <w:autoSpaceDE w:val="0"/>
        <w:autoSpaceDN w:val="0"/>
        <w:adjustRightInd w:val="0"/>
        <w:ind w:left="0" w:right="-1" w:firstLine="720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>Писатели улыбаются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 w:firstLine="720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>Саша Черный. «Кавказский пленник», «Игорь-Робинзон». Образы и сюжеты литературной классики как темы произведений для детей.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 w:firstLine="720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>Теория литературы. Юмор (развитие понятия).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 w:firstLine="720"/>
        <w:rPr>
          <w:b w:val="0"/>
          <w:sz w:val="28"/>
          <w:szCs w:val="28"/>
        </w:rPr>
      </w:pPr>
    </w:p>
    <w:p w:rsidR="00630D90" w:rsidRPr="00276768" w:rsidRDefault="00630D90" w:rsidP="00276768">
      <w:pPr>
        <w:autoSpaceDE w:val="0"/>
        <w:autoSpaceDN w:val="0"/>
        <w:adjustRightInd w:val="0"/>
        <w:ind w:left="0" w:right="-1"/>
        <w:rPr>
          <w:sz w:val="28"/>
          <w:szCs w:val="28"/>
        </w:rPr>
      </w:pPr>
      <w:r w:rsidRPr="00276768">
        <w:rPr>
          <w:sz w:val="28"/>
          <w:szCs w:val="28"/>
        </w:rPr>
        <w:t>Из зарубежной литературы (15 ч.)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 w:firstLine="720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>Роберт Льюис Стивенсон. Краткий рассказ о писателе.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>«Вересковый мед». Подвиг героя во имя сохранения традиций предков.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>Теория литературы. Баллада (развитие представлений).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 w:firstLine="720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>Даниель Дефо. Краткий рассказ о писателе.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>«Робинзон Крузо». 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 w:firstLine="720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>Ханс Кристиан Андерсен. Краткий рассказ о писа</w:t>
      </w:r>
      <w:r w:rsidRPr="00276768">
        <w:rPr>
          <w:b w:val="0"/>
          <w:sz w:val="28"/>
          <w:szCs w:val="28"/>
        </w:rPr>
        <w:softHyphen/>
        <w:t>теле.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>«Снежная королева». Символический смысл фанта</w:t>
      </w:r>
      <w:r w:rsidRPr="00276768">
        <w:rPr>
          <w:b w:val="0"/>
          <w:sz w:val="28"/>
          <w:szCs w:val="28"/>
        </w:rPr>
        <w:softHyphen/>
        <w:t>стических образов и художественных деталей в сказке Андерсена. Кай и Герда. Мужественное сердце Герды. Поиски Кая. Помощники Герды (цветы, ворон, олень, Маленькая разбойница и др.). Снежная королева и Герда — противопоставление красоты внутренней и внешней. Победа добра, любви и дружбы.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 w:firstLine="720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>Жорж Санд. «О чем говорят цветы». Спор героев о прекрасном. Речевая характеристика персонажей.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 w:firstLine="720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>Марк Твен. Краткий рассказ о писателе.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>«Приключения Тома Сойера». Том и Гек. Дружба мальчиков. Игры, забавы, находчивость, предприимчи</w:t>
      </w:r>
      <w:r w:rsidRPr="00276768">
        <w:rPr>
          <w:b w:val="0"/>
          <w:sz w:val="28"/>
          <w:szCs w:val="28"/>
        </w:rPr>
        <w:softHyphen/>
        <w:t>вость. Черты характера Тома, раскрывшиеся в отношениях с друзьями. Том и Бекки, их дружба. Внутренний мир героев М. Твена. Причудливое сочетание реальных жизненных проблем и игровых приключенческих ситуаций. Изобретательность в играх — умение сделать окружающий мир интересным.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 w:firstLine="720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>Джек Лондон. Краткий рассказ о писателе.</w:t>
      </w:r>
    </w:p>
    <w:p w:rsidR="00630D90" w:rsidRPr="00276768" w:rsidRDefault="00630D90" w:rsidP="00276768">
      <w:pPr>
        <w:autoSpaceDE w:val="0"/>
        <w:autoSpaceDN w:val="0"/>
        <w:adjustRightInd w:val="0"/>
        <w:ind w:left="0" w:right="-1"/>
        <w:rPr>
          <w:b w:val="0"/>
          <w:sz w:val="28"/>
          <w:szCs w:val="28"/>
        </w:rPr>
      </w:pPr>
      <w:r w:rsidRPr="00276768">
        <w:rPr>
          <w:b w:val="0"/>
          <w:sz w:val="28"/>
          <w:szCs w:val="28"/>
        </w:rPr>
        <w:t>«Сказание о Кише» — сказание о взрослении под</w:t>
      </w:r>
      <w:r w:rsidRPr="00276768">
        <w:rPr>
          <w:b w:val="0"/>
          <w:sz w:val="28"/>
          <w:szCs w:val="28"/>
        </w:rPr>
        <w:softHyphen/>
        <w:t>ростка, вынужденного добывать пищу, заботиться о стар</w:t>
      </w:r>
      <w:r w:rsidRPr="00276768">
        <w:rPr>
          <w:b w:val="0"/>
          <w:sz w:val="28"/>
          <w:szCs w:val="28"/>
        </w:rPr>
        <w:softHyphen/>
        <w:t>ших. Уважение взрослых. Характер мальчика — смелость, мужество, изобретательность, смекалка, чувство собственного достоинства — опора в труднейших жизненных обстоятельствах. Мастерство писателя в поэтическом изображении жизни северного народа.</w:t>
      </w:r>
    </w:p>
    <w:p w:rsidR="00630D90" w:rsidRDefault="00630D90" w:rsidP="00276768">
      <w:pPr>
        <w:ind w:left="0" w:right="-1"/>
        <w:rPr>
          <w:b w:val="0"/>
          <w:sz w:val="28"/>
          <w:szCs w:val="28"/>
          <w:lang w:eastAsia="en-US"/>
        </w:rPr>
      </w:pPr>
    </w:p>
    <w:p w:rsidR="00630D90" w:rsidRDefault="00630D90" w:rsidP="00276768">
      <w:pPr>
        <w:ind w:left="0" w:right="-1"/>
        <w:rPr>
          <w:b w:val="0"/>
          <w:sz w:val="28"/>
          <w:szCs w:val="28"/>
          <w:lang w:eastAsia="en-US"/>
        </w:rPr>
      </w:pPr>
    </w:p>
    <w:p w:rsidR="00630D90" w:rsidRDefault="00630D90" w:rsidP="00276768">
      <w:pPr>
        <w:ind w:left="0" w:right="-1"/>
        <w:rPr>
          <w:b w:val="0"/>
          <w:sz w:val="28"/>
          <w:szCs w:val="28"/>
          <w:lang w:eastAsia="en-US"/>
        </w:rPr>
      </w:pPr>
    </w:p>
    <w:p w:rsidR="00630D90" w:rsidRDefault="00630D90" w:rsidP="00276768">
      <w:pPr>
        <w:ind w:left="0" w:right="-1"/>
        <w:rPr>
          <w:b w:val="0"/>
          <w:sz w:val="28"/>
          <w:szCs w:val="28"/>
          <w:lang w:eastAsia="en-US"/>
        </w:rPr>
      </w:pPr>
    </w:p>
    <w:p w:rsidR="00630D90" w:rsidRDefault="00630D90" w:rsidP="00276768">
      <w:pPr>
        <w:ind w:left="0" w:right="-1"/>
        <w:rPr>
          <w:b w:val="0"/>
          <w:sz w:val="28"/>
          <w:szCs w:val="28"/>
          <w:lang w:eastAsia="en-US"/>
        </w:rPr>
      </w:pPr>
    </w:p>
    <w:p w:rsidR="00630D90" w:rsidRDefault="00630D90" w:rsidP="00276768">
      <w:pPr>
        <w:ind w:left="0" w:right="-1"/>
        <w:rPr>
          <w:b w:val="0"/>
          <w:sz w:val="28"/>
          <w:szCs w:val="28"/>
          <w:lang w:eastAsia="en-US"/>
        </w:rPr>
      </w:pPr>
    </w:p>
    <w:p w:rsidR="00630D90" w:rsidRDefault="00630D90" w:rsidP="00276768">
      <w:pPr>
        <w:ind w:left="0" w:right="-1"/>
        <w:rPr>
          <w:b w:val="0"/>
          <w:sz w:val="28"/>
          <w:szCs w:val="28"/>
          <w:lang w:eastAsia="en-US"/>
        </w:rPr>
      </w:pPr>
    </w:p>
    <w:p w:rsidR="00630D90" w:rsidRDefault="00630D90" w:rsidP="00367C5C">
      <w:pPr>
        <w:ind w:left="0" w:right="-1"/>
        <w:jc w:val="center"/>
        <w:rPr>
          <w:b w:val="0"/>
          <w:sz w:val="28"/>
          <w:szCs w:val="28"/>
          <w:lang w:eastAsia="en-US"/>
        </w:rPr>
      </w:pPr>
      <w:r w:rsidRPr="00276768">
        <w:rPr>
          <w:b w:val="0"/>
          <w:sz w:val="28"/>
          <w:szCs w:val="28"/>
          <w:lang w:eastAsia="en-US"/>
        </w:rPr>
        <w:t>Учебно-тематическое планирование по литературе 5 класс</w:t>
      </w:r>
    </w:p>
    <w:p w:rsidR="00630D90" w:rsidRPr="00276768" w:rsidRDefault="00630D90" w:rsidP="00367C5C">
      <w:pPr>
        <w:ind w:left="0" w:right="-1"/>
        <w:jc w:val="center"/>
        <w:rPr>
          <w:b w:val="0"/>
          <w:sz w:val="28"/>
          <w:szCs w:val="28"/>
          <w:lang w:eastAsia="en-US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8"/>
        <w:gridCol w:w="2351"/>
        <w:gridCol w:w="1556"/>
        <w:gridCol w:w="1789"/>
        <w:gridCol w:w="1574"/>
        <w:gridCol w:w="1540"/>
      </w:tblGrid>
      <w:tr w:rsidR="00630D90" w:rsidRPr="00367C5C" w:rsidTr="005C7151">
        <w:tc>
          <w:tcPr>
            <w:tcW w:w="798" w:type="dxa"/>
            <w:vMerge w:val="restart"/>
          </w:tcPr>
          <w:p w:rsidR="00630D90" w:rsidRPr="005C7151" w:rsidRDefault="00630D90" w:rsidP="005C7151">
            <w:pPr>
              <w:ind w:left="0" w:right="-1"/>
              <w:rPr>
                <w:b w:val="0"/>
                <w:sz w:val="24"/>
                <w:szCs w:val="24"/>
                <w:lang w:eastAsia="en-US"/>
              </w:rPr>
            </w:pPr>
            <w:r w:rsidRPr="005C7151">
              <w:rPr>
                <w:b w:val="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351" w:type="dxa"/>
            <w:vMerge w:val="restart"/>
          </w:tcPr>
          <w:p w:rsidR="00630D90" w:rsidRPr="005C7151" w:rsidRDefault="00630D90" w:rsidP="005C7151">
            <w:pPr>
              <w:ind w:left="0" w:right="-1"/>
              <w:rPr>
                <w:b w:val="0"/>
                <w:sz w:val="24"/>
                <w:szCs w:val="24"/>
                <w:lang w:eastAsia="en-US"/>
              </w:rPr>
            </w:pPr>
            <w:r w:rsidRPr="005C7151">
              <w:rPr>
                <w:b w:val="0"/>
                <w:sz w:val="24"/>
                <w:szCs w:val="24"/>
                <w:lang w:eastAsia="en-US"/>
              </w:rPr>
              <w:t>Название раздела</w:t>
            </w:r>
          </w:p>
        </w:tc>
        <w:tc>
          <w:tcPr>
            <w:tcW w:w="1556" w:type="dxa"/>
            <w:vMerge w:val="restart"/>
          </w:tcPr>
          <w:p w:rsidR="00630D90" w:rsidRPr="005C7151" w:rsidRDefault="00630D90" w:rsidP="005C7151">
            <w:pPr>
              <w:ind w:left="0" w:right="-1"/>
              <w:rPr>
                <w:b w:val="0"/>
                <w:sz w:val="24"/>
                <w:szCs w:val="24"/>
                <w:lang w:eastAsia="en-US"/>
              </w:rPr>
            </w:pPr>
            <w:r w:rsidRPr="005C7151">
              <w:rPr>
                <w:b w:val="0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4903" w:type="dxa"/>
            <w:gridSpan w:val="3"/>
          </w:tcPr>
          <w:p w:rsidR="00630D90" w:rsidRPr="005C7151" w:rsidRDefault="00630D90" w:rsidP="005C7151">
            <w:pPr>
              <w:ind w:left="0" w:right="-1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5C7151">
              <w:rPr>
                <w:b w:val="0"/>
                <w:sz w:val="24"/>
                <w:szCs w:val="24"/>
                <w:lang w:eastAsia="en-US"/>
              </w:rPr>
              <w:t>В том числе</w:t>
            </w:r>
          </w:p>
        </w:tc>
      </w:tr>
      <w:tr w:rsidR="00630D90" w:rsidRPr="00367C5C" w:rsidTr="005C7151">
        <w:tc>
          <w:tcPr>
            <w:tcW w:w="798" w:type="dxa"/>
            <w:vMerge/>
          </w:tcPr>
          <w:p w:rsidR="00630D90" w:rsidRPr="005C7151" w:rsidRDefault="00630D90" w:rsidP="005C7151">
            <w:pPr>
              <w:ind w:left="0" w:right="-1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351" w:type="dxa"/>
            <w:vMerge/>
          </w:tcPr>
          <w:p w:rsidR="00630D90" w:rsidRPr="005C7151" w:rsidRDefault="00630D90" w:rsidP="005C7151">
            <w:pPr>
              <w:ind w:left="0" w:right="-1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vMerge/>
          </w:tcPr>
          <w:p w:rsidR="00630D90" w:rsidRPr="005C7151" w:rsidRDefault="00630D90" w:rsidP="005C7151">
            <w:pPr>
              <w:ind w:left="0" w:right="-1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789" w:type="dxa"/>
          </w:tcPr>
          <w:p w:rsidR="00630D90" w:rsidRPr="005C7151" w:rsidRDefault="00630D90" w:rsidP="005C7151">
            <w:pPr>
              <w:ind w:left="0" w:right="-1"/>
              <w:rPr>
                <w:b w:val="0"/>
                <w:sz w:val="24"/>
                <w:szCs w:val="24"/>
                <w:lang w:eastAsia="en-US"/>
              </w:rPr>
            </w:pPr>
            <w:r w:rsidRPr="005C7151">
              <w:rPr>
                <w:b w:val="0"/>
                <w:sz w:val="24"/>
                <w:szCs w:val="24"/>
                <w:lang w:eastAsia="en-US"/>
              </w:rPr>
              <w:t>Кол-во контрольных работ</w:t>
            </w:r>
          </w:p>
        </w:tc>
        <w:tc>
          <w:tcPr>
            <w:tcW w:w="1574" w:type="dxa"/>
          </w:tcPr>
          <w:p w:rsidR="00630D90" w:rsidRPr="005C7151" w:rsidRDefault="00630D90" w:rsidP="005C7151">
            <w:pPr>
              <w:ind w:left="0" w:right="-1"/>
              <w:rPr>
                <w:b w:val="0"/>
                <w:sz w:val="24"/>
                <w:szCs w:val="24"/>
                <w:lang w:eastAsia="en-US"/>
              </w:rPr>
            </w:pPr>
            <w:r w:rsidRPr="005C7151">
              <w:rPr>
                <w:b w:val="0"/>
                <w:sz w:val="24"/>
                <w:szCs w:val="24"/>
                <w:lang w:eastAsia="en-US"/>
              </w:rPr>
              <w:t>Кол-во уроков внеклас. чтения</w:t>
            </w:r>
          </w:p>
        </w:tc>
        <w:tc>
          <w:tcPr>
            <w:tcW w:w="1540" w:type="dxa"/>
          </w:tcPr>
          <w:p w:rsidR="00630D90" w:rsidRPr="005C7151" w:rsidRDefault="00630D90" w:rsidP="005C7151">
            <w:pPr>
              <w:ind w:left="0" w:right="-1"/>
              <w:rPr>
                <w:b w:val="0"/>
                <w:sz w:val="24"/>
                <w:szCs w:val="24"/>
                <w:lang w:eastAsia="en-US"/>
              </w:rPr>
            </w:pPr>
            <w:r w:rsidRPr="005C7151">
              <w:rPr>
                <w:b w:val="0"/>
                <w:sz w:val="24"/>
                <w:szCs w:val="24"/>
                <w:lang w:eastAsia="en-US"/>
              </w:rPr>
              <w:t>р/р</w:t>
            </w:r>
          </w:p>
        </w:tc>
      </w:tr>
      <w:tr w:rsidR="00630D90" w:rsidRPr="00367C5C" w:rsidTr="005C7151">
        <w:tc>
          <w:tcPr>
            <w:tcW w:w="798" w:type="dxa"/>
          </w:tcPr>
          <w:p w:rsidR="00630D90" w:rsidRPr="005C7151" w:rsidRDefault="00630D90" w:rsidP="005C7151">
            <w:pPr>
              <w:ind w:left="0" w:right="-1"/>
              <w:rPr>
                <w:b w:val="0"/>
                <w:sz w:val="24"/>
                <w:szCs w:val="24"/>
                <w:lang w:eastAsia="en-US"/>
              </w:rPr>
            </w:pPr>
            <w:r w:rsidRPr="005C7151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51" w:type="dxa"/>
          </w:tcPr>
          <w:p w:rsidR="00630D90" w:rsidRPr="005C7151" w:rsidRDefault="00630D90" w:rsidP="005C7151">
            <w:pPr>
              <w:ind w:left="0" w:right="-1"/>
              <w:rPr>
                <w:b w:val="0"/>
                <w:sz w:val="24"/>
                <w:szCs w:val="24"/>
                <w:lang w:eastAsia="en-US"/>
              </w:rPr>
            </w:pPr>
            <w:r w:rsidRPr="005C7151">
              <w:rPr>
                <w:b w:val="0"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1556" w:type="dxa"/>
          </w:tcPr>
          <w:p w:rsidR="00630D90" w:rsidRPr="005C7151" w:rsidRDefault="00630D90" w:rsidP="005C7151">
            <w:pPr>
              <w:ind w:left="0" w:right="-1"/>
              <w:rPr>
                <w:b w:val="0"/>
                <w:sz w:val="24"/>
                <w:szCs w:val="24"/>
                <w:lang w:eastAsia="en-US"/>
              </w:rPr>
            </w:pPr>
            <w:r w:rsidRPr="005C7151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89" w:type="dxa"/>
          </w:tcPr>
          <w:p w:rsidR="00630D90" w:rsidRPr="005C7151" w:rsidRDefault="00630D90" w:rsidP="005C7151">
            <w:pPr>
              <w:ind w:left="0" w:right="-1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74" w:type="dxa"/>
          </w:tcPr>
          <w:p w:rsidR="00630D90" w:rsidRPr="005C7151" w:rsidRDefault="00630D90" w:rsidP="005C7151">
            <w:pPr>
              <w:ind w:left="0" w:right="-1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</w:tcPr>
          <w:p w:rsidR="00630D90" w:rsidRPr="005C7151" w:rsidRDefault="00630D90" w:rsidP="005C7151">
            <w:pPr>
              <w:ind w:left="0" w:right="-1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630D90" w:rsidRPr="00367C5C" w:rsidTr="005C7151">
        <w:tc>
          <w:tcPr>
            <w:tcW w:w="798" w:type="dxa"/>
          </w:tcPr>
          <w:p w:rsidR="00630D90" w:rsidRPr="005C7151" w:rsidRDefault="00630D90" w:rsidP="005C7151">
            <w:pPr>
              <w:ind w:left="0" w:right="-1"/>
              <w:rPr>
                <w:b w:val="0"/>
                <w:sz w:val="24"/>
                <w:szCs w:val="24"/>
                <w:lang w:eastAsia="en-US"/>
              </w:rPr>
            </w:pPr>
            <w:r w:rsidRPr="005C7151"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51" w:type="dxa"/>
          </w:tcPr>
          <w:p w:rsidR="00630D90" w:rsidRPr="005C7151" w:rsidRDefault="00630D90" w:rsidP="005C7151">
            <w:pPr>
              <w:ind w:left="0" w:right="-1"/>
              <w:rPr>
                <w:b w:val="0"/>
                <w:sz w:val="24"/>
                <w:szCs w:val="24"/>
                <w:lang w:eastAsia="en-US"/>
              </w:rPr>
            </w:pPr>
            <w:r w:rsidRPr="005C7151">
              <w:rPr>
                <w:b w:val="0"/>
                <w:kern w:val="1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556" w:type="dxa"/>
          </w:tcPr>
          <w:p w:rsidR="00630D90" w:rsidRPr="005C7151" w:rsidRDefault="00630D90" w:rsidP="005C7151">
            <w:pPr>
              <w:ind w:left="0" w:right="-1"/>
              <w:rPr>
                <w:b w:val="0"/>
                <w:sz w:val="24"/>
                <w:szCs w:val="24"/>
                <w:lang w:eastAsia="en-US"/>
              </w:rPr>
            </w:pPr>
            <w:r w:rsidRPr="005C7151"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89" w:type="dxa"/>
          </w:tcPr>
          <w:p w:rsidR="00630D90" w:rsidRPr="005C7151" w:rsidRDefault="00630D90" w:rsidP="005C7151">
            <w:pPr>
              <w:ind w:left="0" w:right="-1"/>
              <w:rPr>
                <w:b w:val="0"/>
                <w:sz w:val="24"/>
                <w:szCs w:val="24"/>
                <w:lang w:eastAsia="en-US"/>
              </w:rPr>
            </w:pPr>
            <w:r w:rsidRPr="005C7151">
              <w:rPr>
                <w:b w:val="0"/>
                <w:sz w:val="24"/>
                <w:szCs w:val="24"/>
                <w:lang w:eastAsia="en-US"/>
              </w:rPr>
              <w:t>1 (домашн. Сочинение)</w:t>
            </w:r>
          </w:p>
        </w:tc>
        <w:tc>
          <w:tcPr>
            <w:tcW w:w="1574" w:type="dxa"/>
          </w:tcPr>
          <w:p w:rsidR="00630D90" w:rsidRPr="005C7151" w:rsidRDefault="00630D90" w:rsidP="005C7151">
            <w:pPr>
              <w:ind w:left="0" w:right="-1"/>
              <w:rPr>
                <w:b w:val="0"/>
                <w:sz w:val="24"/>
                <w:szCs w:val="24"/>
                <w:lang w:eastAsia="en-US"/>
              </w:rPr>
            </w:pPr>
            <w:r w:rsidRPr="005C7151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40" w:type="dxa"/>
          </w:tcPr>
          <w:p w:rsidR="00630D90" w:rsidRPr="005C7151" w:rsidRDefault="00630D90" w:rsidP="005C7151">
            <w:pPr>
              <w:ind w:left="0" w:right="-1"/>
              <w:rPr>
                <w:b w:val="0"/>
                <w:sz w:val="24"/>
                <w:szCs w:val="24"/>
                <w:lang w:eastAsia="en-US"/>
              </w:rPr>
            </w:pPr>
            <w:r w:rsidRPr="005C7151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630D90" w:rsidRPr="00367C5C" w:rsidTr="005C7151">
        <w:tc>
          <w:tcPr>
            <w:tcW w:w="798" w:type="dxa"/>
          </w:tcPr>
          <w:p w:rsidR="00630D90" w:rsidRPr="005C7151" w:rsidRDefault="00630D90" w:rsidP="005C7151">
            <w:pPr>
              <w:ind w:left="0" w:right="-1"/>
              <w:rPr>
                <w:b w:val="0"/>
                <w:sz w:val="24"/>
                <w:szCs w:val="24"/>
                <w:lang w:eastAsia="en-US"/>
              </w:rPr>
            </w:pPr>
            <w:r w:rsidRPr="005C7151"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51" w:type="dxa"/>
          </w:tcPr>
          <w:p w:rsidR="00630D90" w:rsidRPr="005C7151" w:rsidRDefault="00630D90" w:rsidP="005C7151">
            <w:pPr>
              <w:widowControl w:val="0"/>
              <w:suppressLineNumbers/>
              <w:suppressAutoHyphens/>
              <w:ind w:left="0" w:right="-44"/>
              <w:rPr>
                <w:b w:val="0"/>
                <w:kern w:val="1"/>
                <w:sz w:val="24"/>
                <w:szCs w:val="24"/>
              </w:rPr>
            </w:pPr>
            <w:r w:rsidRPr="005C7151">
              <w:rPr>
                <w:b w:val="0"/>
                <w:kern w:val="1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556" w:type="dxa"/>
          </w:tcPr>
          <w:p w:rsidR="00630D90" w:rsidRPr="005C7151" w:rsidRDefault="00630D90" w:rsidP="005C7151">
            <w:pPr>
              <w:ind w:left="0" w:right="-1"/>
              <w:rPr>
                <w:b w:val="0"/>
                <w:sz w:val="24"/>
                <w:szCs w:val="24"/>
                <w:lang w:eastAsia="en-US"/>
              </w:rPr>
            </w:pPr>
            <w:r w:rsidRPr="005C7151"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89" w:type="dxa"/>
          </w:tcPr>
          <w:p w:rsidR="00630D90" w:rsidRPr="005C7151" w:rsidRDefault="00630D90" w:rsidP="005C7151">
            <w:pPr>
              <w:ind w:left="0" w:right="-1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74" w:type="dxa"/>
          </w:tcPr>
          <w:p w:rsidR="00630D90" w:rsidRPr="005C7151" w:rsidRDefault="00630D90" w:rsidP="005C7151">
            <w:pPr>
              <w:ind w:left="0" w:right="-1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</w:tcPr>
          <w:p w:rsidR="00630D90" w:rsidRPr="005C7151" w:rsidRDefault="00630D90" w:rsidP="005C7151">
            <w:pPr>
              <w:ind w:left="0" w:right="-1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630D90" w:rsidRPr="00367C5C" w:rsidTr="005C7151">
        <w:tc>
          <w:tcPr>
            <w:tcW w:w="798" w:type="dxa"/>
          </w:tcPr>
          <w:p w:rsidR="00630D90" w:rsidRPr="005C7151" w:rsidRDefault="00630D90" w:rsidP="005C7151">
            <w:pPr>
              <w:ind w:left="0" w:right="-1"/>
              <w:rPr>
                <w:b w:val="0"/>
                <w:sz w:val="24"/>
                <w:szCs w:val="24"/>
                <w:lang w:eastAsia="en-US"/>
              </w:rPr>
            </w:pPr>
            <w:r w:rsidRPr="005C7151"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51" w:type="dxa"/>
          </w:tcPr>
          <w:p w:rsidR="00630D90" w:rsidRPr="005C7151" w:rsidRDefault="00630D90" w:rsidP="005C7151">
            <w:pPr>
              <w:widowControl w:val="0"/>
              <w:suppressLineNumbers/>
              <w:suppressAutoHyphens/>
              <w:ind w:left="0" w:right="0"/>
              <w:rPr>
                <w:b w:val="0"/>
                <w:kern w:val="1"/>
                <w:sz w:val="24"/>
                <w:szCs w:val="24"/>
              </w:rPr>
            </w:pPr>
            <w:r w:rsidRPr="005C7151">
              <w:rPr>
                <w:b w:val="0"/>
                <w:kern w:val="1"/>
                <w:sz w:val="24"/>
                <w:szCs w:val="24"/>
              </w:rPr>
              <w:t>Из русской литературы 18 века</w:t>
            </w:r>
          </w:p>
        </w:tc>
        <w:tc>
          <w:tcPr>
            <w:tcW w:w="1556" w:type="dxa"/>
          </w:tcPr>
          <w:p w:rsidR="00630D90" w:rsidRPr="005C7151" w:rsidRDefault="00630D90" w:rsidP="005C7151">
            <w:pPr>
              <w:ind w:left="0" w:right="-1"/>
              <w:rPr>
                <w:b w:val="0"/>
                <w:sz w:val="24"/>
                <w:szCs w:val="24"/>
                <w:lang w:eastAsia="en-US"/>
              </w:rPr>
            </w:pPr>
            <w:r w:rsidRPr="005C7151"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89" w:type="dxa"/>
          </w:tcPr>
          <w:p w:rsidR="00630D90" w:rsidRPr="005C7151" w:rsidRDefault="00630D90" w:rsidP="005C7151">
            <w:pPr>
              <w:ind w:left="0" w:right="-1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74" w:type="dxa"/>
          </w:tcPr>
          <w:p w:rsidR="00630D90" w:rsidRPr="005C7151" w:rsidRDefault="00630D90" w:rsidP="005C7151">
            <w:pPr>
              <w:ind w:left="0" w:right="-1"/>
              <w:rPr>
                <w:b w:val="0"/>
                <w:sz w:val="24"/>
                <w:szCs w:val="24"/>
                <w:lang w:eastAsia="en-US"/>
              </w:rPr>
            </w:pPr>
            <w:r w:rsidRPr="005C7151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40" w:type="dxa"/>
          </w:tcPr>
          <w:p w:rsidR="00630D90" w:rsidRPr="005C7151" w:rsidRDefault="00630D90" w:rsidP="005C7151">
            <w:pPr>
              <w:ind w:left="0" w:right="-1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630D90" w:rsidRPr="00367C5C" w:rsidTr="005C7151">
        <w:tc>
          <w:tcPr>
            <w:tcW w:w="798" w:type="dxa"/>
          </w:tcPr>
          <w:p w:rsidR="00630D90" w:rsidRPr="005C7151" w:rsidRDefault="00630D90" w:rsidP="005C7151">
            <w:pPr>
              <w:ind w:left="0" w:right="-1"/>
              <w:rPr>
                <w:b w:val="0"/>
                <w:sz w:val="24"/>
                <w:szCs w:val="24"/>
                <w:lang w:eastAsia="en-US"/>
              </w:rPr>
            </w:pPr>
            <w:r w:rsidRPr="005C7151"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51" w:type="dxa"/>
          </w:tcPr>
          <w:p w:rsidR="00630D90" w:rsidRPr="005C7151" w:rsidRDefault="00630D90" w:rsidP="005C7151">
            <w:pPr>
              <w:widowControl w:val="0"/>
              <w:suppressLineNumbers/>
              <w:suppressAutoHyphens/>
              <w:ind w:left="0" w:right="0"/>
              <w:rPr>
                <w:b w:val="0"/>
                <w:kern w:val="1"/>
                <w:sz w:val="24"/>
                <w:szCs w:val="24"/>
              </w:rPr>
            </w:pPr>
            <w:r w:rsidRPr="005C7151">
              <w:rPr>
                <w:b w:val="0"/>
                <w:kern w:val="1"/>
                <w:sz w:val="24"/>
                <w:szCs w:val="24"/>
              </w:rPr>
              <w:t>Из русской литературы 19 века</w:t>
            </w:r>
          </w:p>
        </w:tc>
        <w:tc>
          <w:tcPr>
            <w:tcW w:w="1556" w:type="dxa"/>
          </w:tcPr>
          <w:p w:rsidR="00630D90" w:rsidRPr="005C7151" w:rsidRDefault="00630D90" w:rsidP="005C7151">
            <w:pPr>
              <w:ind w:left="0" w:right="-1"/>
              <w:rPr>
                <w:b w:val="0"/>
                <w:sz w:val="24"/>
                <w:szCs w:val="24"/>
                <w:lang w:eastAsia="en-US"/>
              </w:rPr>
            </w:pPr>
            <w:r w:rsidRPr="005C7151">
              <w:rPr>
                <w:b w:val="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789" w:type="dxa"/>
          </w:tcPr>
          <w:p w:rsidR="00630D90" w:rsidRPr="005C7151" w:rsidRDefault="00630D90" w:rsidP="005C7151">
            <w:pPr>
              <w:ind w:left="0" w:right="-1"/>
              <w:rPr>
                <w:b w:val="0"/>
                <w:sz w:val="24"/>
                <w:szCs w:val="24"/>
                <w:lang w:eastAsia="en-US"/>
              </w:rPr>
            </w:pPr>
            <w:r w:rsidRPr="005C7151">
              <w:rPr>
                <w:b w:val="0"/>
                <w:kern w:val="1"/>
                <w:sz w:val="24"/>
                <w:szCs w:val="24"/>
              </w:rPr>
              <w:t>4 (в т.ч. 1 дом. соч.)</w:t>
            </w:r>
          </w:p>
        </w:tc>
        <w:tc>
          <w:tcPr>
            <w:tcW w:w="1574" w:type="dxa"/>
          </w:tcPr>
          <w:p w:rsidR="00630D90" w:rsidRPr="005C7151" w:rsidRDefault="00630D90" w:rsidP="005C7151">
            <w:pPr>
              <w:ind w:left="0" w:right="-1"/>
              <w:rPr>
                <w:b w:val="0"/>
                <w:sz w:val="24"/>
                <w:szCs w:val="24"/>
                <w:lang w:eastAsia="en-US"/>
              </w:rPr>
            </w:pPr>
            <w:r w:rsidRPr="005C7151"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630D90" w:rsidRPr="005C7151" w:rsidRDefault="00630D90" w:rsidP="005C7151">
            <w:pPr>
              <w:ind w:left="0" w:right="-1"/>
              <w:rPr>
                <w:b w:val="0"/>
                <w:sz w:val="24"/>
                <w:szCs w:val="24"/>
                <w:lang w:eastAsia="en-US"/>
              </w:rPr>
            </w:pPr>
            <w:r w:rsidRPr="005C7151"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</w:tr>
      <w:tr w:rsidR="00630D90" w:rsidRPr="00367C5C" w:rsidTr="005C7151">
        <w:tc>
          <w:tcPr>
            <w:tcW w:w="798" w:type="dxa"/>
          </w:tcPr>
          <w:p w:rsidR="00630D90" w:rsidRPr="005C7151" w:rsidRDefault="00630D90" w:rsidP="005C7151">
            <w:pPr>
              <w:ind w:left="0" w:right="-1"/>
              <w:rPr>
                <w:b w:val="0"/>
                <w:sz w:val="24"/>
                <w:szCs w:val="24"/>
                <w:lang w:eastAsia="en-US"/>
              </w:rPr>
            </w:pPr>
            <w:r w:rsidRPr="005C7151"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51" w:type="dxa"/>
          </w:tcPr>
          <w:p w:rsidR="00630D90" w:rsidRPr="005C7151" w:rsidRDefault="00630D90" w:rsidP="005C7151">
            <w:pPr>
              <w:widowControl w:val="0"/>
              <w:suppressLineNumbers/>
              <w:suppressAutoHyphens/>
              <w:ind w:left="-62" w:right="0"/>
              <w:rPr>
                <w:b w:val="0"/>
                <w:kern w:val="1"/>
                <w:sz w:val="24"/>
                <w:szCs w:val="24"/>
              </w:rPr>
            </w:pPr>
            <w:r w:rsidRPr="005C7151">
              <w:rPr>
                <w:b w:val="0"/>
                <w:kern w:val="1"/>
                <w:sz w:val="24"/>
                <w:szCs w:val="24"/>
              </w:rPr>
              <w:t>Из литературы 20 века</w:t>
            </w:r>
          </w:p>
        </w:tc>
        <w:tc>
          <w:tcPr>
            <w:tcW w:w="1556" w:type="dxa"/>
          </w:tcPr>
          <w:p w:rsidR="00630D90" w:rsidRPr="005C7151" w:rsidRDefault="00630D90" w:rsidP="005C7151">
            <w:pPr>
              <w:ind w:left="0" w:right="-1"/>
              <w:rPr>
                <w:b w:val="0"/>
                <w:sz w:val="24"/>
                <w:szCs w:val="24"/>
                <w:lang w:eastAsia="en-US"/>
              </w:rPr>
            </w:pPr>
            <w:r w:rsidRPr="005C7151">
              <w:rPr>
                <w:b w:val="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789" w:type="dxa"/>
          </w:tcPr>
          <w:p w:rsidR="00630D90" w:rsidRPr="005C7151" w:rsidRDefault="00630D90" w:rsidP="005C7151">
            <w:pPr>
              <w:ind w:left="0" w:right="-1"/>
              <w:rPr>
                <w:b w:val="0"/>
                <w:sz w:val="24"/>
                <w:szCs w:val="24"/>
                <w:lang w:eastAsia="en-US"/>
              </w:rPr>
            </w:pPr>
            <w:r w:rsidRPr="005C7151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4" w:type="dxa"/>
          </w:tcPr>
          <w:p w:rsidR="00630D90" w:rsidRPr="005C7151" w:rsidRDefault="00630D90" w:rsidP="005C7151">
            <w:pPr>
              <w:ind w:left="0" w:right="-1"/>
              <w:rPr>
                <w:b w:val="0"/>
                <w:sz w:val="24"/>
                <w:szCs w:val="24"/>
                <w:lang w:eastAsia="en-US"/>
              </w:rPr>
            </w:pPr>
            <w:r w:rsidRPr="005C7151"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40" w:type="dxa"/>
          </w:tcPr>
          <w:p w:rsidR="00630D90" w:rsidRPr="005C7151" w:rsidRDefault="00630D90" w:rsidP="005C7151">
            <w:pPr>
              <w:ind w:left="0" w:right="-1"/>
              <w:rPr>
                <w:b w:val="0"/>
                <w:sz w:val="24"/>
                <w:szCs w:val="24"/>
                <w:lang w:eastAsia="en-US"/>
              </w:rPr>
            </w:pPr>
            <w:r w:rsidRPr="005C7151"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</w:tr>
      <w:tr w:rsidR="00630D90" w:rsidRPr="00367C5C" w:rsidTr="005C7151">
        <w:tc>
          <w:tcPr>
            <w:tcW w:w="798" w:type="dxa"/>
          </w:tcPr>
          <w:p w:rsidR="00630D90" w:rsidRPr="005C7151" w:rsidRDefault="00630D90" w:rsidP="005C7151">
            <w:pPr>
              <w:ind w:left="0" w:right="-1"/>
              <w:rPr>
                <w:b w:val="0"/>
                <w:sz w:val="24"/>
                <w:szCs w:val="24"/>
                <w:lang w:eastAsia="en-US"/>
              </w:rPr>
            </w:pPr>
            <w:r w:rsidRPr="005C7151">
              <w:rPr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51" w:type="dxa"/>
          </w:tcPr>
          <w:p w:rsidR="00630D90" w:rsidRPr="005C7151" w:rsidRDefault="00630D90" w:rsidP="005C7151">
            <w:pPr>
              <w:widowControl w:val="0"/>
              <w:suppressLineNumbers/>
              <w:suppressAutoHyphens/>
              <w:ind w:left="-62" w:right="0"/>
              <w:rPr>
                <w:b w:val="0"/>
                <w:kern w:val="1"/>
                <w:sz w:val="24"/>
                <w:szCs w:val="24"/>
              </w:rPr>
            </w:pPr>
            <w:r w:rsidRPr="005C7151">
              <w:rPr>
                <w:b w:val="0"/>
                <w:kern w:val="1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556" w:type="dxa"/>
          </w:tcPr>
          <w:p w:rsidR="00630D90" w:rsidRPr="005C7151" w:rsidRDefault="00630D90" w:rsidP="005C7151">
            <w:pPr>
              <w:ind w:left="0" w:right="-1"/>
              <w:rPr>
                <w:b w:val="0"/>
                <w:sz w:val="24"/>
                <w:szCs w:val="24"/>
                <w:lang w:eastAsia="en-US"/>
              </w:rPr>
            </w:pPr>
            <w:r w:rsidRPr="005C7151">
              <w:rPr>
                <w:b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89" w:type="dxa"/>
          </w:tcPr>
          <w:p w:rsidR="00630D90" w:rsidRPr="005C7151" w:rsidRDefault="00630D90" w:rsidP="005C7151">
            <w:pPr>
              <w:ind w:left="0" w:right="-1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74" w:type="dxa"/>
          </w:tcPr>
          <w:p w:rsidR="00630D90" w:rsidRPr="005C7151" w:rsidRDefault="00630D90" w:rsidP="005C7151">
            <w:pPr>
              <w:ind w:left="0" w:right="-1"/>
              <w:rPr>
                <w:b w:val="0"/>
                <w:sz w:val="24"/>
                <w:szCs w:val="24"/>
                <w:lang w:eastAsia="en-US"/>
              </w:rPr>
            </w:pPr>
            <w:r w:rsidRPr="005C7151"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40" w:type="dxa"/>
          </w:tcPr>
          <w:p w:rsidR="00630D90" w:rsidRPr="005C7151" w:rsidRDefault="00630D90" w:rsidP="005C7151">
            <w:pPr>
              <w:ind w:left="0" w:right="-1"/>
              <w:rPr>
                <w:b w:val="0"/>
                <w:sz w:val="24"/>
                <w:szCs w:val="24"/>
                <w:lang w:eastAsia="en-US"/>
              </w:rPr>
            </w:pPr>
            <w:r w:rsidRPr="005C7151"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</w:tr>
      <w:tr w:rsidR="00630D90" w:rsidRPr="00367C5C" w:rsidTr="005C7151">
        <w:tc>
          <w:tcPr>
            <w:tcW w:w="798" w:type="dxa"/>
          </w:tcPr>
          <w:p w:rsidR="00630D90" w:rsidRPr="005C7151" w:rsidRDefault="00630D90" w:rsidP="005C7151">
            <w:pPr>
              <w:ind w:left="0" w:right="-1"/>
              <w:rPr>
                <w:b w:val="0"/>
                <w:sz w:val="24"/>
                <w:szCs w:val="24"/>
                <w:lang w:eastAsia="en-US"/>
              </w:rPr>
            </w:pPr>
            <w:r w:rsidRPr="005C7151"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51" w:type="dxa"/>
          </w:tcPr>
          <w:p w:rsidR="00630D90" w:rsidRPr="005C7151" w:rsidRDefault="00630D90" w:rsidP="005C7151">
            <w:pPr>
              <w:widowControl w:val="0"/>
              <w:suppressLineNumbers/>
              <w:suppressAutoHyphens/>
              <w:ind w:left="-62" w:right="0"/>
              <w:rPr>
                <w:b w:val="0"/>
                <w:kern w:val="1"/>
                <w:sz w:val="24"/>
                <w:szCs w:val="24"/>
              </w:rPr>
            </w:pPr>
            <w:r w:rsidRPr="005C7151">
              <w:rPr>
                <w:b w:val="0"/>
                <w:kern w:val="1"/>
                <w:sz w:val="24"/>
                <w:szCs w:val="24"/>
              </w:rPr>
              <w:t>Уроки итогового контроля</w:t>
            </w:r>
          </w:p>
        </w:tc>
        <w:tc>
          <w:tcPr>
            <w:tcW w:w="1556" w:type="dxa"/>
          </w:tcPr>
          <w:p w:rsidR="00630D90" w:rsidRPr="005C7151" w:rsidRDefault="00630D90" w:rsidP="005C7151">
            <w:pPr>
              <w:ind w:left="0" w:right="-1"/>
              <w:rPr>
                <w:b w:val="0"/>
                <w:sz w:val="24"/>
                <w:szCs w:val="24"/>
                <w:lang w:eastAsia="en-US"/>
              </w:rPr>
            </w:pPr>
            <w:r w:rsidRPr="005C7151"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89" w:type="dxa"/>
          </w:tcPr>
          <w:p w:rsidR="00630D90" w:rsidRPr="005C7151" w:rsidRDefault="00630D90" w:rsidP="005C7151">
            <w:pPr>
              <w:ind w:left="0" w:right="-1"/>
              <w:rPr>
                <w:b w:val="0"/>
                <w:sz w:val="24"/>
                <w:szCs w:val="24"/>
                <w:lang w:eastAsia="en-US"/>
              </w:rPr>
            </w:pPr>
            <w:r w:rsidRPr="005C7151"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74" w:type="dxa"/>
          </w:tcPr>
          <w:p w:rsidR="00630D90" w:rsidRPr="005C7151" w:rsidRDefault="00630D90" w:rsidP="005C7151">
            <w:pPr>
              <w:ind w:left="0" w:right="-1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</w:tcPr>
          <w:p w:rsidR="00630D90" w:rsidRPr="005C7151" w:rsidRDefault="00630D90" w:rsidP="005C7151">
            <w:pPr>
              <w:ind w:left="0" w:right="-1"/>
              <w:rPr>
                <w:b w:val="0"/>
                <w:sz w:val="24"/>
                <w:szCs w:val="24"/>
                <w:lang w:eastAsia="en-US"/>
              </w:rPr>
            </w:pPr>
            <w:r w:rsidRPr="005C7151"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</w:tr>
      <w:tr w:rsidR="00630D90" w:rsidRPr="00367C5C" w:rsidTr="005C7151">
        <w:tc>
          <w:tcPr>
            <w:tcW w:w="3149" w:type="dxa"/>
            <w:gridSpan w:val="2"/>
          </w:tcPr>
          <w:p w:rsidR="00630D90" w:rsidRPr="005C7151" w:rsidRDefault="00630D90" w:rsidP="005C7151">
            <w:pPr>
              <w:widowControl w:val="0"/>
              <w:suppressLineNumbers/>
              <w:suppressAutoHyphens/>
              <w:ind w:left="-62" w:right="0"/>
              <w:rPr>
                <w:b w:val="0"/>
                <w:kern w:val="1"/>
                <w:sz w:val="24"/>
                <w:szCs w:val="24"/>
              </w:rPr>
            </w:pPr>
            <w:r w:rsidRPr="005C7151">
              <w:rPr>
                <w:b w:val="0"/>
                <w:kern w:val="1"/>
                <w:sz w:val="24"/>
                <w:szCs w:val="24"/>
              </w:rPr>
              <w:t>Итого</w:t>
            </w:r>
          </w:p>
        </w:tc>
        <w:tc>
          <w:tcPr>
            <w:tcW w:w="1556" w:type="dxa"/>
          </w:tcPr>
          <w:p w:rsidR="00630D90" w:rsidRPr="005C7151" w:rsidRDefault="00630D90" w:rsidP="005C7151">
            <w:pPr>
              <w:ind w:left="0" w:right="-1"/>
              <w:rPr>
                <w:b w:val="0"/>
                <w:sz w:val="24"/>
                <w:szCs w:val="24"/>
                <w:lang w:eastAsia="en-US"/>
              </w:rPr>
            </w:pPr>
            <w:r w:rsidRPr="005C7151">
              <w:rPr>
                <w:b w:val="0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1789" w:type="dxa"/>
          </w:tcPr>
          <w:p w:rsidR="00630D90" w:rsidRPr="005C7151" w:rsidRDefault="00630D90" w:rsidP="005C7151">
            <w:pPr>
              <w:ind w:left="0" w:right="-1"/>
              <w:rPr>
                <w:b w:val="0"/>
                <w:sz w:val="24"/>
                <w:szCs w:val="24"/>
                <w:lang w:eastAsia="en-US"/>
              </w:rPr>
            </w:pPr>
            <w:r w:rsidRPr="005C7151"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74" w:type="dxa"/>
          </w:tcPr>
          <w:p w:rsidR="00630D90" w:rsidRPr="005C7151" w:rsidRDefault="00630D90" w:rsidP="005C7151">
            <w:pPr>
              <w:ind w:left="0" w:right="-1"/>
              <w:rPr>
                <w:b w:val="0"/>
                <w:sz w:val="24"/>
                <w:szCs w:val="24"/>
                <w:lang w:eastAsia="en-US"/>
              </w:rPr>
            </w:pPr>
            <w:r w:rsidRPr="005C7151">
              <w:rPr>
                <w:b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40" w:type="dxa"/>
          </w:tcPr>
          <w:p w:rsidR="00630D90" w:rsidRPr="005C7151" w:rsidRDefault="00630D90" w:rsidP="005C7151">
            <w:pPr>
              <w:ind w:left="0" w:right="-1"/>
              <w:rPr>
                <w:b w:val="0"/>
                <w:sz w:val="24"/>
                <w:szCs w:val="24"/>
                <w:lang w:eastAsia="en-US"/>
              </w:rPr>
            </w:pPr>
            <w:r w:rsidRPr="005C7151">
              <w:rPr>
                <w:b w:val="0"/>
                <w:sz w:val="24"/>
                <w:szCs w:val="24"/>
                <w:lang w:eastAsia="en-US"/>
              </w:rPr>
              <w:t>19</w:t>
            </w:r>
          </w:p>
        </w:tc>
      </w:tr>
    </w:tbl>
    <w:p w:rsidR="00630D90" w:rsidRDefault="00630D90" w:rsidP="00276768">
      <w:pPr>
        <w:ind w:left="0" w:right="-1"/>
        <w:rPr>
          <w:b w:val="0"/>
          <w:sz w:val="28"/>
          <w:szCs w:val="28"/>
          <w:lang w:eastAsia="en-US"/>
        </w:rPr>
      </w:pPr>
    </w:p>
    <w:p w:rsidR="00630D90" w:rsidRDefault="00630D90" w:rsidP="00276768">
      <w:pPr>
        <w:ind w:left="0" w:right="-1"/>
        <w:rPr>
          <w:b w:val="0"/>
          <w:sz w:val="28"/>
          <w:szCs w:val="28"/>
          <w:lang w:eastAsia="en-US"/>
        </w:rPr>
      </w:pPr>
    </w:p>
    <w:p w:rsidR="00630D90" w:rsidRDefault="00630D90" w:rsidP="00276768">
      <w:pPr>
        <w:ind w:left="0" w:right="-1"/>
        <w:rPr>
          <w:b w:val="0"/>
          <w:sz w:val="28"/>
          <w:szCs w:val="28"/>
          <w:lang w:eastAsia="en-US"/>
        </w:rPr>
      </w:pPr>
    </w:p>
    <w:p w:rsidR="00630D90" w:rsidRDefault="00630D90" w:rsidP="00276768">
      <w:pPr>
        <w:ind w:left="0" w:right="-1"/>
        <w:rPr>
          <w:b w:val="0"/>
          <w:sz w:val="28"/>
          <w:szCs w:val="28"/>
          <w:lang w:eastAsia="en-US"/>
        </w:rPr>
      </w:pPr>
    </w:p>
    <w:p w:rsidR="00630D90" w:rsidRDefault="00630D90" w:rsidP="00276768">
      <w:pPr>
        <w:ind w:left="0" w:right="-1"/>
        <w:rPr>
          <w:b w:val="0"/>
          <w:sz w:val="28"/>
          <w:szCs w:val="28"/>
          <w:lang w:eastAsia="en-US"/>
        </w:rPr>
      </w:pPr>
    </w:p>
    <w:p w:rsidR="00630D90" w:rsidRDefault="00630D90" w:rsidP="00276768">
      <w:pPr>
        <w:ind w:left="0" w:right="-1"/>
        <w:rPr>
          <w:b w:val="0"/>
          <w:sz w:val="28"/>
          <w:szCs w:val="28"/>
          <w:lang w:eastAsia="en-US"/>
        </w:rPr>
      </w:pPr>
    </w:p>
    <w:p w:rsidR="00630D90" w:rsidRDefault="00630D90" w:rsidP="00276768">
      <w:pPr>
        <w:ind w:left="0" w:right="-1"/>
        <w:rPr>
          <w:b w:val="0"/>
          <w:sz w:val="28"/>
          <w:szCs w:val="28"/>
          <w:lang w:eastAsia="en-US"/>
        </w:rPr>
      </w:pPr>
    </w:p>
    <w:p w:rsidR="00630D90" w:rsidRPr="00086A63" w:rsidRDefault="00630D90" w:rsidP="00086A63">
      <w:pPr>
        <w:shd w:val="clear" w:color="auto" w:fill="FFFFFF"/>
        <w:spacing w:before="100" w:beforeAutospacing="1" w:after="100" w:afterAutospacing="1"/>
        <w:ind w:left="0" w:right="0"/>
        <w:jc w:val="center"/>
        <w:rPr>
          <w:color w:val="000000"/>
          <w:sz w:val="28"/>
          <w:szCs w:val="28"/>
        </w:rPr>
      </w:pPr>
      <w:r w:rsidRPr="00742EEC">
        <w:rPr>
          <w:color w:val="000000"/>
          <w:sz w:val="28"/>
          <w:szCs w:val="28"/>
        </w:rPr>
        <w:t>Календарно-тематическое пл</w:t>
      </w:r>
      <w:r>
        <w:rPr>
          <w:color w:val="000000"/>
          <w:sz w:val="28"/>
          <w:szCs w:val="28"/>
        </w:rPr>
        <w:t>анирование уроков литературы в 5 классе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850"/>
        <w:gridCol w:w="5491"/>
        <w:gridCol w:w="4433"/>
        <w:gridCol w:w="1173"/>
        <w:gridCol w:w="810"/>
      </w:tblGrid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 w:rsidRPr="00E95CF8">
              <w:rPr>
                <w:color w:val="000000"/>
                <w:sz w:val="24"/>
                <w:szCs w:val="24"/>
              </w:rPr>
              <w:t>№№</w:t>
            </w: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 w:rsidRPr="00E95CF8">
              <w:rPr>
                <w:color w:val="000000"/>
                <w:sz w:val="24"/>
                <w:szCs w:val="24"/>
              </w:rPr>
              <w:t>Количест-во часов</w:t>
            </w:r>
          </w:p>
        </w:tc>
        <w:tc>
          <w:tcPr>
            <w:tcW w:w="5491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 w:rsidRPr="00E95CF8">
              <w:rPr>
                <w:color w:val="000000"/>
                <w:sz w:val="24"/>
                <w:szCs w:val="24"/>
              </w:rPr>
              <w:t>Раздел, тема урока</w:t>
            </w:r>
          </w:p>
        </w:tc>
        <w:tc>
          <w:tcPr>
            <w:tcW w:w="443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 w:rsidRPr="00E95CF8">
              <w:rPr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 w:rsidRPr="00E95CF8">
              <w:rPr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 w:rsidRPr="00E95CF8">
              <w:rPr>
                <w:color w:val="000000"/>
                <w:sz w:val="24"/>
                <w:szCs w:val="24"/>
              </w:rPr>
              <w:t>факт</w:t>
            </w:r>
          </w:p>
        </w:tc>
      </w:tr>
      <w:tr w:rsidR="00630D90" w:rsidRPr="008B22F9" w:rsidTr="007D06B6">
        <w:tc>
          <w:tcPr>
            <w:tcW w:w="13716" w:type="dxa"/>
            <w:gridSpan w:val="6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Введение (1ч)</w:t>
            </w: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91" w:type="dxa"/>
          </w:tcPr>
          <w:p w:rsidR="00630D90" w:rsidRPr="00086A63" w:rsidRDefault="00630D90" w:rsidP="00207661">
            <w:pPr>
              <w:spacing w:before="75" w:after="150"/>
              <w:ind w:left="0" w:right="0"/>
              <w:rPr>
                <w:b w:val="0"/>
                <w:szCs w:val="26"/>
              </w:rPr>
            </w:pPr>
            <w:r w:rsidRPr="00086A63">
              <w:rPr>
                <w:szCs w:val="26"/>
              </w:rPr>
              <w:t xml:space="preserve">Введение. Роль книги в жизни человека. </w:t>
            </w:r>
          </w:p>
          <w:p w:rsidR="00630D90" w:rsidRPr="00086A63" w:rsidRDefault="00630D90" w:rsidP="007D06B6">
            <w:pPr>
              <w:ind w:left="0"/>
              <w:rPr>
                <w:b w:val="0"/>
                <w:szCs w:val="26"/>
              </w:rPr>
            </w:pPr>
          </w:p>
        </w:tc>
        <w:tc>
          <w:tcPr>
            <w:tcW w:w="4433" w:type="dxa"/>
          </w:tcPr>
          <w:p w:rsidR="00630D90" w:rsidRPr="00E95CF8" w:rsidRDefault="00630D90" w:rsidP="007D06B6">
            <w:pPr>
              <w:ind w:left="-108" w:right="-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Урок «открытия нового знания»</w:t>
            </w: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7D06B6">
        <w:tc>
          <w:tcPr>
            <w:tcW w:w="13716" w:type="dxa"/>
            <w:gridSpan w:val="6"/>
          </w:tcPr>
          <w:p w:rsidR="00630D90" w:rsidRPr="00086A63" w:rsidRDefault="00630D90" w:rsidP="007D06B6">
            <w:pPr>
              <w:spacing w:before="100" w:beforeAutospacing="1" w:after="100" w:afterAutospacing="1"/>
              <w:ind w:left="0" w:right="0"/>
              <w:jc w:val="center"/>
              <w:rPr>
                <w:color w:val="000000"/>
                <w:szCs w:val="26"/>
              </w:rPr>
            </w:pPr>
            <w:r w:rsidRPr="00086A63">
              <w:rPr>
                <w:color w:val="000000"/>
                <w:szCs w:val="26"/>
              </w:rPr>
              <w:t>Устное народное творчество (10 ч.)</w:t>
            </w: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91" w:type="dxa"/>
          </w:tcPr>
          <w:p w:rsidR="00630D90" w:rsidRPr="00086A63" w:rsidRDefault="00630D90" w:rsidP="00207661">
            <w:pPr>
              <w:spacing w:before="75" w:after="150"/>
              <w:ind w:left="0" w:right="0"/>
              <w:rPr>
                <w:b w:val="0"/>
                <w:szCs w:val="26"/>
              </w:rPr>
            </w:pPr>
            <w:r w:rsidRPr="00086A63">
              <w:rPr>
                <w:szCs w:val="26"/>
              </w:rPr>
              <w:t>Устное народное творчество. Понятие о фольклоре.</w:t>
            </w:r>
            <w:r w:rsidRPr="00086A63">
              <w:rPr>
                <w:b w:val="0"/>
                <w:szCs w:val="26"/>
              </w:rPr>
              <w:t xml:space="preserve"> </w:t>
            </w:r>
            <w:r w:rsidRPr="00086A63">
              <w:rPr>
                <w:b w:val="0"/>
                <w:sz w:val="22"/>
                <w:szCs w:val="22"/>
              </w:rPr>
              <w:t>Детский фольклор. Обучение сочинению загадки, частушки, колыбельной песни.</w:t>
            </w:r>
          </w:p>
        </w:tc>
        <w:tc>
          <w:tcPr>
            <w:tcW w:w="443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Урок общеметодической направленности</w:t>
            </w: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91" w:type="dxa"/>
          </w:tcPr>
          <w:p w:rsidR="00630D90" w:rsidRPr="00086A63" w:rsidRDefault="00630D90" w:rsidP="007D06B6">
            <w:pPr>
              <w:ind w:left="-106" w:right="99"/>
              <w:rPr>
                <w:szCs w:val="26"/>
              </w:rPr>
            </w:pPr>
            <w:r w:rsidRPr="00086A63">
              <w:rPr>
                <w:szCs w:val="26"/>
              </w:rPr>
              <w:t>Малые жанры фольклора.</w:t>
            </w:r>
          </w:p>
        </w:tc>
        <w:tc>
          <w:tcPr>
            <w:tcW w:w="4433" w:type="dxa"/>
          </w:tcPr>
          <w:p w:rsidR="00630D90" w:rsidRPr="00086A63" w:rsidRDefault="00630D90" w:rsidP="00E21B34">
            <w:pPr>
              <w:ind w:left="0" w:right="-20"/>
              <w:jc w:val="left"/>
              <w:rPr>
                <w:b w:val="0"/>
                <w:sz w:val="22"/>
                <w:szCs w:val="22"/>
              </w:rPr>
            </w:pPr>
            <w:r w:rsidRPr="00086A63">
              <w:rPr>
                <w:b w:val="0"/>
                <w:color w:val="000000"/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91" w:type="dxa"/>
          </w:tcPr>
          <w:p w:rsidR="00630D90" w:rsidRPr="00086A63" w:rsidRDefault="00630D90" w:rsidP="007D06B6">
            <w:pPr>
              <w:ind w:left="-106" w:right="99"/>
              <w:rPr>
                <w:b w:val="0"/>
                <w:szCs w:val="26"/>
              </w:rPr>
            </w:pPr>
            <w:r w:rsidRPr="00086A63">
              <w:rPr>
                <w:szCs w:val="26"/>
              </w:rPr>
              <w:t xml:space="preserve">Сказка как вид народной прозы. «Царевна-лягушка» как волшебная сказка. </w:t>
            </w:r>
            <w:r w:rsidRPr="00086A63">
              <w:rPr>
                <w:b w:val="0"/>
                <w:sz w:val="22"/>
                <w:szCs w:val="22"/>
              </w:rPr>
              <w:t>Нравственное и эстетическое содержание сказок</w:t>
            </w:r>
          </w:p>
        </w:tc>
        <w:tc>
          <w:tcPr>
            <w:tcW w:w="4433" w:type="dxa"/>
          </w:tcPr>
          <w:p w:rsidR="00630D90" w:rsidRPr="00E95CF8" w:rsidRDefault="00630D90" w:rsidP="00E21B34">
            <w:pPr>
              <w:ind w:left="0" w:right="-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Урок общеметодической направленности</w:t>
            </w: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91" w:type="dxa"/>
          </w:tcPr>
          <w:p w:rsidR="00630D90" w:rsidRPr="00086A63" w:rsidRDefault="00630D90" w:rsidP="00086A63">
            <w:pPr>
              <w:spacing w:before="75" w:after="150"/>
              <w:ind w:left="-108" w:right="0"/>
              <w:rPr>
                <w:b w:val="0"/>
                <w:szCs w:val="26"/>
              </w:rPr>
            </w:pPr>
            <w:r w:rsidRPr="00086A63">
              <w:rPr>
                <w:szCs w:val="26"/>
              </w:rPr>
              <w:t xml:space="preserve">«Царевна-лягушка». Образ Василисы Премудрой и Ивана-царевича. </w:t>
            </w:r>
            <w:r w:rsidRPr="00086A63">
              <w:rPr>
                <w:b w:val="0"/>
                <w:sz w:val="22"/>
                <w:szCs w:val="22"/>
              </w:rPr>
              <w:t>Образ невесты-волшебницы. Воплощение в образе Василисы Премудрой лучших человеческих качеств. Иван-царевич как победитель житейских невзгод. Животные-помощники. Воплощение светлых и тёмных сил в образах Бабы-Яги и Кощея Бессмертного. Народная мораль в характере и поступках героев. Сказка в актёрском исполнении.</w:t>
            </w:r>
          </w:p>
        </w:tc>
        <w:tc>
          <w:tcPr>
            <w:tcW w:w="4433" w:type="dxa"/>
          </w:tcPr>
          <w:p w:rsidR="00630D90" w:rsidRPr="00E95CF8" w:rsidRDefault="00630D90" w:rsidP="00E21B34">
            <w:pPr>
              <w:ind w:left="0" w:right="-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Урок общеметодической направленности</w:t>
            </w: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91" w:type="dxa"/>
          </w:tcPr>
          <w:p w:rsidR="00630D90" w:rsidRPr="00E21B34" w:rsidRDefault="00630D90" w:rsidP="00E21B34">
            <w:pPr>
              <w:spacing w:before="75" w:after="150"/>
              <w:ind w:left="-108" w:right="0"/>
              <w:rPr>
                <w:b w:val="0"/>
                <w:sz w:val="24"/>
                <w:szCs w:val="24"/>
              </w:rPr>
            </w:pPr>
            <w:r w:rsidRPr="00E21B34">
              <w:t>«Царевна-лягушка». Поэтика волшебной сказки.</w:t>
            </w:r>
            <w:r>
              <w:t xml:space="preserve"> </w:t>
            </w:r>
            <w:r w:rsidRPr="00530708">
              <w:t xml:space="preserve"> </w:t>
            </w:r>
            <w:r w:rsidRPr="00E21B34">
              <w:rPr>
                <w:b w:val="0"/>
                <w:sz w:val="24"/>
                <w:szCs w:val="24"/>
              </w:rPr>
              <w:t xml:space="preserve">Народная мораль в сказке: добро побеждает зло. Связь сказочных формул с древними мифами. </w:t>
            </w:r>
          </w:p>
          <w:p w:rsidR="00630D90" w:rsidRPr="00E21B34" w:rsidRDefault="00630D90" w:rsidP="00207661">
            <w:pPr>
              <w:ind w:left="-106" w:right="0"/>
              <w:rPr>
                <w:b w:val="0"/>
                <w:sz w:val="24"/>
                <w:szCs w:val="24"/>
              </w:rPr>
            </w:pPr>
          </w:p>
        </w:tc>
        <w:tc>
          <w:tcPr>
            <w:tcW w:w="4433" w:type="dxa"/>
          </w:tcPr>
          <w:p w:rsidR="00630D90" w:rsidRPr="00E95CF8" w:rsidRDefault="00630D90" w:rsidP="00E21B34">
            <w:pPr>
              <w:ind w:left="-2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Урок общеметодической направленности</w:t>
            </w: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91" w:type="dxa"/>
          </w:tcPr>
          <w:p w:rsidR="00630D90" w:rsidRPr="00E21B34" w:rsidRDefault="00630D90" w:rsidP="00207661">
            <w:pPr>
              <w:ind w:left="-106" w:right="0"/>
              <w:rPr>
                <w:sz w:val="24"/>
                <w:szCs w:val="24"/>
              </w:rPr>
            </w:pPr>
            <w:r w:rsidRPr="00E21B34">
              <w:t>«Иван-крестьянский сын и чудо-юдо» как волшебная сказка героического содержания.</w:t>
            </w:r>
            <w:r>
              <w:t xml:space="preserve"> </w:t>
            </w:r>
            <w:r w:rsidRPr="00530708">
              <w:t xml:space="preserve"> </w:t>
            </w:r>
            <w:r w:rsidRPr="00E21B34">
              <w:rPr>
                <w:b w:val="0"/>
                <w:sz w:val="24"/>
                <w:szCs w:val="24"/>
              </w:rPr>
              <w:t>Особенности сюжета и героев сказки. Тема мирного труда и защиты родной земли.</w:t>
            </w:r>
          </w:p>
        </w:tc>
        <w:tc>
          <w:tcPr>
            <w:tcW w:w="4433" w:type="dxa"/>
          </w:tcPr>
          <w:p w:rsidR="00630D90" w:rsidRPr="00E95CF8" w:rsidRDefault="00630D90" w:rsidP="007D06B6">
            <w:pPr>
              <w:ind w:left="-2" w:righ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91" w:type="dxa"/>
          </w:tcPr>
          <w:p w:rsidR="00630D90" w:rsidRPr="00694404" w:rsidRDefault="00630D90" w:rsidP="00694404">
            <w:pPr>
              <w:ind w:left="-106" w:right="-4"/>
              <w:rPr>
                <w:sz w:val="24"/>
                <w:szCs w:val="24"/>
              </w:rPr>
            </w:pPr>
            <w:r w:rsidRPr="00694404">
              <w:t>Образ главного героя сказки.</w:t>
            </w:r>
            <w:r>
              <w:t xml:space="preserve"> </w:t>
            </w:r>
            <w:r w:rsidRPr="00530708">
              <w:t xml:space="preserve"> </w:t>
            </w:r>
            <w:r w:rsidRPr="00694404">
              <w:rPr>
                <w:b w:val="0"/>
                <w:sz w:val="24"/>
                <w:szCs w:val="24"/>
              </w:rPr>
              <w:t>Его моральные качества. Герои сказки в оценке автора-народа.</w:t>
            </w:r>
          </w:p>
        </w:tc>
        <w:tc>
          <w:tcPr>
            <w:tcW w:w="4433" w:type="dxa"/>
          </w:tcPr>
          <w:p w:rsidR="00630D90" w:rsidRPr="00E95CF8" w:rsidRDefault="00630D90" w:rsidP="00694404">
            <w:pPr>
              <w:ind w:left="0" w:right="3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Урок общеметодической направленности</w:t>
            </w: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91" w:type="dxa"/>
          </w:tcPr>
          <w:p w:rsidR="00630D90" w:rsidRPr="00694404" w:rsidRDefault="00630D90" w:rsidP="00694404">
            <w:pPr>
              <w:spacing w:before="75" w:after="150"/>
              <w:ind w:left="-108" w:right="-4"/>
              <w:rPr>
                <w:b w:val="0"/>
                <w:sz w:val="24"/>
                <w:szCs w:val="24"/>
              </w:rPr>
            </w:pPr>
            <w:r w:rsidRPr="00694404">
              <w:t>Сказки о животных. «Журавль и цапля</w:t>
            </w:r>
            <w:r w:rsidRPr="00530708">
              <w:rPr>
                <w:b w:val="0"/>
              </w:rPr>
              <w:t xml:space="preserve">». </w:t>
            </w:r>
            <w:r w:rsidRPr="00694404">
              <w:rPr>
                <w:b w:val="0"/>
                <w:sz w:val="24"/>
                <w:szCs w:val="24"/>
              </w:rPr>
              <w:t>Народное представление о справедливости в сказках о животных. Сказка в актёрском исполнении.</w:t>
            </w:r>
          </w:p>
        </w:tc>
        <w:tc>
          <w:tcPr>
            <w:tcW w:w="4433" w:type="dxa"/>
          </w:tcPr>
          <w:p w:rsidR="00630D90" w:rsidRPr="00694404" w:rsidRDefault="00630D90" w:rsidP="007D06B6">
            <w:pPr>
              <w:ind w:left="0" w:right="-107"/>
              <w:jc w:val="center"/>
              <w:rPr>
                <w:b w:val="0"/>
                <w:sz w:val="24"/>
                <w:szCs w:val="24"/>
              </w:rPr>
            </w:pPr>
            <w:r w:rsidRPr="00694404">
              <w:rPr>
                <w:b w:val="0"/>
              </w:rPr>
              <w:t>Урок «открытия» нового знания.</w:t>
            </w: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91" w:type="dxa"/>
          </w:tcPr>
          <w:p w:rsidR="00630D90" w:rsidRPr="00694404" w:rsidRDefault="00630D90" w:rsidP="00694404">
            <w:pPr>
              <w:spacing w:before="75" w:after="150"/>
              <w:ind w:left="-108" w:right="-4"/>
            </w:pPr>
            <w:r w:rsidRPr="00694404">
              <w:t>Бытовые сказки. «Солдатская шинель».</w:t>
            </w:r>
            <w:r w:rsidRPr="00530708">
              <w:rPr>
                <w:b w:val="0"/>
              </w:rPr>
              <w:t xml:space="preserve"> </w:t>
            </w:r>
            <w:r w:rsidRPr="00694404">
              <w:rPr>
                <w:b w:val="0"/>
                <w:sz w:val="24"/>
                <w:szCs w:val="24"/>
              </w:rPr>
              <w:t>Народные представления о справедливости в сказках о животных.</w:t>
            </w:r>
            <w:r>
              <w:rPr>
                <w:b w:val="0"/>
                <w:sz w:val="24"/>
                <w:szCs w:val="24"/>
              </w:rPr>
              <w:t xml:space="preserve"> Сказка  в актёрском исполнении.</w:t>
            </w:r>
          </w:p>
        </w:tc>
        <w:tc>
          <w:tcPr>
            <w:tcW w:w="4433" w:type="dxa"/>
          </w:tcPr>
          <w:p w:rsidR="00630D90" w:rsidRPr="00694404" w:rsidRDefault="00630D90" w:rsidP="007D06B6">
            <w:pPr>
              <w:ind w:left="-70" w:right="0"/>
              <w:jc w:val="center"/>
              <w:rPr>
                <w:b w:val="0"/>
                <w:sz w:val="24"/>
                <w:szCs w:val="24"/>
              </w:rPr>
            </w:pPr>
            <w:r w:rsidRPr="00694404">
              <w:rPr>
                <w:b w:val="0"/>
              </w:rPr>
              <w:t>Урок «открытия» нового знания.</w:t>
            </w: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91" w:type="dxa"/>
          </w:tcPr>
          <w:p w:rsidR="00630D90" w:rsidRPr="00E95CF8" w:rsidRDefault="00630D90" w:rsidP="00694404">
            <w:pPr>
              <w:spacing w:before="75" w:after="150"/>
              <w:ind w:left="0" w:right="0"/>
              <w:rPr>
                <w:b w:val="0"/>
                <w:sz w:val="24"/>
                <w:szCs w:val="24"/>
              </w:rPr>
            </w:pPr>
            <w:r w:rsidRPr="00694404">
              <w:t>Р.р. Русские народные сказки. Обучение сочинению по теме «Сказки».</w:t>
            </w:r>
            <w:r w:rsidRPr="00530708">
              <w:rPr>
                <w:b w:val="0"/>
              </w:rPr>
              <w:t xml:space="preserve"> </w:t>
            </w:r>
            <w:r w:rsidRPr="00694404">
              <w:rPr>
                <w:b w:val="0"/>
                <w:sz w:val="24"/>
                <w:szCs w:val="24"/>
              </w:rPr>
              <w:t>Подготовка к домашнему письменно</w:t>
            </w:r>
            <w:r>
              <w:rPr>
                <w:b w:val="0"/>
                <w:sz w:val="24"/>
                <w:szCs w:val="24"/>
              </w:rPr>
              <w:t>му ответу на проблемный вопрос.</w:t>
            </w:r>
          </w:p>
        </w:tc>
        <w:tc>
          <w:tcPr>
            <w:tcW w:w="4433" w:type="dxa"/>
          </w:tcPr>
          <w:p w:rsidR="00630D90" w:rsidRPr="00694404" w:rsidRDefault="00630D90" w:rsidP="007D06B6">
            <w:pPr>
              <w:ind w:left="0" w:right="0"/>
              <w:jc w:val="center"/>
              <w:rPr>
                <w:b w:val="0"/>
                <w:sz w:val="24"/>
                <w:szCs w:val="24"/>
              </w:rPr>
            </w:pPr>
            <w:r w:rsidRPr="00694404">
              <w:rPr>
                <w:b w:val="0"/>
              </w:rPr>
              <w:t>Урок развивающего контроля.</w:t>
            </w: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C45C7B">
        <w:tc>
          <w:tcPr>
            <w:tcW w:w="13716" w:type="dxa"/>
            <w:gridSpan w:val="6"/>
          </w:tcPr>
          <w:p w:rsidR="00630D90" w:rsidRPr="00694404" w:rsidRDefault="00630D90" w:rsidP="00694404">
            <w:pPr>
              <w:spacing w:before="100" w:beforeAutospacing="1" w:after="100" w:afterAutospacing="1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Древнерусская литература (2 ч.)</w:t>
            </w: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91" w:type="dxa"/>
          </w:tcPr>
          <w:p w:rsidR="00630D90" w:rsidRPr="00530708" w:rsidRDefault="00630D90" w:rsidP="00694404">
            <w:pPr>
              <w:ind w:left="-108" w:right="0"/>
            </w:pPr>
            <w:r w:rsidRPr="00694404">
              <w:t xml:space="preserve">Древнерусская литература. Летопись.     «Повесть временных лет» как литературный памятник. </w:t>
            </w:r>
            <w:r w:rsidRPr="00694404">
              <w:rPr>
                <w:b w:val="0"/>
                <w:sz w:val="24"/>
                <w:szCs w:val="24"/>
              </w:rPr>
      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      </w:r>
          </w:p>
          <w:p w:rsidR="00630D90" w:rsidRPr="00530708" w:rsidRDefault="00630D90" w:rsidP="00694404">
            <w:pPr>
              <w:ind w:left="-108" w:right="0"/>
            </w:pPr>
          </w:p>
          <w:p w:rsidR="00630D90" w:rsidRPr="00530708" w:rsidRDefault="00630D90" w:rsidP="00694404">
            <w:pPr>
              <w:ind w:left="-108" w:right="0"/>
              <w:rPr>
                <w:b w:val="0"/>
                <w:i/>
              </w:rPr>
            </w:pPr>
          </w:p>
        </w:tc>
        <w:tc>
          <w:tcPr>
            <w:tcW w:w="4433" w:type="dxa"/>
          </w:tcPr>
          <w:p w:rsidR="00630D90" w:rsidRPr="00694404" w:rsidRDefault="00630D90" w:rsidP="007D06B6">
            <w:pPr>
              <w:ind w:left="-108" w:right="0"/>
              <w:jc w:val="center"/>
              <w:rPr>
                <w:b w:val="0"/>
                <w:sz w:val="24"/>
                <w:szCs w:val="24"/>
              </w:rPr>
            </w:pPr>
            <w:r w:rsidRPr="00694404">
              <w:rPr>
                <w:b w:val="0"/>
              </w:rPr>
              <w:t>Урок «открытия» нового знания.</w:t>
            </w: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91" w:type="dxa"/>
          </w:tcPr>
          <w:p w:rsidR="00630D90" w:rsidRPr="00E95CF8" w:rsidRDefault="00630D90" w:rsidP="00694404">
            <w:pPr>
              <w:ind w:left="-108" w:right="0"/>
              <w:rPr>
                <w:b w:val="0"/>
                <w:sz w:val="24"/>
                <w:szCs w:val="24"/>
              </w:rPr>
            </w:pPr>
            <w:r w:rsidRPr="00694404">
              <w:t>Из «Повести временных лет»: «Подвиг отрока  -киевлянина и хитрость воеводы Претича».</w:t>
            </w:r>
            <w:r w:rsidRPr="00530708">
              <w:t xml:space="preserve"> </w:t>
            </w:r>
            <w:r w:rsidRPr="00694404">
              <w:rPr>
                <w:b w:val="0"/>
                <w:sz w:val="24"/>
                <w:szCs w:val="24"/>
              </w:rPr>
              <w:t>Черты русских летописей. Отзвуки фольклора в летописи. Герои летописного сказания и их подвиги во имя мира на родной земле. Летописный сюжет в актёрском исполнении.</w:t>
            </w:r>
          </w:p>
        </w:tc>
        <w:tc>
          <w:tcPr>
            <w:tcW w:w="4433" w:type="dxa"/>
          </w:tcPr>
          <w:p w:rsidR="00630D90" w:rsidRPr="00694404" w:rsidRDefault="00630D90" w:rsidP="007D06B6">
            <w:pPr>
              <w:ind w:left="-108" w:right="0"/>
              <w:jc w:val="center"/>
              <w:rPr>
                <w:b w:val="0"/>
                <w:sz w:val="24"/>
                <w:szCs w:val="24"/>
              </w:rPr>
            </w:pPr>
            <w:r w:rsidRPr="00694404">
              <w:rPr>
                <w:b w:val="0"/>
              </w:rPr>
              <w:t>Урок общеметодической направленности.</w:t>
            </w: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C45C7B">
        <w:tc>
          <w:tcPr>
            <w:tcW w:w="13716" w:type="dxa"/>
            <w:gridSpan w:val="6"/>
          </w:tcPr>
          <w:p w:rsidR="00630D90" w:rsidRPr="00971206" w:rsidRDefault="00630D90" w:rsidP="00971206">
            <w:pPr>
              <w:spacing w:before="100" w:beforeAutospacing="1" w:after="100" w:afterAutospacing="1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 литературы </w:t>
            </w:r>
            <w:r>
              <w:rPr>
                <w:color w:val="000000"/>
                <w:sz w:val="24"/>
                <w:szCs w:val="24"/>
                <w:lang w:val="en-US"/>
              </w:rPr>
              <w:t>XVIII</w:t>
            </w:r>
            <w:r w:rsidRPr="0097120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века (2 ч.)</w:t>
            </w: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91" w:type="dxa"/>
          </w:tcPr>
          <w:p w:rsidR="00630D90" w:rsidRPr="00971206" w:rsidRDefault="00630D90" w:rsidP="00971206">
            <w:pPr>
              <w:spacing w:before="75" w:after="150"/>
              <w:ind w:left="-108" w:right="138"/>
            </w:pPr>
            <w:r w:rsidRPr="00971206">
              <w:t>Вн. чт.</w:t>
            </w:r>
          </w:p>
          <w:p w:rsidR="00630D90" w:rsidRPr="00E95CF8" w:rsidRDefault="00630D90" w:rsidP="00971206">
            <w:pPr>
              <w:spacing w:before="75" w:after="150"/>
              <w:ind w:left="-108" w:right="138"/>
              <w:rPr>
                <w:b w:val="0"/>
                <w:sz w:val="24"/>
                <w:szCs w:val="24"/>
              </w:rPr>
            </w:pPr>
            <w:r w:rsidRPr="00971206">
              <w:t>М.В. Ломоносов – учёный, поэт, художник, гражданин.</w:t>
            </w:r>
            <w:r w:rsidRPr="005D4C5D">
              <w:t xml:space="preserve"> </w:t>
            </w:r>
            <w:r w:rsidRPr="00971206">
              <w:rPr>
                <w:b w:val="0"/>
                <w:sz w:val="24"/>
                <w:szCs w:val="24"/>
              </w:rPr>
              <w:t>Краткий рассказ о жизни писателя (детство, годы учения, начало литературной, научно</w:t>
            </w:r>
            <w:r>
              <w:rPr>
                <w:b w:val="0"/>
                <w:sz w:val="24"/>
                <w:szCs w:val="24"/>
              </w:rPr>
              <w:t>й и общественной деятельности).</w:t>
            </w:r>
          </w:p>
        </w:tc>
        <w:tc>
          <w:tcPr>
            <w:tcW w:w="4433" w:type="dxa"/>
          </w:tcPr>
          <w:p w:rsidR="00630D90" w:rsidRDefault="00630D90" w:rsidP="00971206">
            <w:pPr>
              <w:spacing w:before="75" w:after="150"/>
            </w:pPr>
          </w:p>
          <w:p w:rsidR="00630D90" w:rsidRPr="00971206" w:rsidRDefault="00630D90" w:rsidP="00971206">
            <w:pPr>
              <w:ind w:left="-108" w:right="0"/>
              <w:jc w:val="center"/>
              <w:rPr>
                <w:b w:val="0"/>
                <w:sz w:val="24"/>
                <w:szCs w:val="24"/>
              </w:rPr>
            </w:pPr>
            <w:r w:rsidRPr="00971206">
              <w:rPr>
                <w:b w:val="0"/>
              </w:rPr>
              <w:t>Урок общеметодической направленности.</w:t>
            </w: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91" w:type="dxa"/>
          </w:tcPr>
          <w:p w:rsidR="00630D90" w:rsidRPr="00E95CF8" w:rsidRDefault="00630D90" w:rsidP="00971206">
            <w:pPr>
              <w:spacing w:before="75" w:after="150"/>
              <w:ind w:left="-108" w:right="138"/>
              <w:rPr>
                <w:b w:val="0"/>
                <w:sz w:val="24"/>
                <w:szCs w:val="24"/>
              </w:rPr>
            </w:pPr>
            <w:r w:rsidRPr="00971206">
              <w:t>М.В. Ломоносов. «Случились вместе два Астронома в пиру…»</w:t>
            </w:r>
            <w:r w:rsidRPr="005D4C5D">
              <w:t xml:space="preserve"> </w:t>
            </w:r>
            <w:r w:rsidRPr="00971206">
              <w:rPr>
                <w:b w:val="0"/>
                <w:sz w:val="24"/>
                <w:szCs w:val="24"/>
              </w:rPr>
              <w:t>как юмористическое нравоучение. Изложение научных истин в поэтической форме. Юмор стихотворения и его нравоучительный характер.</w:t>
            </w:r>
          </w:p>
        </w:tc>
        <w:tc>
          <w:tcPr>
            <w:tcW w:w="4433" w:type="dxa"/>
          </w:tcPr>
          <w:p w:rsidR="00630D90" w:rsidRPr="00E95CF8" w:rsidRDefault="00630D90" w:rsidP="007D06B6">
            <w:pPr>
              <w:ind w:left="-108" w:right="0"/>
              <w:jc w:val="center"/>
              <w:rPr>
                <w:b w:val="0"/>
                <w:sz w:val="24"/>
                <w:szCs w:val="24"/>
              </w:rPr>
            </w:pPr>
            <w:r w:rsidRPr="001B6C7F">
              <w:rPr>
                <w:b w:val="0"/>
                <w:i/>
              </w:rPr>
              <w:t>Урок общеметодической направленности</w:t>
            </w: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C45C7B">
        <w:tc>
          <w:tcPr>
            <w:tcW w:w="13716" w:type="dxa"/>
            <w:gridSpan w:val="6"/>
          </w:tcPr>
          <w:p w:rsidR="00630D90" w:rsidRPr="00971206" w:rsidRDefault="00630D90" w:rsidP="00971206">
            <w:pPr>
              <w:spacing w:before="100" w:beforeAutospacing="1" w:after="100" w:afterAutospacing="1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 литературы </w:t>
            </w:r>
            <w:r>
              <w:rPr>
                <w:color w:val="000000"/>
                <w:sz w:val="24"/>
                <w:szCs w:val="24"/>
                <w:lang w:val="en-US"/>
              </w:rPr>
              <w:t>XIX</w:t>
            </w:r>
            <w:r w:rsidRPr="0097120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века (42 ч.)</w:t>
            </w: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91" w:type="dxa"/>
          </w:tcPr>
          <w:p w:rsidR="00630D90" w:rsidRPr="00971206" w:rsidRDefault="00630D90" w:rsidP="00971206">
            <w:pPr>
              <w:spacing w:before="75" w:after="150"/>
              <w:ind w:left="-108" w:right="-4"/>
            </w:pPr>
            <w:r w:rsidRPr="00971206">
              <w:t>Вн. чт.</w:t>
            </w:r>
          </w:p>
          <w:p w:rsidR="00630D90" w:rsidRDefault="00630D90" w:rsidP="00971206">
            <w:pPr>
              <w:spacing w:before="75" w:after="150"/>
              <w:ind w:left="-108" w:right="-4"/>
            </w:pPr>
            <w:r w:rsidRPr="00971206">
              <w:t xml:space="preserve">Жанровые особенности басни. Истоки басенного жанра (Эзоп, Лафонтен, русские баснописцы 18 века: </w:t>
            </w:r>
            <w:r>
              <w:t xml:space="preserve">А.П. Сумароков, И.И. Дмитриев). </w:t>
            </w:r>
          </w:p>
          <w:p w:rsidR="00630D90" w:rsidRPr="00971206" w:rsidRDefault="00630D90" w:rsidP="00971206">
            <w:pPr>
              <w:spacing w:before="75" w:after="150"/>
              <w:ind w:left="0" w:right="-4"/>
            </w:pPr>
          </w:p>
        </w:tc>
        <w:tc>
          <w:tcPr>
            <w:tcW w:w="4433" w:type="dxa"/>
          </w:tcPr>
          <w:p w:rsidR="00630D90" w:rsidRPr="00E95CF8" w:rsidRDefault="00630D90" w:rsidP="007D06B6">
            <w:pPr>
              <w:ind w:left="-108" w:right="-4"/>
              <w:jc w:val="center"/>
              <w:rPr>
                <w:b w:val="0"/>
                <w:sz w:val="24"/>
                <w:szCs w:val="24"/>
              </w:rPr>
            </w:pPr>
            <w:r w:rsidRPr="00530708">
              <w:rPr>
                <w:b w:val="0"/>
                <w:i/>
              </w:rPr>
              <w:t>Урок «открытия» нового знания.</w:t>
            </w: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91" w:type="dxa"/>
          </w:tcPr>
          <w:p w:rsidR="00630D90" w:rsidRPr="00CA781F" w:rsidRDefault="00630D90" w:rsidP="00CA781F">
            <w:pPr>
              <w:spacing w:before="75" w:after="150"/>
              <w:ind w:left="34" w:right="0"/>
              <w:rPr>
                <w:b w:val="0"/>
                <w:sz w:val="24"/>
                <w:szCs w:val="24"/>
              </w:rPr>
            </w:pPr>
            <w:r w:rsidRPr="00CA781F">
              <w:t>И. А. Крылов. Рассказ о писателе</w:t>
            </w:r>
            <w:r w:rsidRPr="00530708">
              <w:rPr>
                <w:b w:val="0"/>
              </w:rPr>
              <w:t xml:space="preserve"> </w:t>
            </w:r>
            <w:r w:rsidRPr="00CA781F">
              <w:rPr>
                <w:b w:val="0"/>
                <w:sz w:val="24"/>
                <w:szCs w:val="24"/>
              </w:rPr>
              <w:t>(детство, начало литературной деятельности).</w:t>
            </w:r>
            <w:r w:rsidRPr="00530708">
              <w:rPr>
                <w:b w:val="0"/>
              </w:rPr>
              <w:t xml:space="preserve"> </w:t>
            </w:r>
            <w:r w:rsidRPr="00CA781F">
              <w:t xml:space="preserve">Обличение человеческих пороков в баснях </w:t>
            </w:r>
            <w:r w:rsidRPr="00CA781F">
              <w:rPr>
                <w:b w:val="0"/>
                <w:sz w:val="24"/>
                <w:szCs w:val="24"/>
              </w:rPr>
              <w:t>(«Волк и ягненок», «Ворона и лисица», «Свинья под дубом»).</w:t>
            </w:r>
          </w:p>
        </w:tc>
        <w:tc>
          <w:tcPr>
            <w:tcW w:w="4433" w:type="dxa"/>
          </w:tcPr>
          <w:p w:rsidR="00630D90" w:rsidRPr="00E95CF8" w:rsidRDefault="00630D90" w:rsidP="007D06B6">
            <w:pPr>
              <w:ind w:left="-108" w:right="-4"/>
              <w:jc w:val="center"/>
              <w:rPr>
                <w:b w:val="0"/>
                <w:sz w:val="24"/>
                <w:szCs w:val="24"/>
              </w:rPr>
            </w:pPr>
            <w:r w:rsidRPr="00530708">
              <w:rPr>
                <w:b w:val="0"/>
                <w:i/>
              </w:rPr>
              <w:t>Урок общеметодической направленности.</w:t>
            </w: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91" w:type="dxa"/>
          </w:tcPr>
          <w:p w:rsidR="00630D90" w:rsidRPr="00CA781F" w:rsidRDefault="00630D90" w:rsidP="00CA781F">
            <w:pPr>
              <w:spacing w:before="75" w:after="150"/>
              <w:ind w:left="-108" w:right="-4"/>
              <w:rPr>
                <w:b w:val="0"/>
                <w:sz w:val="24"/>
                <w:szCs w:val="24"/>
              </w:rPr>
            </w:pPr>
            <w:r w:rsidRPr="00CA781F">
              <w:t>Аллегорическое отражение исторических событий в баснях.</w:t>
            </w:r>
            <w:r w:rsidRPr="00530708">
              <w:t xml:space="preserve"> </w:t>
            </w:r>
            <w:r w:rsidRPr="00CA781F">
              <w:rPr>
                <w:b w:val="0"/>
                <w:sz w:val="24"/>
                <w:szCs w:val="24"/>
              </w:rPr>
              <w:t>(«Волк на псарне»). Патриотическая позиция автора. Своеобразие  языка басен Крылова. Басня в актёрском исполнении.</w:t>
            </w:r>
          </w:p>
        </w:tc>
        <w:tc>
          <w:tcPr>
            <w:tcW w:w="4433" w:type="dxa"/>
          </w:tcPr>
          <w:p w:rsidR="00630D90" w:rsidRPr="00E95CF8" w:rsidRDefault="00630D90" w:rsidP="007D06B6">
            <w:pPr>
              <w:ind w:left="-108" w:right="-4"/>
              <w:jc w:val="center"/>
              <w:rPr>
                <w:b w:val="0"/>
                <w:sz w:val="24"/>
                <w:szCs w:val="24"/>
              </w:rPr>
            </w:pPr>
            <w:r w:rsidRPr="00530708">
              <w:rPr>
                <w:b w:val="0"/>
                <w:i/>
              </w:rPr>
              <w:t>Урок общеметодической направленности</w:t>
            </w: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91" w:type="dxa"/>
          </w:tcPr>
          <w:p w:rsidR="00630D90" w:rsidRPr="00CA781F" w:rsidRDefault="00630D90" w:rsidP="00CA781F">
            <w:pPr>
              <w:spacing w:before="75" w:after="150"/>
              <w:ind w:left="0" w:right="138"/>
            </w:pPr>
            <w:r w:rsidRPr="00CA781F">
              <w:t>Р.р.</w:t>
            </w:r>
          </w:p>
          <w:p w:rsidR="00630D90" w:rsidRPr="00CA781F" w:rsidRDefault="00630D90" w:rsidP="00CA781F">
            <w:pPr>
              <w:spacing w:before="75" w:after="150"/>
              <w:ind w:left="0" w:right="138"/>
              <w:rPr>
                <w:b w:val="0"/>
                <w:sz w:val="24"/>
                <w:szCs w:val="24"/>
              </w:rPr>
            </w:pPr>
            <w:r w:rsidRPr="00CA781F">
              <w:t xml:space="preserve">И.А. Крылов. Басни. </w:t>
            </w:r>
            <w:r w:rsidRPr="00CA781F">
              <w:rPr>
                <w:b w:val="0"/>
                <w:sz w:val="24"/>
                <w:szCs w:val="24"/>
              </w:rPr>
              <w:t>Обобщение изученного о баснях. Конкурс инсценированной басни «Мои любимые басни Крылова». Литературная викторина.</w:t>
            </w:r>
          </w:p>
          <w:p w:rsidR="00630D90" w:rsidRPr="00E95CF8" w:rsidRDefault="00630D90" w:rsidP="00CA781F">
            <w:pPr>
              <w:spacing w:before="75" w:after="150"/>
              <w:ind w:left="0" w:right="138"/>
              <w:rPr>
                <w:b w:val="0"/>
                <w:sz w:val="24"/>
                <w:szCs w:val="24"/>
              </w:rPr>
            </w:pPr>
          </w:p>
        </w:tc>
        <w:tc>
          <w:tcPr>
            <w:tcW w:w="4433" w:type="dxa"/>
          </w:tcPr>
          <w:p w:rsidR="00630D90" w:rsidRPr="00CA781F" w:rsidRDefault="00630D90" w:rsidP="00CA781F">
            <w:pPr>
              <w:spacing w:before="75" w:after="150"/>
              <w:ind w:left="0" w:right="138"/>
              <w:rPr>
                <w:b w:val="0"/>
              </w:rPr>
            </w:pPr>
            <w:r w:rsidRPr="00CA781F">
              <w:rPr>
                <w:b w:val="0"/>
              </w:rPr>
              <w:t>Урок общеметодической направленности.</w:t>
            </w:r>
          </w:p>
          <w:p w:rsidR="00630D90" w:rsidRPr="00CA781F" w:rsidRDefault="00630D90" w:rsidP="007D06B6">
            <w:pPr>
              <w:ind w:left="-108" w:right="-4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91" w:type="dxa"/>
          </w:tcPr>
          <w:p w:rsidR="00630D90" w:rsidRPr="00CA781F" w:rsidRDefault="00630D90" w:rsidP="00CA781F">
            <w:pPr>
              <w:spacing w:before="75" w:after="150"/>
              <w:ind w:left="-108" w:right="0"/>
              <w:rPr>
                <w:b w:val="0"/>
                <w:sz w:val="24"/>
                <w:szCs w:val="24"/>
              </w:rPr>
            </w:pPr>
            <w:r w:rsidRPr="00CA781F">
              <w:t>В.А. Жуковский. Рассказ о поэте (детство и начало творчества, Жуковский-сказочник). «Спящая царевна» как литературная сказка.</w:t>
            </w:r>
            <w:r w:rsidRPr="00530708">
              <w:t xml:space="preserve"> </w:t>
            </w:r>
            <w:r w:rsidRPr="00CA781F">
              <w:rPr>
                <w:b w:val="0"/>
                <w:sz w:val="24"/>
                <w:szCs w:val="24"/>
              </w:rPr>
              <w:t xml:space="preserve">Сходные и различные черты сказки Жуковского и народной сказки. Особенности сюжета. Различие героев литературной и фольклорной сказки. Сказка в актёрском исполнении. </w:t>
            </w:r>
          </w:p>
        </w:tc>
        <w:tc>
          <w:tcPr>
            <w:tcW w:w="4433" w:type="dxa"/>
          </w:tcPr>
          <w:p w:rsidR="00630D90" w:rsidRPr="00E95CF8" w:rsidRDefault="00630D90" w:rsidP="007D06B6">
            <w:pPr>
              <w:ind w:left="-108" w:right="-4"/>
              <w:jc w:val="center"/>
              <w:rPr>
                <w:b w:val="0"/>
                <w:sz w:val="24"/>
                <w:szCs w:val="24"/>
              </w:rPr>
            </w:pPr>
            <w:r w:rsidRPr="00530708">
              <w:rPr>
                <w:b w:val="0"/>
                <w:i/>
              </w:rPr>
              <w:t>Урок «открытия» нового знания.</w:t>
            </w: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91" w:type="dxa"/>
          </w:tcPr>
          <w:p w:rsidR="00630D90" w:rsidRPr="00CA781F" w:rsidRDefault="00630D90" w:rsidP="00CA781F">
            <w:pPr>
              <w:spacing w:before="75" w:after="150"/>
              <w:ind w:left="-108" w:right="-4"/>
            </w:pPr>
            <w:r w:rsidRPr="00CA781F">
              <w:t xml:space="preserve">В.А. Жуковский. «Кубок». Благородство и жестокость. Герои баллады. Понятие о балладе. </w:t>
            </w:r>
          </w:p>
        </w:tc>
        <w:tc>
          <w:tcPr>
            <w:tcW w:w="4433" w:type="dxa"/>
          </w:tcPr>
          <w:p w:rsidR="00630D90" w:rsidRPr="00E95CF8" w:rsidRDefault="00630D90" w:rsidP="007D06B6">
            <w:pPr>
              <w:ind w:left="-108" w:right="-4"/>
              <w:jc w:val="center"/>
              <w:rPr>
                <w:b w:val="0"/>
                <w:sz w:val="24"/>
                <w:szCs w:val="24"/>
              </w:rPr>
            </w:pPr>
            <w:r w:rsidRPr="00530708">
              <w:rPr>
                <w:b w:val="0"/>
                <w:i/>
              </w:rPr>
              <w:t>Урок общеметодической направленности</w:t>
            </w:r>
            <w:r w:rsidRPr="00530708">
              <w:rPr>
                <w:b w:val="0"/>
              </w:rPr>
              <w:t>.</w:t>
            </w: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491" w:type="dxa"/>
          </w:tcPr>
          <w:p w:rsidR="00630D90" w:rsidRPr="0011236B" w:rsidRDefault="00630D90" w:rsidP="0011236B">
            <w:pPr>
              <w:spacing w:before="75" w:after="150"/>
              <w:ind w:left="-108" w:right="-4"/>
              <w:rPr>
                <w:b w:val="0"/>
                <w:sz w:val="24"/>
                <w:szCs w:val="24"/>
              </w:rPr>
            </w:pPr>
            <w:r w:rsidRPr="0011236B">
              <w:t>А.С. Пушкин. «Няне». Рассказ о детских и лицейских годах жизни.</w:t>
            </w:r>
            <w:r w:rsidRPr="00530708">
              <w:t xml:space="preserve"> </w:t>
            </w:r>
            <w:r w:rsidRPr="0011236B">
              <w:rPr>
                <w:b w:val="0"/>
                <w:sz w:val="24"/>
                <w:szCs w:val="24"/>
              </w:rPr>
              <w:t>Поэтизация образа няни поэта Арины Родионовны. Мотивы одиночества и грусти, скрашиваемые любовью няни, её сказками и песнями.</w:t>
            </w:r>
          </w:p>
        </w:tc>
        <w:tc>
          <w:tcPr>
            <w:tcW w:w="4433" w:type="dxa"/>
          </w:tcPr>
          <w:p w:rsidR="00630D90" w:rsidRPr="00E95CF8" w:rsidRDefault="00630D90" w:rsidP="007D06B6">
            <w:pPr>
              <w:ind w:left="-108" w:right="-4"/>
              <w:jc w:val="center"/>
              <w:rPr>
                <w:b w:val="0"/>
                <w:sz w:val="24"/>
                <w:szCs w:val="24"/>
              </w:rPr>
            </w:pPr>
            <w:r w:rsidRPr="00530708">
              <w:rPr>
                <w:b w:val="0"/>
                <w:i/>
              </w:rPr>
              <w:t>Урок общеметодической направленности.</w:t>
            </w: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491" w:type="dxa"/>
          </w:tcPr>
          <w:p w:rsidR="00630D90" w:rsidRPr="0011236B" w:rsidRDefault="00630D90" w:rsidP="0011236B">
            <w:pPr>
              <w:spacing w:before="75" w:after="150"/>
              <w:ind w:left="-108" w:right="-4"/>
            </w:pPr>
            <w:r w:rsidRPr="0011236B">
              <w:t>А.С. Пушкин. «Руслан и Людмила» (пролог) как собирательная картина народных сказок</w:t>
            </w:r>
            <w:r w:rsidRPr="00530708">
              <w:rPr>
                <w:b w:val="0"/>
              </w:rPr>
              <w:t>.</w:t>
            </w:r>
            <w:r w:rsidRPr="00530708">
              <w:t xml:space="preserve"> </w:t>
            </w:r>
            <w:r w:rsidRPr="0011236B">
              <w:rPr>
                <w:b w:val="0"/>
                <w:sz w:val="24"/>
                <w:szCs w:val="24"/>
              </w:rPr>
              <w:t>Обучение выразительному чтению.</w:t>
            </w:r>
          </w:p>
        </w:tc>
        <w:tc>
          <w:tcPr>
            <w:tcW w:w="4433" w:type="dxa"/>
          </w:tcPr>
          <w:p w:rsidR="00630D90" w:rsidRPr="00E95CF8" w:rsidRDefault="00630D90" w:rsidP="007D06B6">
            <w:pPr>
              <w:ind w:left="-108" w:right="-4"/>
              <w:jc w:val="center"/>
              <w:rPr>
                <w:b w:val="0"/>
                <w:sz w:val="24"/>
                <w:szCs w:val="24"/>
              </w:rPr>
            </w:pPr>
            <w:r w:rsidRPr="00530708">
              <w:rPr>
                <w:b w:val="0"/>
                <w:i/>
              </w:rPr>
              <w:t>Урок общеметодической направленности.</w:t>
            </w: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491" w:type="dxa"/>
          </w:tcPr>
          <w:p w:rsidR="00630D90" w:rsidRPr="0011236B" w:rsidRDefault="00630D90" w:rsidP="0011236B">
            <w:pPr>
              <w:spacing w:before="75" w:after="150"/>
              <w:ind w:left="-108" w:right="-4"/>
              <w:rPr>
                <w:b w:val="0"/>
                <w:sz w:val="24"/>
                <w:szCs w:val="24"/>
              </w:rPr>
            </w:pPr>
            <w:r w:rsidRPr="0011236B">
              <w:t>А. С. Пушкин «Сказка о мертвой царевне и о семи богатырях»: события и герои</w:t>
            </w:r>
            <w:r w:rsidRPr="00530708">
              <w:rPr>
                <w:b w:val="0"/>
              </w:rPr>
              <w:t>.</w:t>
            </w:r>
            <w:r w:rsidRPr="00530708">
              <w:t xml:space="preserve"> </w:t>
            </w:r>
            <w:r w:rsidRPr="0011236B">
              <w:rPr>
                <w:b w:val="0"/>
                <w:sz w:val="24"/>
                <w:szCs w:val="24"/>
              </w:rPr>
              <w:t>Истоки рождения сюжета. Противостояние добрых и злых сил. Фольклорная основа сказки. Иллюстраторы сказки.</w:t>
            </w:r>
          </w:p>
        </w:tc>
        <w:tc>
          <w:tcPr>
            <w:tcW w:w="4433" w:type="dxa"/>
          </w:tcPr>
          <w:p w:rsidR="00630D90" w:rsidRPr="00E95CF8" w:rsidRDefault="00630D90" w:rsidP="007D06B6">
            <w:pPr>
              <w:ind w:left="-108" w:right="-4"/>
              <w:jc w:val="center"/>
              <w:rPr>
                <w:b w:val="0"/>
                <w:sz w:val="24"/>
                <w:szCs w:val="24"/>
              </w:rPr>
            </w:pPr>
            <w:r w:rsidRPr="00530708">
              <w:rPr>
                <w:b w:val="0"/>
                <w:i/>
              </w:rPr>
              <w:t>Урок общеметодической направленности</w:t>
            </w: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91" w:type="dxa"/>
          </w:tcPr>
          <w:p w:rsidR="00630D90" w:rsidRPr="0011236B" w:rsidRDefault="00630D90" w:rsidP="0011236B">
            <w:pPr>
              <w:spacing w:before="75" w:after="150"/>
              <w:ind w:left="-108" w:right="-4"/>
              <w:rPr>
                <w:b w:val="0"/>
                <w:sz w:val="24"/>
                <w:szCs w:val="24"/>
              </w:rPr>
            </w:pPr>
            <w:r w:rsidRPr="00530708">
              <w:t xml:space="preserve"> </w:t>
            </w:r>
            <w:r w:rsidRPr="0011236B">
              <w:t xml:space="preserve">«Сказка о мертвой царевне и о семи богатырях»: сравнительная характеристика героев. </w:t>
            </w:r>
            <w:r w:rsidRPr="0011236B">
              <w:rPr>
                <w:b w:val="0"/>
                <w:sz w:val="24"/>
                <w:szCs w:val="24"/>
              </w:rPr>
              <w:t xml:space="preserve">Центральные образы сказки. Система образов сказки. </w:t>
            </w:r>
          </w:p>
        </w:tc>
        <w:tc>
          <w:tcPr>
            <w:tcW w:w="4433" w:type="dxa"/>
          </w:tcPr>
          <w:p w:rsidR="00630D90" w:rsidRPr="00530708" w:rsidRDefault="00630D90" w:rsidP="0011236B">
            <w:pPr>
              <w:spacing w:before="75" w:after="150"/>
              <w:ind w:left="-108" w:right="-4"/>
            </w:pPr>
            <w:r w:rsidRPr="00530708">
              <w:rPr>
                <w:b w:val="0"/>
                <w:i/>
              </w:rPr>
              <w:t>Урок общеметодической направленности.</w:t>
            </w:r>
          </w:p>
          <w:p w:rsidR="00630D90" w:rsidRPr="00E95CF8" w:rsidRDefault="00630D90" w:rsidP="007D06B6">
            <w:pPr>
              <w:ind w:left="-108" w:right="-4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491" w:type="dxa"/>
          </w:tcPr>
          <w:p w:rsidR="00630D90" w:rsidRPr="00530708" w:rsidRDefault="00630D90" w:rsidP="0011236B">
            <w:pPr>
              <w:spacing w:before="75" w:after="150"/>
              <w:ind w:left="-108" w:right="-4"/>
            </w:pPr>
            <w:r w:rsidRPr="00530708">
              <w:t xml:space="preserve"> </w:t>
            </w:r>
            <w:r w:rsidRPr="0011236B">
              <w:t>«Сказка о мертвой царевне и о семи богатырях»: истоки сюжета, поэтика сказки</w:t>
            </w:r>
            <w:r w:rsidRPr="00530708">
              <w:rPr>
                <w:b w:val="0"/>
              </w:rPr>
              <w:t xml:space="preserve">. </w:t>
            </w:r>
            <w:r w:rsidRPr="0011236B">
              <w:rPr>
                <w:b w:val="0"/>
                <w:sz w:val="24"/>
                <w:szCs w:val="24"/>
              </w:rPr>
              <w:t>Сходство и различия литературной и народной сказок. Сказка А. С. Пушкина и сказка В. А. Жуковского.</w:t>
            </w:r>
          </w:p>
        </w:tc>
        <w:tc>
          <w:tcPr>
            <w:tcW w:w="4433" w:type="dxa"/>
          </w:tcPr>
          <w:p w:rsidR="00630D90" w:rsidRPr="0011236B" w:rsidRDefault="00630D90" w:rsidP="0011236B">
            <w:pPr>
              <w:spacing w:before="75" w:after="150"/>
              <w:ind w:left="-108" w:right="-4"/>
            </w:pPr>
            <w:r w:rsidRPr="0011236B">
              <w:rPr>
                <w:b w:val="0"/>
              </w:rPr>
              <w:t>Урок общеметодической направленности.</w:t>
            </w:r>
          </w:p>
          <w:p w:rsidR="00630D90" w:rsidRPr="00E95CF8" w:rsidRDefault="00630D90" w:rsidP="007D06B6">
            <w:pPr>
              <w:ind w:left="-108" w:right="-4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491" w:type="dxa"/>
          </w:tcPr>
          <w:p w:rsidR="00630D90" w:rsidRPr="0011236B" w:rsidRDefault="00630D90" w:rsidP="0011236B">
            <w:pPr>
              <w:spacing w:before="75" w:after="150"/>
              <w:ind w:left="-108" w:right="0"/>
              <w:rPr>
                <w:b w:val="0"/>
                <w:sz w:val="24"/>
                <w:szCs w:val="24"/>
              </w:rPr>
            </w:pPr>
            <w:r w:rsidRPr="00530708">
              <w:t xml:space="preserve"> </w:t>
            </w:r>
            <w:r w:rsidRPr="0011236B">
              <w:t>Р.р. Подготовка к сочинению по сказкам А. С. Пушкина.</w:t>
            </w:r>
            <w:r w:rsidRPr="00530708">
              <w:t xml:space="preserve"> </w:t>
            </w:r>
            <w:r w:rsidRPr="0011236B">
              <w:rPr>
                <w:b w:val="0"/>
                <w:sz w:val="24"/>
                <w:szCs w:val="24"/>
              </w:rPr>
              <w:t>(Письменная классная или домашняя работа). Подготовка к домашнему письменному ответу на один из проблемных во</w:t>
            </w:r>
            <w:r>
              <w:rPr>
                <w:b w:val="0"/>
                <w:sz w:val="24"/>
                <w:szCs w:val="24"/>
              </w:rPr>
              <w:t>просов.</w:t>
            </w:r>
          </w:p>
        </w:tc>
        <w:tc>
          <w:tcPr>
            <w:tcW w:w="4433" w:type="dxa"/>
          </w:tcPr>
          <w:p w:rsidR="00630D90" w:rsidRPr="00530708" w:rsidRDefault="00630D90" w:rsidP="0011236B">
            <w:pPr>
              <w:spacing w:before="75" w:after="150"/>
              <w:ind w:left="0" w:right="0"/>
            </w:pPr>
          </w:p>
          <w:p w:rsidR="00630D90" w:rsidRPr="0011236B" w:rsidRDefault="00630D90" w:rsidP="0011236B">
            <w:pPr>
              <w:spacing w:before="75" w:after="150"/>
              <w:ind w:left="-108" w:right="-4"/>
              <w:rPr>
                <w:b w:val="0"/>
              </w:rPr>
            </w:pPr>
            <w:r w:rsidRPr="00530708">
              <w:rPr>
                <w:b w:val="0"/>
                <w:i/>
              </w:rPr>
              <w:t>Урок развивающего контроля.</w:t>
            </w: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491" w:type="dxa"/>
          </w:tcPr>
          <w:p w:rsidR="00630D90" w:rsidRPr="0011236B" w:rsidRDefault="00630D90" w:rsidP="0011236B">
            <w:pPr>
              <w:spacing w:before="75" w:after="150"/>
              <w:ind w:left="-108" w:right="0"/>
            </w:pPr>
            <w:r w:rsidRPr="0011236B">
              <w:t>Вн. чт.</w:t>
            </w:r>
          </w:p>
          <w:p w:rsidR="00630D90" w:rsidRPr="0011236B" w:rsidRDefault="00630D90" w:rsidP="0011236B">
            <w:pPr>
              <w:spacing w:before="75" w:after="150"/>
              <w:ind w:left="-108" w:right="0"/>
              <w:rPr>
                <w:b w:val="0"/>
                <w:sz w:val="24"/>
                <w:szCs w:val="24"/>
              </w:rPr>
            </w:pPr>
            <w:r w:rsidRPr="0011236B">
              <w:t>А.С. Пушкин. Сказки.</w:t>
            </w:r>
            <w:r w:rsidRPr="00530708">
              <w:rPr>
                <w:b w:val="0"/>
              </w:rPr>
              <w:t xml:space="preserve"> </w:t>
            </w:r>
            <w:r w:rsidRPr="0011236B">
              <w:rPr>
                <w:b w:val="0"/>
                <w:sz w:val="24"/>
                <w:szCs w:val="24"/>
              </w:rPr>
              <w:t>Художественный мир пушкинских сказок. Их поэтичность и высокая нравственность. Сюжеты и герои пушкинских сказо</w:t>
            </w:r>
            <w:r>
              <w:rPr>
                <w:b w:val="0"/>
                <w:sz w:val="24"/>
                <w:szCs w:val="24"/>
              </w:rPr>
              <w:t>к. Иллюстраторы сказок Пушкина.</w:t>
            </w:r>
          </w:p>
        </w:tc>
        <w:tc>
          <w:tcPr>
            <w:tcW w:w="4433" w:type="dxa"/>
          </w:tcPr>
          <w:p w:rsidR="00630D90" w:rsidRPr="0011236B" w:rsidRDefault="00630D90" w:rsidP="0011236B">
            <w:pPr>
              <w:spacing w:before="75" w:after="150"/>
              <w:ind w:left="-108" w:right="-4"/>
              <w:rPr>
                <w:b w:val="0"/>
              </w:rPr>
            </w:pPr>
            <w:r w:rsidRPr="00530708">
              <w:rPr>
                <w:b w:val="0"/>
                <w:i/>
              </w:rPr>
              <w:t>Урок общеметодической направленности.</w:t>
            </w: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491" w:type="dxa"/>
          </w:tcPr>
          <w:p w:rsidR="00630D90" w:rsidRPr="0011236B" w:rsidRDefault="00630D90" w:rsidP="0011236B">
            <w:pPr>
              <w:spacing w:before="75" w:after="150"/>
              <w:ind w:left="-108" w:right="0"/>
            </w:pPr>
            <w:r w:rsidRPr="0011236B">
              <w:t>Р.р.</w:t>
            </w:r>
          </w:p>
          <w:p w:rsidR="00630D90" w:rsidRPr="0011236B" w:rsidRDefault="00630D90" w:rsidP="0011236B">
            <w:pPr>
              <w:spacing w:before="75" w:after="150"/>
              <w:ind w:left="-108" w:right="0"/>
              <w:rPr>
                <w:b w:val="0"/>
                <w:sz w:val="24"/>
                <w:szCs w:val="24"/>
              </w:rPr>
            </w:pPr>
            <w:r w:rsidRPr="0011236B">
              <w:t>Контрольное сочинение №1</w:t>
            </w:r>
            <w:r w:rsidRPr="00530708">
              <w:rPr>
                <w:b w:val="0"/>
              </w:rPr>
              <w:t xml:space="preserve"> </w:t>
            </w:r>
            <w:r w:rsidRPr="0011236B">
              <w:rPr>
                <w:b w:val="0"/>
                <w:sz w:val="24"/>
                <w:szCs w:val="24"/>
              </w:rPr>
              <w:t>по творчеству И.А. Крылова,</w:t>
            </w:r>
            <w:r>
              <w:rPr>
                <w:b w:val="0"/>
                <w:sz w:val="24"/>
                <w:szCs w:val="24"/>
              </w:rPr>
              <w:t xml:space="preserve"> В.А. Жуковского, А.С. Пушкина.</w:t>
            </w:r>
          </w:p>
        </w:tc>
        <w:tc>
          <w:tcPr>
            <w:tcW w:w="4433" w:type="dxa"/>
          </w:tcPr>
          <w:p w:rsidR="00630D90" w:rsidRPr="00530708" w:rsidRDefault="00630D90" w:rsidP="0011236B">
            <w:pPr>
              <w:spacing w:before="75" w:after="150"/>
              <w:ind w:left="-108" w:right="0"/>
            </w:pPr>
          </w:p>
          <w:p w:rsidR="00630D90" w:rsidRPr="00530708" w:rsidRDefault="00630D90" w:rsidP="0011236B">
            <w:pPr>
              <w:spacing w:before="75" w:after="150"/>
              <w:ind w:left="-108" w:right="0"/>
            </w:pPr>
            <w:r w:rsidRPr="00530708">
              <w:rPr>
                <w:b w:val="0"/>
                <w:i/>
              </w:rPr>
              <w:t>Урок развивающего контроля.</w:t>
            </w:r>
          </w:p>
          <w:p w:rsidR="00630D90" w:rsidRPr="0011236B" w:rsidRDefault="00630D90" w:rsidP="0011236B">
            <w:pPr>
              <w:spacing w:before="75" w:after="150"/>
              <w:ind w:left="-108" w:right="-4"/>
              <w:rPr>
                <w:b w:val="0"/>
              </w:rPr>
            </w:pP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491" w:type="dxa"/>
          </w:tcPr>
          <w:p w:rsidR="00630D90" w:rsidRPr="0011236B" w:rsidRDefault="00630D90" w:rsidP="0011236B">
            <w:pPr>
              <w:spacing w:before="75" w:after="150"/>
              <w:ind w:left="-108" w:right="0"/>
            </w:pPr>
            <w:r w:rsidRPr="0011236B">
              <w:t>Р.р.</w:t>
            </w:r>
          </w:p>
          <w:p w:rsidR="00630D90" w:rsidRPr="0011236B" w:rsidRDefault="00630D90" w:rsidP="0011236B">
            <w:pPr>
              <w:spacing w:before="75" w:after="150"/>
              <w:ind w:left="-108" w:right="0"/>
              <w:rPr>
                <w:b w:val="0"/>
                <w:sz w:val="24"/>
                <w:szCs w:val="24"/>
              </w:rPr>
            </w:pPr>
            <w:r w:rsidRPr="0011236B">
              <w:t>Контрольное сочинение №1</w:t>
            </w:r>
            <w:r w:rsidRPr="00530708">
              <w:t xml:space="preserve"> </w:t>
            </w:r>
            <w:r w:rsidRPr="0011236B">
              <w:rPr>
                <w:b w:val="0"/>
                <w:sz w:val="24"/>
                <w:szCs w:val="24"/>
              </w:rPr>
              <w:t>по творчеству И.А. Крылова,</w:t>
            </w:r>
            <w:r>
              <w:rPr>
                <w:b w:val="0"/>
                <w:sz w:val="24"/>
                <w:szCs w:val="24"/>
              </w:rPr>
              <w:t xml:space="preserve"> В.А. Жуковского, А.С. Пушкина.</w:t>
            </w:r>
          </w:p>
        </w:tc>
        <w:tc>
          <w:tcPr>
            <w:tcW w:w="4433" w:type="dxa"/>
          </w:tcPr>
          <w:p w:rsidR="00630D90" w:rsidRPr="00530708" w:rsidRDefault="00630D90" w:rsidP="0011236B">
            <w:pPr>
              <w:spacing w:before="75" w:after="150"/>
              <w:ind w:left="-108" w:right="0"/>
            </w:pPr>
          </w:p>
          <w:p w:rsidR="00630D90" w:rsidRPr="0011236B" w:rsidRDefault="00630D90" w:rsidP="0011236B">
            <w:pPr>
              <w:spacing w:before="75" w:after="150"/>
              <w:ind w:left="-108" w:right="-4"/>
              <w:rPr>
                <w:b w:val="0"/>
              </w:rPr>
            </w:pPr>
            <w:r w:rsidRPr="00530708">
              <w:rPr>
                <w:b w:val="0"/>
                <w:i/>
              </w:rPr>
              <w:t>Урок развивающего контроля.</w:t>
            </w: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491" w:type="dxa"/>
          </w:tcPr>
          <w:p w:rsidR="00630D90" w:rsidRPr="00A54A8F" w:rsidRDefault="00630D90" w:rsidP="00A54A8F">
            <w:pPr>
              <w:spacing w:before="75" w:after="150"/>
              <w:ind w:left="34" w:right="138"/>
              <w:rPr>
                <w:b w:val="0"/>
                <w:sz w:val="24"/>
                <w:szCs w:val="24"/>
              </w:rPr>
            </w:pPr>
            <w:r w:rsidRPr="00A54A8F">
              <w:t>А. Погорельский. «Чёрная курица, или Подземные жители» как литературная сказка.</w:t>
            </w:r>
            <w:r w:rsidRPr="00530708">
              <w:rPr>
                <w:b w:val="0"/>
              </w:rPr>
              <w:t xml:space="preserve"> </w:t>
            </w:r>
            <w:r w:rsidRPr="00A54A8F">
              <w:rPr>
                <w:b w:val="0"/>
                <w:sz w:val="24"/>
                <w:szCs w:val="24"/>
              </w:rPr>
              <w:t>Краткий рассказ о писателе и прототипе главного героя сказки. Сказочно-условное, фантастическое и достоверно-реальное в литературной сказке.</w:t>
            </w:r>
          </w:p>
        </w:tc>
        <w:tc>
          <w:tcPr>
            <w:tcW w:w="4433" w:type="dxa"/>
          </w:tcPr>
          <w:p w:rsidR="00630D90" w:rsidRDefault="00630D90" w:rsidP="00A54A8F">
            <w:pPr>
              <w:ind w:left="0" w:right="35"/>
            </w:pPr>
            <w:r w:rsidRPr="00630165">
              <w:rPr>
                <w:b w:val="0"/>
                <w:i/>
              </w:rPr>
              <w:t>Урок общеметодической направленности.</w:t>
            </w: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491" w:type="dxa"/>
          </w:tcPr>
          <w:p w:rsidR="00630D90" w:rsidRPr="00A54A8F" w:rsidRDefault="00630D90" w:rsidP="0011236B">
            <w:pPr>
              <w:spacing w:before="75" w:after="150"/>
              <w:ind w:left="34" w:right="138"/>
            </w:pPr>
            <w:r w:rsidRPr="00A54A8F">
              <w:t>Вн. чт.</w:t>
            </w:r>
          </w:p>
          <w:p w:rsidR="00630D90" w:rsidRPr="00530708" w:rsidRDefault="00630D90" w:rsidP="00A54A8F">
            <w:pPr>
              <w:spacing w:before="75" w:after="150"/>
              <w:ind w:left="34" w:right="138"/>
            </w:pPr>
            <w:r w:rsidRPr="00A54A8F">
              <w:t>П.П. Ершов. «Конёк горбунок».</w:t>
            </w:r>
            <w:r w:rsidRPr="00530708">
              <w:rPr>
                <w:b w:val="0"/>
              </w:rPr>
              <w:t xml:space="preserve"> </w:t>
            </w:r>
            <w:r w:rsidRPr="00A54A8F">
              <w:rPr>
                <w:b w:val="0"/>
                <w:sz w:val="24"/>
                <w:szCs w:val="24"/>
              </w:rPr>
              <w:t>Краткий рассказ о писателе и прототипе главного героя сказки. Сказочно-условное, фантастическое и достоверно-реальное в литературной сказке.</w:t>
            </w:r>
          </w:p>
        </w:tc>
        <w:tc>
          <w:tcPr>
            <w:tcW w:w="4433" w:type="dxa"/>
          </w:tcPr>
          <w:p w:rsidR="00630D90" w:rsidRDefault="00630D90" w:rsidP="00A54A8F">
            <w:pPr>
              <w:ind w:left="0" w:right="35"/>
            </w:pPr>
            <w:r w:rsidRPr="00630165">
              <w:rPr>
                <w:b w:val="0"/>
                <w:i/>
              </w:rPr>
              <w:t>Урок общеметодической направленности.</w:t>
            </w: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491" w:type="dxa"/>
          </w:tcPr>
          <w:p w:rsidR="00630D90" w:rsidRPr="00A54A8F" w:rsidRDefault="00630D90" w:rsidP="0011236B">
            <w:pPr>
              <w:spacing w:before="75" w:after="150"/>
              <w:ind w:left="34" w:right="138"/>
            </w:pPr>
            <w:r w:rsidRPr="00A54A8F">
              <w:t>Вн. чт.</w:t>
            </w:r>
          </w:p>
          <w:p w:rsidR="00630D90" w:rsidRPr="00A54A8F" w:rsidRDefault="00630D90" w:rsidP="0011236B">
            <w:pPr>
              <w:spacing w:before="75" w:after="150"/>
              <w:ind w:left="34" w:right="138"/>
              <w:rPr>
                <w:b w:val="0"/>
                <w:sz w:val="24"/>
                <w:szCs w:val="24"/>
              </w:rPr>
            </w:pPr>
            <w:r w:rsidRPr="00A54A8F">
              <w:t>В</w:t>
            </w:r>
            <w:r w:rsidRPr="001E492D">
              <w:rPr>
                <w:lang w:val="en-US"/>
              </w:rPr>
              <w:t>.</w:t>
            </w:r>
            <w:r w:rsidRPr="00A54A8F">
              <w:t>М</w:t>
            </w:r>
            <w:r w:rsidRPr="001E492D">
              <w:rPr>
                <w:lang w:val="en-US"/>
              </w:rPr>
              <w:t xml:space="preserve">. </w:t>
            </w:r>
            <w:r w:rsidRPr="00A54A8F">
              <w:t>Гаршин</w:t>
            </w:r>
            <w:r w:rsidRPr="001E492D">
              <w:rPr>
                <w:lang w:val="en-US"/>
              </w:rPr>
              <w:t>. «</w:t>
            </w:r>
            <w:r w:rsidRPr="00A54A8F">
              <w:rPr>
                <w:lang w:val="en-US"/>
              </w:rPr>
              <w:t>Attalea</w:t>
            </w:r>
            <w:r w:rsidRPr="001E492D">
              <w:rPr>
                <w:lang w:val="en-US"/>
              </w:rPr>
              <w:t xml:space="preserve"> </w:t>
            </w:r>
            <w:r w:rsidRPr="00A54A8F">
              <w:rPr>
                <w:lang w:val="en-US"/>
              </w:rPr>
              <w:t>Princeps</w:t>
            </w:r>
            <w:r w:rsidRPr="001E492D">
              <w:rPr>
                <w:lang w:val="en-US"/>
              </w:rPr>
              <w:t>».</w:t>
            </w:r>
            <w:r w:rsidRPr="001E492D">
              <w:rPr>
                <w:b w:val="0"/>
                <w:lang w:val="en-US"/>
              </w:rPr>
              <w:t xml:space="preserve"> </w:t>
            </w:r>
            <w:r w:rsidRPr="00A54A8F">
              <w:rPr>
                <w:b w:val="0"/>
                <w:sz w:val="24"/>
                <w:szCs w:val="24"/>
              </w:rPr>
              <w:t>Краткий рассказ о писателе и прототипе главного героя сказки. Сказочно-условное, фантастическое и достоверно-реальное в литературной сказке.</w:t>
            </w:r>
          </w:p>
          <w:p w:rsidR="00630D90" w:rsidRPr="00530708" w:rsidRDefault="00630D90" w:rsidP="0011236B">
            <w:pPr>
              <w:spacing w:before="75" w:after="150"/>
              <w:ind w:left="34" w:right="138"/>
            </w:pPr>
          </w:p>
        </w:tc>
        <w:tc>
          <w:tcPr>
            <w:tcW w:w="4433" w:type="dxa"/>
          </w:tcPr>
          <w:p w:rsidR="00630D90" w:rsidRPr="00530708" w:rsidRDefault="00630D90" w:rsidP="00A54A8F">
            <w:pPr>
              <w:spacing w:before="75" w:after="150"/>
              <w:ind w:left="34" w:right="138"/>
            </w:pPr>
          </w:p>
          <w:p w:rsidR="00630D90" w:rsidRPr="00E95CF8" w:rsidRDefault="00630D90" w:rsidP="00A54A8F">
            <w:pPr>
              <w:ind w:left="-108" w:right="0"/>
              <w:jc w:val="center"/>
              <w:rPr>
                <w:b w:val="0"/>
                <w:sz w:val="24"/>
                <w:szCs w:val="24"/>
              </w:rPr>
            </w:pPr>
            <w:r w:rsidRPr="00530708">
              <w:rPr>
                <w:b w:val="0"/>
                <w:i/>
              </w:rPr>
              <w:t>Урок общеметодической направленности.</w:t>
            </w: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491" w:type="dxa"/>
          </w:tcPr>
          <w:p w:rsidR="00630D90" w:rsidRPr="00530708" w:rsidRDefault="00630D90" w:rsidP="00A54A8F">
            <w:pPr>
              <w:spacing w:before="75" w:after="150"/>
              <w:ind w:left="34" w:right="138"/>
            </w:pPr>
            <w:r w:rsidRPr="00A54A8F">
              <w:t>М. Ю. Лермонтов. Рассказ о поэте</w:t>
            </w:r>
            <w:r w:rsidRPr="00530708">
              <w:rPr>
                <w:b w:val="0"/>
              </w:rPr>
              <w:t xml:space="preserve"> </w:t>
            </w:r>
            <w:r w:rsidRPr="00A54A8F">
              <w:rPr>
                <w:b w:val="0"/>
                <w:sz w:val="24"/>
                <w:szCs w:val="24"/>
              </w:rPr>
              <w:t>(детство и начало литературной деятельности, интерес к истории России).</w:t>
            </w:r>
            <w:r w:rsidRPr="00530708">
              <w:rPr>
                <w:b w:val="0"/>
              </w:rPr>
              <w:t xml:space="preserve"> </w:t>
            </w:r>
            <w:r w:rsidRPr="00A54A8F">
              <w:t>«Бородино». Патриотический пафос стихотворения.</w:t>
            </w:r>
            <w:r w:rsidRPr="00530708">
              <w:rPr>
                <w:b w:val="0"/>
              </w:rPr>
              <w:t xml:space="preserve"> </w:t>
            </w:r>
            <w:r w:rsidRPr="00A54A8F">
              <w:rPr>
                <w:b w:val="0"/>
                <w:sz w:val="24"/>
                <w:szCs w:val="24"/>
              </w:rPr>
              <w:t>Историческая основа стихотворения. Стихотворение в актёрском исполнении.</w:t>
            </w:r>
          </w:p>
        </w:tc>
        <w:tc>
          <w:tcPr>
            <w:tcW w:w="4433" w:type="dxa"/>
          </w:tcPr>
          <w:p w:rsidR="00630D90" w:rsidRPr="00E95CF8" w:rsidRDefault="00630D90" w:rsidP="007D06B6">
            <w:pPr>
              <w:ind w:left="-108" w:right="0"/>
              <w:jc w:val="center"/>
              <w:rPr>
                <w:b w:val="0"/>
                <w:sz w:val="24"/>
                <w:szCs w:val="24"/>
              </w:rPr>
            </w:pPr>
            <w:r w:rsidRPr="00530708">
              <w:rPr>
                <w:b w:val="0"/>
                <w:i/>
              </w:rPr>
              <w:t>Урок общеметодической направленности.</w:t>
            </w: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491" w:type="dxa"/>
          </w:tcPr>
          <w:p w:rsidR="00630D90" w:rsidRPr="00A54A8F" w:rsidRDefault="00630D90" w:rsidP="0011236B">
            <w:pPr>
              <w:spacing w:before="75" w:after="150"/>
              <w:ind w:left="34" w:right="138"/>
              <w:rPr>
                <w:b w:val="0"/>
                <w:sz w:val="24"/>
                <w:szCs w:val="24"/>
              </w:rPr>
            </w:pPr>
            <w:r w:rsidRPr="00530708">
              <w:rPr>
                <w:b w:val="0"/>
              </w:rPr>
              <w:t xml:space="preserve"> </w:t>
            </w:r>
            <w:r w:rsidRPr="00A54A8F">
              <w:t>«Бородино»: проблематика и поэтика.  Изобразительно-выразительные средства языка стихотворения.</w:t>
            </w:r>
            <w:r w:rsidRPr="00530708">
              <w:t xml:space="preserve"> </w:t>
            </w:r>
            <w:r w:rsidRPr="00A54A8F">
              <w:rPr>
                <w:b w:val="0"/>
                <w:sz w:val="24"/>
                <w:szCs w:val="24"/>
              </w:rPr>
              <w:t>Обучение выразительному чтению.</w:t>
            </w:r>
          </w:p>
          <w:p w:rsidR="00630D90" w:rsidRPr="00A54A8F" w:rsidRDefault="00630D90" w:rsidP="00A54A8F">
            <w:pPr>
              <w:spacing w:before="75" w:after="150"/>
              <w:ind w:left="34" w:right="138"/>
            </w:pPr>
            <w:r>
              <w:t>«Два великана».</w:t>
            </w:r>
          </w:p>
        </w:tc>
        <w:tc>
          <w:tcPr>
            <w:tcW w:w="4433" w:type="dxa"/>
          </w:tcPr>
          <w:p w:rsidR="00630D90" w:rsidRPr="00E95CF8" w:rsidRDefault="00630D90" w:rsidP="00A54A8F">
            <w:pPr>
              <w:ind w:left="0" w:right="177"/>
              <w:jc w:val="center"/>
              <w:rPr>
                <w:b w:val="0"/>
                <w:sz w:val="24"/>
                <w:szCs w:val="24"/>
              </w:rPr>
            </w:pPr>
            <w:r w:rsidRPr="00530708">
              <w:rPr>
                <w:b w:val="0"/>
                <w:i/>
              </w:rPr>
              <w:t>Урок общеметодической направленности.</w:t>
            </w: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491" w:type="dxa"/>
          </w:tcPr>
          <w:p w:rsidR="00630D90" w:rsidRPr="00A54A8F" w:rsidRDefault="00630D90" w:rsidP="0011236B">
            <w:pPr>
              <w:spacing w:before="75" w:after="150"/>
              <w:ind w:left="34" w:right="138"/>
            </w:pPr>
            <w:r w:rsidRPr="00A54A8F">
              <w:t>Вн. чт.</w:t>
            </w:r>
          </w:p>
          <w:p w:rsidR="00630D90" w:rsidRPr="00A54A8F" w:rsidRDefault="00630D90" w:rsidP="0011236B">
            <w:pPr>
              <w:spacing w:before="75" w:after="150"/>
              <w:ind w:left="34" w:right="138"/>
              <w:rPr>
                <w:b w:val="0"/>
                <w:sz w:val="24"/>
                <w:szCs w:val="24"/>
              </w:rPr>
            </w:pPr>
            <w:r w:rsidRPr="00A54A8F">
              <w:t xml:space="preserve"> «Ашик-Кериб» как литературная сказка.</w:t>
            </w:r>
            <w:r w:rsidRPr="00530708">
              <w:rPr>
                <w:b w:val="0"/>
              </w:rPr>
              <w:t xml:space="preserve"> </w:t>
            </w:r>
            <w:r w:rsidRPr="00A54A8F">
              <w:rPr>
                <w:b w:val="0"/>
                <w:sz w:val="24"/>
                <w:szCs w:val="24"/>
              </w:rPr>
              <w:t>Добро и зло в сказке. Мотивы любви и коварства. Близость сказки к восточному фольклору.</w:t>
            </w:r>
          </w:p>
          <w:p w:rsidR="00630D90" w:rsidRPr="00530708" w:rsidRDefault="00630D90" w:rsidP="00A54A8F">
            <w:pPr>
              <w:spacing w:before="75" w:after="150"/>
              <w:ind w:left="34" w:right="138"/>
            </w:pPr>
          </w:p>
        </w:tc>
        <w:tc>
          <w:tcPr>
            <w:tcW w:w="4433" w:type="dxa"/>
          </w:tcPr>
          <w:p w:rsidR="00630D90" w:rsidRPr="00530708" w:rsidRDefault="00630D90" w:rsidP="00A54A8F">
            <w:pPr>
              <w:spacing w:before="75" w:after="150"/>
              <w:ind w:left="34" w:right="138"/>
            </w:pPr>
            <w:r w:rsidRPr="00530708">
              <w:rPr>
                <w:b w:val="0"/>
                <w:i/>
              </w:rPr>
              <w:t>Урок общеметодической направленности.</w:t>
            </w:r>
          </w:p>
          <w:p w:rsidR="00630D90" w:rsidRPr="00E95CF8" w:rsidRDefault="00630D90" w:rsidP="007D06B6">
            <w:pPr>
              <w:ind w:left="-108" w:right="-4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491" w:type="dxa"/>
          </w:tcPr>
          <w:p w:rsidR="00630D90" w:rsidRPr="00A54A8F" w:rsidRDefault="00630D90" w:rsidP="00A54A8F">
            <w:pPr>
              <w:spacing w:before="75" w:after="150"/>
              <w:ind w:left="34" w:right="138"/>
              <w:rPr>
                <w:b w:val="0"/>
                <w:sz w:val="24"/>
                <w:szCs w:val="24"/>
              </w:rPr>
            </w:pPr>
            <w:r w:rsidRPr="00A54A8F">
              <w:t>Н. В. Гоголь. Рассказ о писателе</w:t>
            </w:r>
            <w:r w:rsidRPr="00530708">
              <w:t xml:space="preserve"> </w:t>
            </w:r>
            <w:r w:rsidRPr="00A54A8F">
              <w:rPr>
                <w:b w:val="0"/>
                <w:sz w:val="24"/>
                <w:szCs w:val="24"/>
              </w:rPr>
              <w:t>(детство, годы учения, начало литературной деятельности).</w:t>
            </w:r>
            <w:r w:rsidRPr="00530708">
              <w:t xml:space="preserve"> </w:t>
            </w:r>
            <w:r w:rsidRPr="00A54A8F">
              <w:t>«Вечера на хуторе близ Диканьки». «Заколдованное место».</w:t>
            </w:r>
            <w:r w:rsidRPr="00530708">
              <w:t xml:space="preserve"> </w:t>
            </w:r>
            <w:r w:rsidRPr="00A54A8F">
              <w:rPr>
                <w:b w:val="0"/>
                <w:sz w:val="24"/>
                <w:szCs w:val="24"/>
              </w:rPr>
              <w:t>Поэтизация народной жизни, народных преданий, сочетание светлого и мрачного, комического и лирического. Фольклорные традиции в создании образов.</w:t>
            </w:r>
          </w:p>
        </w:tc>
        <w:tc>
          <w:tcPr>
            <w:tcW w:w="4433" w:type="dxa"/>
          </w:tcPr>
          <w:p w:rsidR="00630D90" w:rsidRPr="00E95CF8" w:rsidRDefault="00630D90" w:rsidP="007D06B6">
            <w:pPr>
              <w:ind w:left="-108" w:righ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i/>
              </w:rPr>
              <w:t>Урок «открытия» нового знания</w:t>
            </w: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491" w:type="dxa"/>
          </w:tcPr>
          <w:p w:rsidR="00630D90" w:rsidRPr="00A54A8F" w:rsidRDefault="00630D90" w:rsidP="00A54A8F">
            <w:pPr>
              <w:spacing w:before="75" w:after="150"/>
              <w:ind w:left="34" w:right="0"/>
              <w:rPr>
                <w:b w:val="0"/>
                <w:sz w:val="24"/>
                <w:szCs w:val="24"/>
              </w:rPr>
            </w:pPr>
            <w:r w:rsidRPr="00A54A8F">
              <w:t xml:space="preserve"> «Заколдованное место»: реальность и фантастика в повести. </w:t>
            </w:r>
            <w:r w:rsidRPr="00A54A8F">
              <w:rPr>
                <w:b w:val="0"/>
                <w:sz w:val="24"/>
                <w:szCs w:val="24"/>
              </w:rPr>
              <w:t>Сказочный характер фантастики в повести.</w:t>
            </w:r>
          </w:p>
        </w:tc>
        <w:tc>
          <w:tcPr>
            <w:tcW w:w="4433" w:type="dxa"/>
          </w:tcPr>
          <w:p w:rsidR="00630D90" w:rsidRDefault="00630D90" w:rsidP="00A54A8F">
            <w:pPr>
              <w:ind w:left="-70" w:right="35"/>
            </w:pPr>
            <w:r w:rsidRPr="002B6E8F">
              <w:rPr>
                <w:b w:val="0"/>
                <w:i/>
              </w:rPr>
              <w:t>Урок общеметодической направленности</w:t>
            </w: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491" w:type="dxa"/>
          </w:tcPr>
          <w:p w:rsidR="00630D90" w:rsidRPr="00A54A8F" w:rsidRDefault="00630D90" w:rsidP="00A54A8F">
            <w:pPr>
              <w:spacing w:before="75" w:after="150"/>
              <w:ind w:left="34" w:right="0"/>
            </w:pPr>
            <w:r w:rsidRPr="00A54A8F">
              <w:t>Вн. чт.</w:t>
            </w:r>
          </w:p>
          <w:p w:rsidR="00630D90" w:rsidRPr="00A54A8F" w:rsidRDefault="00630D90" w:rsidP="00A54A8F">
            <w:pPr>
              <w:spacing w:before="75" w:after="150"/>
              <w:ind w:left="34" w:right="0"/>
              <w:rPr>
                <w:b w:val="0"/>
                <w:sz w:val="24"/>
                <w:szCs w:val="24"/>
              </w:rPr>
            </w:pPr>
            <w:r w:rsidRPr="00A54A8F">
              <w:t xml:space="preserve"> «Вечера на хуторе близ Диканьки». «Майская ночь, или Утопленница», «Ночь перед Рождеством», «Страшная месть».</w:t>
            </w:r>
            <w:r w:rsidRPr="00530708">
              <w:rPr>
                <w:b w:val="0"/>
              </w:rPr>
              <w:t xml:space="preserve"> </w:t>
            </w:r>
            <w:r w:rsidRPr="00A54A8F">
              <w:rPr>
                <w:b w:val="0"/>
                <w:sz w:val="24"/>
                <w:szCs w:val="24"/>
              </w:rPr>
              <w:t>Поэтизация картин народной жизни. Герои повестей. Фольклорные мотивы в создании образов. Изображение конфликта тёмных и светлых сил. А</w:t>
            </w:r>
            <w:r>
              <w:rPr>
                <w:b w:val="0"/>
                <w:sz w:val="24"/>
                <w:szCs w:val="24"/>
              </w:rPr>
              <w:t>ктёрское исполнение фрагментов.</w:t>
            </w:r>
          </w:p>
        </w:tc>
        <w:tc>
          <w:tcPr>
            <w:tcW w:w="4433" w:type="dxa"/>
          </w:tcPr>
          <w:p w:rsidR="00630D90" w:rsidRDefault="00630D90" w:rsidP="00A54A8F">
            <w:pPr>
              <w:ind w:left="-70" w:right="35"/>
            </w:pPr>
            <w:r w:rsidRPr="002B6E8F">
              <w:rPr>
                <w:b w:val="0"/>
                <w:i/>
              </w:rPr>
              <w:t>Урок общеметодической направленности</w:t>
            </w: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491" w:type="dxa"/>
          </w:tcPr>
          <w:p w:rsidR="00630D90" w:rsidRPr="00A54A8F" w:rsidRDefault="00630D90" w:rsidP="00A54A8F">
            <w:pPr>
              <w:spacing w:before="75" w:after="150"/>
              <w:ind w:left="34" w:right="0"/>
              <w:rPr>
                <w:b w:val="0"/>
                <w:sz w:val="24"/>
                <w:szCs w:val="24"/>
              </w:rPr>
            </w:pPr>
            <w:r w:rsidRPr="00A54A8F">
              <w:t>Н.А. Некрасов. Рассказ о поэте (детство и начало литературной деятельности). «Есть женщины в русских селеньях…» (отрывок из поэмы «Мороз, Красный нос»).</w:t>
            </w:r>
            <w:r w:rsidRPr="00530708">
              <w:rPr>
                <w:b w:val="0"/>
              </w:rPr>
              <w:t xml:space="preserve"> </w:t>
            </w:r>
            <w:r w:rsidRPr="00A54A8F">
              <w:rPr>
                <w:b w:val="0"/>
                <w:sz w:val="24"/>
                <w:szCs w:val="24"/>
              </w:rPr>
              <w:t>Поэтический образ русской женщины. Актёрское чтение фрагментов поэмы. Понятие об эпитете. Обучение выразительному чтению.</w:t>
            </w:r>
          </w:p>
        </w:tc>
        <w:tc>
          <w:tcPr>
            <w:tcW w:w="4433" w:type="dxa"/>
          </w:tcPr>
          <w:p w:rsidR="00630D90" w:rsidRDefault="00630D90" w:rsidP="00A54A8F">
            <w:pPr>
              <w:ind w:left="-70" w:right="35"/>
            </w:pPr>
            <w:r w:rsidRPr="002B6E8F">
              <w:rPr>
                <w:b w:val="0"/>
                <w:i/>
              </w:rPr>
              <w:t>Урок общеметодической направленности</w:t>
            </w: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491" w:type="dxa"/>
          </w:tcPr>
          <w:p w:rsidR="00630D90" w:rsidRPr="00530708" w:rsidRDefault="00630D90" w:rsidP="00A54A8F">
            <w:pPr>
              <w:spacing w:before="75" w:after="150"/>
              <w:ind w:left="34" w:right="0"/>
            </w:pPr>
            <w:r w:rsidRPr="00A54A8F">
              <w:t xml:space="preserve"> «Крестьянские дети». Труд и забавы крестьянских детей. Язык стихотворения</w:t>
            </w:r>
            <w:r w:rsidRPr="00530708">
              <w:rPr>
                <w:b w:val="0"/>
              </w:rPr>
              <w:t xml:space="preserve">. </w:t>
            </w:r>
            <w:r w:rsidRPr="00A54A8F">
              <w:rPr>
                <w:b w:val="0"/>
                <w:sz w:val="24"/>
                <w:szCs w:val="24"/>
              </w:rPr>
              <w:t>Картины вольной жизни крестьянских детей, их забавы. Приобщение к труду взрослых. Речевые характеристики персонажей. Анализ языка стихотворения. Авторская речь</w:t>
            </w:r>
            <w:r w:rsidRPr="00530708">
              <w:t>.</w:t>
            </w:r>
          </w:p>
        </w:tc>
        <w:tc>
          <w:tcPr>
            <w:tcW w:w="4433" w:type="dxa"/>
          </w:tcPr>
          <w:p w:rsidR="00630D90" w:rsidRPr="00E95CF8" w:rsidRDefault="00630D90" w:rsidP="007D06B6">
            <w:pPr>
              <w:ind w:left="-108" w:right="-146"/>
              <w:rPr>
                <w:b w:val="0"/>
                <w:sz w:val="24"/>
                <w:szCs w:val="24"/>
              </w:rPr>
            </w:pPr>
            <w:r w:rsidRPr="00530708">
              <w:rPr>
                <w:b w:val="0"/>
                <w:i/>
              </w:rPr>
              <w:t>Урок общеметодической направленности</w:t>
            </w:r>
            <w:r w:rsidRPr="00530708">
              <w:t>.</w:t>
            </w: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491" w:type="dxa"/>
          </w:tcPr>
          <w:p w:rsidR="00630D90" w:rsidRPr="00A54A8F" w:rsidRDefault="00630D90" w:rsidP="00A54A8F">
            <w:pPr>
              <w:spacing w:before="75" w:after="150"/>
              <w:ind w:left="34" w:right="0"/>
            </w:pPr>
            <w:r w:rsidRPr="00A54A8F">
              <w:t>Вн. чт.</w:t>
            </w:r>
          </w:p>
          <w:p w:rsidR="00630D90" w:rsidRPr="00A54A8F" w:rsidRDefault="00630D90" w:rsidP="00A54A8F">
            <w:pPr>
              <w:spacing w:before="75" w:after="150"/>
              <w:ind w:left="34" w:right="0"/>
              <w:rPr>
                <w:b w:val="0"/>
              </w:rPr>
            </w:pPr>
            <w:r w:rsidRPr="00A54A8F">
              <w:t>Н.А. Некрасов. «На Волге». Раздумья поэта о судьбе народа</w:t>
            </w:r>
            <w:r w:rsidRPr="00530708">
              <w:rPr>
                <w:b w:val="0"/>
              </w:rPr>
              <w:t xml:space="preserve">. </w:t>
            </w:r>
          </w:p>
        </w:tc>
        <w:tc>
          <w:tcPr>
            <w:tcW w:w="4433" w:type="dxa"/>
          </w:tcPr>
          <w:p w:rsidR="00630D90" w:rsidRPr="00E95CF8" w:rsidRDefault="00630D90" w:rsidP="007D06B6">
            <w:pPr>
              <w:ind w:left="-108" w:right="-4"/>
              <w:jc w:val="center"/>
              <w:rPr>
                <w:b w:val="0"/>
                <w:sz w:val="24"/>
                <w:szCs w:val="24"/>
              </w:rPr>
            </w:pPr>
            <w:r w:rsidRPr="00530708">
              <w:rPr>
                <w:b w:val="0"/>
                <w:i/>
              </w:rPr>
              <w:t>Урок общеметодической направленности</w:t>
            </w:r>
            <w:r w:rsidRPr="00530708">
              <w:t>.</w:t>
            </w: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491" w:type="dxa"/>
          </w:tcPr>
          <w:p w:rsidR="00630D90" w:rsidRPr="00A54A8F" w:rsidRDefault="00630D90" w:rsidP="00A54A8F">
            <w:pPr>
              <w:spacing w:before="75" w:after="150"/>
              <w:ind w:left="34" w:right="0"/>
              <w:rPr>
                <w:b w:val="0"/>
                <w:sz w:val="24"/>
                <w:szCs w:val="24"/>
              </w:rPr>
            </w:pPr>
            <w:r w:rsidRPr="00A54A8F">
              <w:t>И.С. Тургенев. Рассказ о писателе. «Муму» как повесть о крепостном праве.</w:t>
            </w:r>
            <w:r w:rsidRPr="00530708">
              <w:t xml:space="preserve"> </w:t>
            </w:r>
            <w:r w:rsidRPr="00A54A8F">
              <w:rPr>
                <w:b w:val="0"/>
                <w:sz w:val="24"/>
                <w:szCs w:val="24"/>
              </w:rPr>
              <w:t xml:space="preserve">Реальная основа повести. Жизнь в доме барыни. Герасим и барыня. </w:t>
            </w:r>
          </w:p>
        </w:tc>
        <w:tc>
          <w:tcPr>
            <w:tcW w:w="4433" w:type="dxa"/>
          </w:tcPr>
          <w:p w:rsidR="00630D90" w:rsidRPr="00E95CF8" w:rsidRDefault="00630D90" w:rsidP="007D06B6">
            <w:pPr>
              <w:ind w:left="-108" w:right="-4"/>
              <w:jc w:val="center"/>
              <w:rPr>
                <w:b w:val="0"/>
                <w:sz w:val="24"/>
                <w:szCs w:val="24"/>
              </w:rPr>
            </w:pPr>
            <w:r w:rsidRPr="00530708">
              <w:rPr>
                <w:b w:val="0"/>
                <w:i/>
              </w:rPr>
              <w:t>Урок «открытия» нового знания.</w:t>
            </w: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491" w:type="dxa"/>
          </w:tcPr>
          <w:p w:rsidR="00630D90" w:rsidRPr="00A54A8F" w:rsidRDefault="00630D90" w:rsidP="00A54A8F">
            <w:pPr>
              <w:spacing w:before="75" w:after="150"/>
              <w:ind w:left="34" w:right="0"/>
              <w:rPr>
                <w:b w:val="0"/>
                <w:sz w:val="24"/>
                <w:szCs w:val="24"/>
              </w:rPr>
            </w:pPr>
            <w:r w:rsidRPr="00A54A8F">
              <w:t>Превосходство Герасима над челядью барыни. Герасим и Муму. Протест против крепостничества в рассказе.</w:t>
            </w:r>
            <w:r w:rsidRPr="00530708">
              <w:rPr>
                <w:b w:val="0"/>
              </w:rPr>
              <w:t xml:space="preserve"> </w:t>
            </w:r>
            <w:r w:rsidRPr="00A54A8F">
              <w:rPr>
                <w:b w:val="0"/>
                <w:sz w:val="24"/>
                <w:szCs w:val="24"/>
              </w:rPr>
              <w:t>Смысл названия повести. Немота главного героя как символ немого протеста крепостного против рабства.</w:t>
            </w:r>
          </w:p>
          <w:p w:rsidR="00630D90" w:rsidRPr="00530708" w:rsidRDefault="00630D90" w:rsidP="00A54A8F">
            <w:pPr>
              <w:spacing w:before="75" w:after="150"/>
              <w:ind w:left="34" w:right="0"/>
              <w:rPr>
                <w:b w:val="0"/>
              </w:rPr>
            </w:pPr>
          </w:p>
          <w:p w:rsidR="00630D90" w:rsidRPr="00530708" w:rsidRDefault="00630D90" w:rsidP="00A54A8F">
            <w:pPr>
              <w:spacing w:before="75" w:after="150"/>
              <w:ind w:left="34" w:right="0"/>
              <w:rPr>
                <w:b w:val="0"/>
                <w:i/>
              </w:rPr>
            </w:pPr>
          </w:p>
        </w:tc>
        <w:tc>
          <w:tcPr>
            <w:tcW w:w="4433" w:type="dxa"/>
          </w:tcPr>
          <w:p w:rsidR="00630D90" w:rsidRPr="00E95CF8" w:rsidRDefault="00630D90" w:rsidP="007D06B6">
            <w:pPr>
              <w:ind w:left="-108" w:right="-4"/>
              <w:jc w:val="center"/>
              <w:rPr>
                <w:b w:val="0"/>
                <w:sz w:val="24"/>
                <w:szCs w:val="24"/>
              </w:rPr>
            </w:pPr>
            <w:r w:rsidRPr="00530708">
              <w:rPr>
                <w:b w:val="0"/>
                <w:i/>
              </w:rPr>
              <w:t>Урок общеметодической направленности.</w:t>
            </w: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491" w:type="dxa"/>
          </w:tcPr>
          <w:p w:rsidR="00630D90" w:rsidRPr="005C1FA0" w:rsidRDefault="00630D90" w:rsidP="005C1FA0">
            <w:pPr>
              <w:spacing w:before="75" w:after="150"/>
              <w:ind w:left="-108" w:right="0"/>
            </w:pPr>
            <w:r w:rsidRPr="005C1FA0">
              <w:t>Р.р.</w:t>
            </w:r>
          </w:p>
          <w:p w:rsidR="00630D90" w:rsidRPr="00530708" w:rsidRDefault="00630D90" w:rsidP="005C1FA0">
            <w:pPr>
              <w:spacing w:before="75" w:after="150"/>
              <w:ind w:left="-108" w:right="0"/>
            </w:pPr>
            <w:r w:rsidRPr="005C1FA0">
              <w:t>Тургенев – мастер портрета и пейзажа (по рассказу «Муму»).</w:t>
            </w:r>
            <w:r w:rsidRPr="00530708">
              <w:rPr>
                <w:b w:val="0"/>
              </w:rPr>
              <w:t xml:space="preserve"> </w:t>
            </w:r>
            <w:r w:rsidRPr="005C1FA0">
              <w:rPr>
                <w:b w:val="0"/>
                <w:sz w:val="24"/>
                <w:szCs w:val="24"/>
              </w:rPr>
              <w:t>Анализ портретных и пейзажных фрагментов повести.</w:t>
            </w:r>
          </w:p>
        </w:tc>
        <w:tc>
          <w:tcPr>
            <w:tcW w:w="4433" w:type="dxa"/>
          </w:tcPr>
          <w:p w:rsidR="00630D90" w:rsidRPr="00E95CF8" w:rsidRDefault="00630D90" w:rsidP="007D06B6">
            <w:pPr>
              <w:ind w:left="-108" w:right="-146"/>
              <w:jc w:val="center"/>
              <w:rPr>
                <w:b w:val="0"/>
                <w:sz w:val="24"/>
                <w:szCs w:val="24"/>
              </w:rPr>
            </w:pPr>
            <w:r w:rsidRPr="00530708">
              <w:rPr>
                <w:b w:val="0"/>
                <w:i/>
              </w:rPr>
              <w:t>Урок общеметодической направленности.</w:t>
            </w: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491" w:type="dxa"/>
          </w:tcPr>
          <w:p w:rsidR="00630D90" w:rsidRPr="005C1FA0" w:rsidRDefault="00630D90" w:rsidP="005C1FA0">
            <w:pPr>
              <w:spacing w:before="75" w:after="150"/>
              <w:ind w:left="-108" w:right="0"/>
            </w:pPr>
            <w:r w:rsidRPr="005C1FA0">
              <w:t>Р.р.</w:t>
            </w:r>
          </w:p>
          <w:p w:rsidR="00630D90" w:rsidRPr="005C1FA0" w:rsidRDefault="00630D90" w:rsidP="005C1FA0">
            <w:pPr>
              <w:spacing w:before="75" w:after="150"/>
              <w:ind w:left="-108" w:right="0"/>
            </w:pPr>
            <w:r w:rsidRPr="005C1FA0">
              <w:t>Классное контрольное с</w:t>
            </w:r>
            <w:r>
              <w:t>очинение №2 по рассказу «Муму».</w:t>
            </w:r>
          </w:p>
        </w:tc>
        <w:tc>
          <w:tcPr>
            <w:tcW w:w="4433" w:type="dxa"/>
          </w:tcPr>
          <w:p w:rsidR="00630D90" w:rsidRPr="00E95CF8" w:rsidRDefault="00630D90" w:rsidP="007D06B6">
            <w:pPr>
              <w:ind w:left="-108" w:right="-146"/>
              <w:jc w:val="center"/>
              <w:rPr>
                <w:b w:val="0"/>
                <w:sz w:val="24"/>
                <w:szCs w:val="24"/>
              </w:rPr>
            </w:pPr>
            <w:r w:rsidRPr="00530708">
              <w:rPr>
                <w:b w:val="0"/>
                <w:i/>
              </w:rPr>
              <w:t>Урок развивающего контроля.</w:t>
            </w: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491" w:type="dxa"/>
          </w:tcPr>
          <w:p w:rsidR="00630D90" w:rsidRPr="005C1FA0" w:rsidRDefault="00630D90" w:rsidP="005C1FA0">
            <w:pPr>
              <w:spacing w:before="75" w:after="150"/>
              <w:ind w:left="-108" w:right="0"/>
              <w:rPr>
                <w:b w:val="0"/>
                <w:sz w:val="24"/>
                <w:szCs w:val="24"/>
              </w:rPr>
            </w:pPr>
            <w:r w:rsidRPr="005C1FA0">
              <w:t>А.А. Фет. Лирика.</w:t>
            </w:r>
            <w:r w:rsidRPr="00530708">
              <w:rPr>
                <w:b w:val="0"/>
              </w:rPr>
              <w:t xml:space="preserve"> </w:t>
            </w:r>
            <w:r w:rsidRPr="005C1FA0">
              <w:rPr>
                <w:b w:val="0"/>
                <w:sz w:val="24"/>
                <w:szCs w:val="24"/>
              </w:rPr>
              <w:t>Краткий рассказ о поэте. «Весенний дождь»: радостная, яркая, полная движения картина весенний природы. «Чудная картина…»: полный загадочности и очарования зимний пейзаж. «Задрожали листы, облетая…»: противостояние осенней «шумящей мглы» и «тёплого гнёздышка». Краски, звуки, запахи как воплощени</w:t>
            </w:r>
            <w:r>
              <w:rPr>
                <w:b w:val="0"/>
                <w:sz w:val="24"/>
                <w:szCs w:val="24"/>
              </w:rPr>
              <w:t>е красоты жизни</w:t>
            </w:r>
          </w:p>
        </w:tc>
        <w:tc>
          <w:tcPr>
            <w:tcW w:w="4433" w:type="dxa"/>
          </w:tcPr>
          <w:p w:rsidR="00630D90" w:rsidRPr="00E95CF8" w:rsidRDefault="00630D90" w:rsidP="007D06B6">
            <w:pPr>
              <w:ind w:left="-108" w:right="-146"/>
              <w:jc w:val="center"/>
              <w:rPr>
                <w:b w:val="0"/>
                <w:sz w:val="24"/>
                <w:szCs w:val="24"/>
              </w:rPr>
            </w:pPr>
            <w:r w:rsidRPr="00530708">
              <w:rPr>
                <w:b w:val="0"/>
                <w:i/>
              </w:rPr>
              <w:t>Урок общеметодичкской направленности.</w:t>
            </w: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491" w:type="dxa"/>
          </w:tcPr>
          <w:p w:rsidR="00630D90" w:rsidRPr="005C1FA0" w:rsidRDefault="00630D90" w:rsidP="005C1FA0">
            <w:pPr>
              <w:spacing w:before="75" w:after="150"/>
              <w:ind w:left="-108" w:right="0"/>
            </w:pPr>
            <w:r w:rsidRPr="005C1FA0">
              <w:t>Л.Н. Толстой. Рассказ о писателе. «Кавказский пленник» как протест против национальной вражды.</w:t>
            </w:r>
            <w:r w:rsidRPr="00530708">
              <w:t xml:space="preserve"> </w:t>
            </w:r>
            <w:r w:rsidRPr="005C1FA0">
              <w:rPr>
                <w:b w:val="0"/>
                <w:sz w:val="24"/>
                <w:szCs w:val="24"/>
              </w:rPr>
              <w:t>Жилин и горцы. Историческая основа и сюжет рассказа.</w:t>
            </w:r>
          </w:p>
        </w:tc>
        <w:tc>
          <w:tcPr>
            <w:tcW w:w="4433" w:type="dxa"/>
          </w:tcPr>
          <w:p w:rsidR="00630D90" w:rsidRPr="00E95CF8" w:rsidRDefault="00630D90" w:rsidP="007D06B6">
            <w:pPr>
              <w:ind w:left="-108" w:right="-146"/>
              <w:jc w:val="center"/>
              <w:rPr>
                <w:b w:val="0"/>
                <w:sz w:val="24"/>
                <w:szCs w:val="24"/>
              </w:rPr>
            </w:pPr>
            <w:r w:rsidRPr="00530708">
              <w:rPr>
                <w:b w:val="0"/>
                <w:i/>
              </w:rPr>
              <w:t>Урок общеметодической направленности.</w:t>
            </w: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491" w:type="dxa"/>
          </w:tcPr>
          <w:p w:rsidR="00630D90" w:rsidRPr="005C1FA0" w:rsidRDefault="00630D90" w:rsidP="005C1FA0">
            <w:pPr>
              <w:spacing w:before="75" w:after="150"/>
              <w:ind w:left="-108" w:right="0"/>
            </w:pPr>
            <w:r w:rsidRPr="005C1FA0">
              <w:t>Жилин и Костылин.</w:t>
            </w:r>
            <w:r w:rsidRPr="00530708">
              <w:t xml:space="preserve"> </w:t>
            </w:r>
            <w:r w:rsidRPr="005C1FA0">
              <w:rPr>
                <w:b w:val="0"/>
                <w:sz w:val="24"/>
                <w:szCs w:val="24"/>
              </w:rPr>
              <w:t>Обучение сравнительной характеристике героев. Смысл названия рассказа.</w:t>
            </w:r>
          </w:p>
        </w:tc>
        <w:tc>
          <w:tcPr>
            <w:tcW w:w="4433" w:type="dxa"/>
          </w:tcPr>
          <w:p w:rsidR="00630D90" w:rsidRPr="00E95CF8" w:rsidRDefault="00630D90" w:rsidP="007D06B6">
            <w:pPr>
              <w:ind w:left="-108" w:right="-4"/>
              <w:jc w:val="center"/>
              <w:rPr>
                <w:b w:val="0"/>
                <w:sz w:val="24"/>
                <w:szCs w:val="24"/>
              </w:rPr>
            </w:pPr>
            <w:r w:rsidRPr="00530708">
              <w:rPr>
                <w:b w:val="0"/>
                <w:i/>
              </w:rPr>
              <w:t>Урок общеметодической направленности.</w:t>
            </w: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491" w:type="dxa"/>
          </w:tcPr>
          <w:p w:rsidR="00630D90" w:rsidRPr="005C1FA0" w:rsidRDefault="00630D90" w:rsidP="005C1FA0">
            <w:pPr>
              <w:spacing w:before="75" w:after="150"/>
              <w:ind w:left="-108" w:right="0"/>
            </w:pPr>
            <w:r w:rsidRPr="005C1FA0">
              <w:t>Р.р.</w:t>
            </w:r>
          </w:p>
          <w:p w:rsidR="00630D90" w:rsidRPr="005C1FA0" w:rsidRDefault="00630D90" w:rsidP="005C1FA0">
            <w:pPr>
              <w:spacing w:before="75" w:after="150"/>
              <w:ind w:left="-108" w:right="0"/>
              <w:rPr>
                <w:b w:val="0"/>
                <w:sz w:val="24"/>
                <w:szCs w:val="24"/>
              </w:rPr>
            </w:pPr>
            <w:r w:rsidRPr="005C1FA0">
              <w:t>Контрольное сочинение №3</w:t>
            </w:r>
            <w:r w:rsidRPr="00530708">
              <w:t xml:space="preserve"> </w:t>
            </w:r>
            <w:r w:rsidRPr="005C1FA0">
              <w:rPr>
                <w:b w:val="0"/>
                <w:sz w:val="24"/>
                <w:szCs w:val="24"/>
              </w:rPr>
              <w:t>по творчеству М.Ю. Лермонтова, Н.В. Гоголя, Н.А. Некрасова,</w:t>
            </w:r>
            <w:r>
              <w:rPr>
                <w:b w:val="0"/>
                <w:sz w:val="24"/>
                <w:szCs w:val="24"/>
              </w:rPr>
              <w:t xml:space="preserve"> И.С. Тургенева, Л.Н. Толстого.</w:t>
            </w:r>
          </w:p>
        </w:tc>
        <w:tc>
          <w:tcPr>
            <w:tcW w:w="4433" w:type="dxa"/>
          </w:tcPr>
          <w:p w:rsidR="00630D90" w:rsidRPr="00E95CF8" w:rsidRDefault="00630D90" w:rsidP="007D06B6">
            <w:pPr>
              <w:ind w:left="-108" w:right="-4"/>
              <w:jc w:val="center"/>
              <w:rPr>
                <w:b w:val="0"/>
                <w:sz w:val="24"/>
                <w:szCs w:val="24"/>
              </w:rPr>
            </w:pPr>
            <w:r w:rsidRPr="00530708">
              <w:rPr>
                <w:b w:val="0"/>
                <w:i/>
              </w:rPr>
              <w:t>Урок развивающего контроля.</w:t>
            </w: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491" w:type="dxa"/>
          </w:tcPr>
          <w:p w:rsidR="00630D90" w:rsidRPr="005C1FA0" w:rsidRDefault="00630D90" w:rsidP="005C1FA0">
            <w:pPr>
              <w:spacing w:before="75" w:after="150"/>
              <w:ind w:left="-108" w:right="0"/>
              <w:rPr>
                <w:b w:val="0"/>
                <w:sz w:val="24"/>
                <w:szCs w:val="24"/>
              </w:rPr>
            </w:pPr>
            <w:r w:rsidRPr="005C1FA0">
              <w:t>Контрольное сочинение №3</w:t>
            </w:r>
            <w:r w:rsidRPr="00530708">
              <w:t xml:space="preserve"> </w:t>
            </w:r>
            <w:r w:rsidRPr="005C1FA0">
              <w:rPr>
                <w:b w:val="0"/>
                <w:sz w:val="24"/>
                <w:szCs w:val="24"/>
              </w:rPr>
              <w:t>по творчеству М.Ю. Лермонтова, Н.В. Гоголя, Н.А. Некрасова, И.С. Тургенева, Л.Н. Толстого.</w:t>
            </w:r>
          </w:p>
        </w:tc>
        <w:tc>
          <w:tcPr>
            <w:tcW w:w="4433" w:type="dxa"/>
          </w:tcPr>
          <w:p w:rsidR="00630D90" w:rsidRPr="00E95CF8" w:rsidRDefault="00630D90" w:rsidP="007D06B6">
            <w:pPr>
              <w:ind w:left="-108" w:right="-4"/>
              <w:jc w:val="center"/>
              <w:rPr>
                <w:b w:val="0"/>
                <w:sz w:val="24"/>
                <w:szCs w:val="24"/>
              </w:rPr>
            </w:pPr>
            <w:r w:rsidRPr="00530708">
              <w:rPr>
                <w:b w:val="0"/>
                <w:i/>
              </w:rPr>
              <w:t>Урок развивающего контроля.</w:t>
            </w: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491" w:type="dxa"/>
          </w:tcPr>
          <w:p w:rsidR="00630D90" w:rsidRPr="005C1FA0" w:rsidRDefault="00630D90" w:rsidP="005C1FA0">
            <w:pPr>
              <w:spacing w:before="75" w:after="150"/>
              <w:ind w:left="-108" w:right="0"/>
            </w:pPr>
            <w:r w:rsidRPr="005C1FA0">
              <w:t>А.П. Чехов. Рассказ о писателе. «Хирургия». Юмористический рассказ.</w:t>
            </w:r>
            <w:r w:rsidRPr="00530708">
              <w:t xml:space="preserve"> </w:t>
            </w:r>
            <w:r w:rsidRPr="005C1FA0">
              <w:rPr>
                <w:b w:val="0"/>
                <w:sz w:val="24"/>
                <w:szCs w:val="24"/>
              </w:rPr>
              <w:t>Краткий рассказ о писателе. Осмеяние глупости и невежества героев рассказа. Юмор ситуации. Речь персонажей как средство их характеристики и способ создания комической ситуации. Обучение составлению киносценарию.</w:t>
            </w:r>
          </w:p>
        </w:tc>
        <w:tc>
          <w:tcPr>
            <w:tcW w:w="4433" w:type="dxa"/>
          </w:tcPr>
          <w:p w:rsidR="00630D90" w:rsidRPr="00E95CF8" w:rsidRDefault="00630D90" w:rsidP="007D06B6">
            <w:pPr>
              <w:ind w:left="0" w:right="-4"/>
              <w:jc w:val="center"/>
              <w:rPr>
                <w:b w:val="0"/>
                <w:sz w:val="24"/>
                <w:szCs w:val="24"/>
              </w:rPr>
            </w:pPr>
            <w:r w:rsidRPr="00530708">
              <w:rPr>
                <w:b w:val="0"/>
                <w:i/>
              </w:rPr>
              <w:t>Урок общеметодической направленности.</w:t>
            </w: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491" w:type="dxa"/>
          </w:tcPr>
          <w:p w:rsidR="00630D90" w:rsidRPr="005C1FA0" w:rsidRDefault="00630D90" w:rsidP="005C1FA0">
            <w:pPr>
              <w:spacing w:before="75" w:after="150"/>
              <w:ind w:left="-108" w:right="0"/>
            </w:pPr>
            <w:r w:rsidRPr="005C1FA0">
              <w:t>Р.р.</w:t>
            </w:r>
          </w:p>
          <w:p w:rsidR="00630D90" w:rsidRPr="005C1FA0" w:rsidRDefault="00630D90" w:rsidP="005C1FA0">
            <w:pPr>
              <w:spacing w:before="75" w:after="150"/>
              <w:ind w:left="-108" w:right="0"/>
              <w:rPr>
                <w:b w:val="0"/>
                <w:sz w:val="24"/>
                <w:szCs w:val="24"/>
              </w:rPr>
            </w:pPr>
            <w:r w:rsidRPr="005C1FA0">
              <w:t xml:space="preserve"> «Хирургия».</w:t>
            </w:r>
            <w:r w:rsidRPr="00530708">
              <w:t xml:space="preserve"> </w:t>
            </w:r>
            <w:r w:rsidRPr="005C1FA0">
              <w:rPr>
                <w:b w:val="0"/>
                <w:sz w:val="24"/>
                <w:szCs w:val="24"/>
              </w:rPr>
              <w:t>Рассказ в актёрском исполнении. Состав</w:t>
            </w:r>
            <w:r>
              <w:rPr>
                <w:b w:val="0"/>
                <w:sz w:val="24"/>
                <w:szCs w:val="24"/>
              </w:rPr>
              <w:t>ление киносценария по рассказу.</w:t>
            </w:r>
          </w:p>
        </w:tc>
        <w:tc>
          <w:tcPr>
            <w:tcW w:w="4433" w:type="dxa"/>
          </w:tcPr>
          <w:p w:rsidR="00630D90" w:rsidRPr="00E95CF8" w:rsidRDefault="00630D90" w:rsidP="007D06B6">
            <w:pPr>
              <w:ind w:left="-108" w:right="0"/>
              <w:jc w:val="center"/>
              <w:rPr>
                <w:b w:val="0"/>
                <w:sz w:val="24"/>
                <w:szCs w:val="24"/>
              </w:rPr>
            </w:pPr>
            <w:r w:rsidRPr="00530708">
              <w:rPr>
                <w:b w:val="0"/>
                <w:i/>
              </w:rPr>
              <w:t>Урок «открытия» нового знания.</w:t>
            </w: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491" w:type="dxa"/>
          </w:tcPr>
          <w:p w:rsidR="00630D90" w:rsidRPr="005C1FA0" w:rsidRDefault="00630D90" w:rsidP="005C1FA0">
            <w:pPr>
              <w:spacing w:before="75" w:after="150"/>
              <w:ind w:left="-108" w:right="0"/>
            </w:pPr>
            <w:r w:rsidRPr="005C1FA0">
              <w:t>Вн. чт.</w:t>
            </w:r>
          </w:p>
          <w:p w:rsidR="00630D90" w:rsidRPr="005C1FA0" w:rsidRDefault="00630D90" w:rsidP="005C1FA0">
            <w:pPr>
              <w:spacing w:before="75" w:after="150"/>
              <w:ind w:left="-108" w:right="0"/>
              <w:rPr>
                <w:b w:val="0"/>
                <w:sz w:val="24"/>
                <w:szCs w:val="24"/>
              </w:rPr>
            </w:pPr>
            <w:r w:rsidRPr="005C1FA0">
              <w:t>Рассказы Антоши Чехонте.</w:t>
            </w:r>
            <w:r w:rsidRPr="00530708">
              <w:rPr>
                <w:b w:val="0"/>
              </w:rPr>
              <w:t xml:space="preserve"> </w:t>
            </w:r>
            <w:r w:rsidRPr="005C1FA0">
              <w:rPr>
                <w:b w:val="0"/>
                <w:sz w:val="24"/>
                <w:szCs w:val="24"/>
              </w:rPr>
              <w:t>Ранние юмористические рассказы Антоши Че</w:t>
            </w:r>
            <w:r>
              <w:rPr>
                <w:b w:val="0"/>
                <w:sz w:val="24"/>
                <w:szCs w:val="24"/>
              </w:rPr>
              <w:t>хонте. Юмор в рассказах Чехова.</w:t>
            </w:r>
          </w:p>
        </w:tc>
        <w:tc>
          <w:tcPr>
            <w:tcW w:w="4433" w:type="dxa"/>
          </w:tcPr>
          <w:p w:rsidR="00630D90" w:rsidRPr="00E95CF8" w:rsidRDefault="00630D90" w:rsidP="005C1FA0">
            <w:pPr>
              <w:ind w:left="-108" w:right="0"/>
              <w:jc w:val="center"/>
              <w:rPr>
                <w:b w:val="0"/>
                <w:sz w:val="24"/>
                <w:szCs w:val="24"/>
              </w:rPr>
            </w:pPr>
            <w:r w:rsidRPr="00530708">
              <w:rPr>
                <w:b w:val="0"/>
                <w:i/>
              </w:rPr>
              <w:t>Урок общеметодической направленности.</w:t>
            </w: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491" w:type="dxa"/>
          </w:tcPr>
          <w:p w:rsidR="00630D90" w:rsidRPr="00530708" w:rsidRDefault="00630D90" w:rsidP="005C1FA0">
            <w:pPr>
              <w:spacing w:before="75" w:after="150"/>
              <w:ind w:left="-108" w:right="0"/>
            </w:pPr>
            <w:r w:rsidRPr="005C1FA0">
              <w:t>Ф.И. Тютчев. «Зима недаром злится…», «Весенние воды», «Как весел грохот летних бурь…», «Есть в осени первоначальной…».</w:t>
            </w:r>
            <w:r w:rsidRPr="00530708">
              <w:rPr>
                <w:b w:val="0"/>
              </w:rPr>
              <w:t xml:space="preserve"> </w:t>
            </w:r>
            <w:r w:rsidRPr="005C1FA0">
              <w:rPr>
                <w:b w:val="0"/>
                <w:sz w:val="24"/>
                <w:szCs w:val="24"/>
              </w:rPr>
              <w:t>Краткий рассказ о поэте. Образ родины в пейзажной лирике поэта. Стихотворения в актёрском исполнении.</w:t>
            </w:r>
          </w:p>
        </w:tc>
        <w:tc>
          <w:tcPr>
            <w:tcW w:w="4433" w:type="dxa"/>
          </w:tcPr>
          <w:p w:rsidR="00630D90" w:rsidRPr="00E95CF8" w:rsidRDefault="00630D90" w:rsidP="007D06B6">
            <w:pPr>
              <w:ind w:left="-108" w:right="0"/>
              <w:jc w:val="center"/>
              <w:rPr>
                <w:b w:val="0"/>
                <w:sz w:val="24"/>
                <w:szCs w:val="24"/>
              </w:rPr>
            </w:pPr>
            <w:r w:rsidRPr="00530708">
              <w:rPr>
                <w:b w:val="0"/>
                <w:i/>
              </w:rPr>
              <w:t>Урок общеметодической направленности</w:t>
            </w:r>
            <w:r w:rsidRPr="00530708">
              <w:t>.</w:t>
            </w: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491" w:type="dxa"/>
          </w:tcPr>
          <w:p w:rsidR="00630D90" w:rsidRPr="005C1FA0" w:rsidRDefault="00630D90" w:rsidP="005C1FA0">
            <w:pPr>
              <w:tabs>
                <w:tab w:val="left" w:pos="5137"/>
              </w:tabs>
              <w:spacing w:before="75" w:after="150"/>
              <w:ind w:left="34" w:right="280"/>
              <w:rPr>
                <w:b w:val="0"/>
                <w:sz w:val="24"/>
                <w:szCs w:val="24"/>
              </w:rPr>
            </w:pPr>
            <w:r w:rsidRPr="005C1FA0">
              <w:t>Русские поэты о Родине и о родной природе (обзор</w:t>
            </w:r>
            <w:r w:rsidRPr="005C1FA0">
              <w:rPr>
                <w:b w:val="0"/>
                <w:sz w:val="24"/>
                <w:szCs w:val="24"/>
              </w:rPr>
              <w:t>) ( А. С. Пушкин, А.Н. Майков «Ласточки»,  И. С. Никитин «Утро», «Зимняя ночь в деревне» (отрывок), И.Суриков «Зима» (отрывок), А.Н. Плещеев «Весна» (отрывок), А.В. Кольцов «В степи» и др). Анализ лирического произведения. Обсуждение стихотворений. Стихотворения в актёрском исполнении.</w:t>
            </w:r>
          </w:p>
          <w:p w:rsidR="00630D90" w:rsidRPr="005C1FA0" w:rsidRDefault="00630D90" w:rsidP="005C1FA0">
            <w:pPr>
              <w:tabs>
                <w:tab w:val="left" w:pos="5137"/>
              </w:tabs>
              <w:spacing w:before="75" w:after="150"/>
              <w:ind w:left="34" w:right="280"/>
              <w:rPr>
                <w:b w:val="0"/>
                <w:sz w:val="24"/>
                <w:szCs w:val="24"/>
              </w:rPr>
            </w:pPr>
            <w:r w:rsidRPr="005C1FA0">
              <w:rPr>
                <w:b w:val="0"/>
                <w:sz w:val="24"/>
                <w:szCs w:val="24"/>
              </w:rPr>
              <w:t>Урок – концерт.</w:t>
            </w:r>
          </w:p>
          <w:p w:rsidR="00630D90" w:rsidRPr="00530708" w:rsidRDefault="00630D90" w:rsidP="005C1FA0">
            <w:pPr>
              <w:tabs>
                <w:tab w:val="left" w:pos="5137"/>
              </w:tabs>
              <w:spacing w:before="75" w:after="150"/>
              <w:ind w:left="34" w:right="280"/>
              <w:rPr>
                <w:b w:val="0"/>
                <w:i/>
              </w:rPr>
            </w:pPr>
          </w:p>
        </w:tc>
        <w:tc>
          <w:tcPr>
            <w:tcW w:w="4433" w:type="dxa"/>
          </w:tcPr>
          <w:p w:rsidR="00630D90" w:rsidRPr="00E95CF8" w:rsidRDefault="00630D90" w:rsidP="007D06B6">
            <w:pPr>
              <w:ind w:left="-108" w:right="-4"/>
              <w:jc w:val="center"/>
              <w:rPr>
                <w:b w:val="0"/>
                <w:sz w:val="24"/>
                <w:szCs w:val="24"/>
              </w:rPr>
            </w:pPr>
            <w:r w:rsidRPr="00530708">
              <w:rPr>
                <w:b w:val="0"/>
                <w:i/>
              </w:rPr>
              <w:t>Урок общеметодической направленности.</w:t>
            </w: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491" w:type="dxa"/>
          </w:tcPr>
          <w:p w:rsidR="00630D90" w:rsidRPr="005C1FA0" w:rsidRDefault="00630D90" w:rsidP="005C1FA0">
            <w:pPr>
              <w:tabs>
                <w:tab w:val="left" w:pos="5137"/>
              </w:tabs>
              <w:spacing w:before="75" w:after="150"/>
              <w:ind w:left="34" w:right="280"/>
              <w:rPr>
                <w:b w:val="0"/>
                <w:sz w:val="24"/>
                <w:szCs w:val="24"/>
              </w:rPr>
            </w:pPr>
            <w:r w:rsidRPr="005C1FA0">
              <w:t>Русские поэты о Родине и о родной природе (обзор)</w:t>
            </w:r>
            <w:r w:rsidRPr="00530708">
              <w:t xml:space="preserve"> </w:t>
            </w:r>
            <w:r w:rsidRPr="005C1FA0">
              <w:rPr>
                <w:b w:val="0"/>
                <w:sz w:val="24"/>
                <w:szCs w:val="24"/>
              </w:rPr>
              <w:t>( А. С. Пушкин, А.Н. Майков «Ласточки»,  И. С. Никитин «Утро», «Зимняя ночь в деревне» (отрывок), И.Суриков «Зима» (отрывок), А.Н. Плещеев «Весна» (отрывок), А.В. Кольцов «В степи» и др). Анализ лирического произведения. Обсуждение стихотворений. Стихотворения в актёрском исполнении.</w:t>
            </w:r>
          </w:p>
          <w:p w:rsidR="00630D90" w:rsidRPr="005C1FA0" w:rsidRDefault="00630D90" w:rsidP="005C1FA0">
            <w:pPr>
              <w:tabs>
                <w:tab w:val="left" w:pos="5137"/>
              </w:tabs>
              <w:spacing w:before="75" w:after="150"/>
              <w:ind w:left="34" w:right="28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Урок – концерт.</w:t>
            </w:r>
          </w:p>
        </w:tc>
        <w:tc>
          <w:tcPr>
            <w:tcW w:w="4433" w:type="dxa"/>
          </w:tcPr>
          <w:p w:rsidR="00630D90" w:rsidRPr="00E95CF8" w:rsidRDefault="00630D90" w:rsidP="007D06B6">
            <w:pPr>
              <w:ind w:left="-108" w:right="0"/>
              <w:jc w:val="center"/>
              <w:rPr>
                <w:b w:val="0"/>
                <w:sz w:val="24"/>
                <w:szCs w:val="24"/>
              </w:rPr>
            </w:pPr>
            <w:r w:rsidRPr="00530708">
              <w:rPr>
                <w:b w:val="0"/>
                <w:i/>
              </w:rPr>
              <w:t>Урок общеметодической направленности.</w:t>
            </w: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C45C7B">
        <w:tc>
          <w:tcPr>
            <w:tcW w:w="13716" w:type="dxa"/>
            <w:gridSpan w:val="6"/>
          </w:tcPr>
          <w:p w:rsidR="00630D90" w:rsidRPr="005C1FA0" w:rsidRDefault="00630D90" w:rsidP="005C1FA0">
            <w:pPr>
              <w:spacing w:before="100" w:beforeAutospacing="1" w:after="100" w:afterAutospacing="1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 w:rsidRPr="005C1FA0">
              <w:rPr>
                <w:sz w:val="28"/>
                <w:szCs w:val="28"/>
              </w:rPr>
              <w:t xml:space="preserve">Из литературы </w:t>
            </w:r>
            <w:r w:rsidRPr="005C1FA0">
              <w:rPr>
                <w:sz w:val="28"/>
                <w:szCs w:val="28"/>
                <w:lang w:val="en-US"/>
              </w:rPr>
              <w:t>XX</w:t>
            </w:r>
            <w:r w:rsidRPr="005C1FA0">
              <w:rPr>
                <w:sz w:val="28"/>
                <w:szCs w:val="28"/>
              </w:rPr>
              <w:t xml:space="preserve"> века (28 ч.)</w:t>
            </w: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491" w:type="dxa"/>
          </w:tcPr>
          <w:p w:rsidR="00630D90" w:rsidRPr="005C1FA0" w:rsidRDefault="00630D90" w:rsidP="005C1FA0">
            <w:pPr>
              <w:spacing w:before="75" w:after="150"/>
              <w:ind w:left="34" w:right="0"/>
            </w:pPr>
            <w:r>
              <w:t>И</w:t>
            </w:r>
            <w:r w:rsidRPr="005C1FA0">
              <w:t>. А. Бунин. Рассказ о писателе. «Косцы». Человек и природа в рассказе.</w:t>
            </w:r>
          </w:p>
          <w:p w:rsidR="00630D90" w:rsidRPr="00530708" w:rsidRDefault="00630D90" w:rsidP="005C1FA0">
            <w:pPr>
              <w:spacing w:before="75" w:after="150"/>
              <w:ind w:left="34" w:right="0"/>
              <w:rPr>
                <w:b w:val="0"/>
              </w:rPr>
            </w:pPr>
          </w:p>
          <w:p w:rsidR="00630D90" w:rsidRPr="00530708" w:rsidRDefault="00630D90" w:rsidP="005C1FA0">
            <w:pPr>
              <w:spacing w:before="75" w:after="150"/>
              <w:ind w:left="34" w:right="0"/>
              <w:rPr>
                <w:b w:val="0"/>
                <w:i/>
              </w:rPr>
            </w:pPr>
          </w:p>
        </w:tc>
        <w:tc>
          <w:tcPr>
            <w:tcW w:w="4433" w:type="dxa"/>
          </w:tcPr>
          <w:p w:rsidR="00630D90" w:rsidRPr="00E95CF8" w:rsidRDefault="00630D90" w:rsidP="007D06B6">
            <w:pPr>
              <w:ind w:left="-108" w:right="-4"/>
              <w:jc w:val="center"/>
              <w:rPr>
                <w:b w:val="0"/>
                <w:sz w:val="24"/>
                <w:szCs w:val="24"/>
              </w:rPr>
            </w:pPr>
            <w:r w:rsidRPr="00530708">
              <w:rPr>
                <w:b w:val="0"/>
                <w:i/>
              </w:rPr>
              <w:t>Урок общеметодической направленности.</w:t>
            </w: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491" w:type="dxa"/>
          </w:tcPr>
          <w:p w:rsidR="00630D90" w:rsidRPr="00A9528C" w:rsidRDefault="00630D90" w:rsidP="005C1FA0">
            <w:pPr>
              <w:spacing w:before="75" w:after="150"/>
              <w:ind w:left="34" w:right="0"/>
            </w:pPr>
            <w:r w:rsidRPr="00A9528C">
              <w:t>Вн. чт.</w:t>
            </w:r>
          </w:p>
          <w:p w:rsidR="00630D90" w:rsidRPr="00A9528C" w:rsidRDefault="00630D90" w:rsidP="00A9528C">
            <w:pPr>
              <w:spacing w:before="75" w:after="150"/>
              <w:ind w:left="34" w:right="0"/>
            </w:pPr>
            <w:r w:rsidRPr="00A9528C">
              <w:t>И.А. Бунин. «Подснежник».</w:t>
            </w:r>
            <w:r w:rsidRPr="00530708">
              <w:rPr>
                <w:b w:val="0"/>
              </w:rPr>
              <w:t xml:space="preserve"> </w:t>
            </w:r>
            <w:r w:rsidRPr="00A9528C">
              <w:rPr>
                <w:b w:val="0"/>
                <w:sz w:val="24"/>
                <w:szCs w:val="24"/>
              </w:rPr>
              <w:t>Тема исторического прошлого России. Смысл названия рассказа.</w:t>
            </w:r>
          </w:p>
        </w:tc>
        <w:tc>
          <w:tcPr>
            <w:tcW w:w="4433" w:type="dxa"/>
          </w:tcPr>
          <w:p w:rsidR="00630D90" w:rsidRPr="00E95CF8" w:rsidRDefault="00630D90" w:rsidP="007D06B6">
            <w:pPr>
              <w:tabs>
                <w:tab w:val="left" w:pos="5275"/>
              </w:tabs>
              <w:ind w:left="-108"/>
              <w:jc w:val="center"/>
              <w:rPr>
                <w:b w:val="0"/>
                <w:sz w:val="24"/>
                <w:szCs w:val="24"/>
              </w:rPr>
            </w:pPr>
            <w:r w:rsidRPr="00530708">
              <w:rPr>
                <w:b w:val="0"/>
                <w:i/>
              </w:rPr>
              <w:t>Урок общеметодической направленности.</w:t>
            </w: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491" w:type="dxa"/>
          </w:tcPr>
          <w:p w:rsidR="00630D90" w:rsidRPr="00A9528C" w:rsidRDefault="00630D90" w:rsidP="00A9528C">
            <w:pPr>
              <w:spacing w:before="75" w:after="150"/>
              <w:ind w:left="34" w:right="0"/>
            </w:pPr>
            <w:r w:rsidRPr="00A9528C">
              <w:t>В.Г. Короленко. Рассказ о писателе. «В дурном обществе». Вася и его отец.</w:t>
            </w:r>
          </w:p>
        </w:tc>
        <w:tc>
          <w:tcPr>
            <w:tcW w:w="4433" w:type="dxa"/>
          </w:tcPr>
          <w:p w:rsidR="00630D90" w:rsidRPr="00E95CF8" w:rsidRDefault="00630D90" w:rsidP="007D06B6">
            <w:pPr>
              <w:ind w:left="-108" w:right="-4"/>
              <w:jc w:val="center"/>
              <w:rPr>
                <w:b w:val="0"/>
                <w:sz w:val="24"/>
                <w:szCs w:val="24"/>
              </w:rPr>
            </w:pPr>
            <w:r w:rsidRPr="00530708">
              <w:rPr>
                <w:b w:val="0"/>
                <w:i/>
              </w:rPr>
              <w:t>Урок общеметодической направленности.</w:t>
            </w: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491" w:type="dxa"/>
          </w:tcPr>
          <w:p w:rsidR="00630D90" w:rsidRPr="00A9528C" w:rsidRDefault="00630D90" w:rsidP="00A9528C">
            <w:pPr>
              <w:spacing w:before="75" w:after="150"/>
              <w:ind w:left="34" w:right="0"/>
            </w:pPr>
            <w:r w:rsidRPr="00530708">
              <w:rPr>
                <w:b w:val="0"/>
              </w:rPr>
              <w:t xml:space="preserve"> </w:t>
            </w:r>
            <w:r w:rsidRPr="00A9528C">
              <w:t>«В дурном обществе». Жизнь семьи Тыбурция</w:t>
            </w:r>
            <w:r w:rsidRPr="00530708">
              <w:rPr>
                <w:b w:val="0"/>
              </w:rPr>
              <w:t>.</w:t>
            </w:r>
            <w:r w:rsidRPr="00530708">
              <w:t xml:space="preserve"> </w:t>
            </w:r>
            <w:r w:rsidRPr="00A9528C">
              <w:rPr>
                <w:b w:val="0"/>
                <w:sz w:val="24"/>
                <w:szCs w:val="24"/>
              </w:rPr>
              <w:t>Общение Васи  с Валеком и Марусей.</w:t>
            </w:r>
          </w:p>
        </w:tc>
        <w:tc>
          <w:tcPr>
            <w:tcW w:w="4433" w:type="dxa"/>
          </w:tcPr>
          <w:p w:rsidR="00630D90" w:rsidRPr="00E95CF8" w:rsidRDefault="00630D90" w:rsidP="007D06B6">
            <w:pPr>
              <w:ind w:left="-108" w:right="-146"/>
              <w:jc w:val="center"/>
              <w:rPr>
                <w:b w:val="0"/>
                <w:sz w:val="24"/>
                <w:szCs w:val="24"/>
              </w:rPr>
            </w:pPr>
            <w:r w:rsidRPr="00530708">
              <w:rPr>
                <w:b w:val="0"/>
                <w:i/>
              </w:rPr>
              <w:t>Урок общеметодической направленности.</w:t>
            </w: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491" w:type="dxa"/>
          </w:tcPr>
          <w:p w:rsidR="00630D90" w:rsidRPr="00530708" w:rsidRDefault="00630D90" w:rsidP="00A9528C">
            <w:pPr>
              <w:spacing w:before="75" w:after="150"/>
              <w:ind w:left="34" w:right="0"/>
            </w:pPr>
            <w:r w:rsidRPr="00530708">
              <w:rPr>
                <w:b w:val="0"/>
              </w:rPr>
              <w:t xml:space="preserve"> </w:t>
            </w:r>
            <w:r w:rsidRPr="00A9528C">
              <w:t>«В дурном обществе»: «дурное общество» и «дурные дела».</w:t>
            </w:r>
            <w:r w:rsidRPr="00530708">
              <w:rPr>
                <w:b w:val="0"/>
              </w:rPr>
              <w:t xml:space="preserve"> </w:t>
            </w:r>
            <w:r w:rsidRPr="00A9528C">
              <w:rPr>
                <w:b w:val="0"/>
                <w:sz w:val="24"/>
                <w:szCs w:val="24"/>
              </w:rPr>
              <w:t>Изображение города и его обитателей в рассказе. Сравнение как способ изображения героев. Обучение сочинению.</w:t>
            </w:r>
          </w:p>
        </w:tc>
        <w:tc>
          <w:tcPr>
            <w:tcW w:w="4433" w:type="dxa"/>
          </w:tcPr>
          <w:p w:rsidR="00630D90" w:rsidRPr="00E95CF8" w:rsidRDefault="00630D90" w:rsidP="007D06B6">
            <w:pPr>
              <w:ind w:left="-108" w:right="-4"/>
              <w:jc w:val="center"/>
              <w:rPr>
                <w:b w:val="0"/>
                <w:sz w:val="24"/>
                <w:szCs w:val="24"/>
              </w:rPr>
            </w:pPr>
            <w:r w:rsidRPr="00530708">
              <w:rPr>
                <w:b w:val="0"/>
                <w:i/>
              </w:rPr>
              <w:t>Урок развивающего контроля.</w:t>
            </w: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491" w:type="dxa"/>
          </w:tcPr>
          <w:p w:rsidR="00630D90" w:rsidRPr="00A9528C" w:rsidRDefault="00630D90" w:rsidP="00A9528C">
            <w:pPr>
              <w:spacing w:before="75" w:after="150"/>
              <w:ind w:left="34" w:right="0"/>
              <w:rPr>
                <w:b w:val="0"/>
                <w:sz w:val="24"/>
                <w:szCs w:val="24"/>
              </w:rPr>
            </w:pPr>
            <w:r w:rsidRPr="00A9528C">
              <w:t>Р.р. «В дурном обществе».</w:t>
            </w:r>
            <w:r w:rsidRPr="00530708">
              <w:rPr>
                <w:b w:val="0"/>
              </w:rPr>
              <w:t xml:space="preserve"> </w:t>
            </w:r>
            <w:r w:rsidRPr="00A9528C">
              <w:rPr>
                <w:b w:val="0"/>
                <w:sz w:val="24"/>
                <w:szCs w:val="24"/>
              </w:rPr>
              <w:t>Подготовка к письменному ответу на проблемный вопрос.</w:t>
            </w:r>
          </w:p>
          <w:p w:rsidR="00630D90" w:rsidRPr="00530708" w:rsidRDefault="00630D90" w:rsidP="005C1FA0">
            <w:pPr>
              <w:spacing w:before="75" w:after="150"/>
              <w:ind w:left="34" w:right="0"/>
            </w:pPr>
          </w:p>
        </w:tc>
        <w:tc>
          <w:tcPr>
            <w:tcW w:w="4433" w:type="dxa"/>
          </w:tcPr>
          <w:p w:rsidR="00630D90" w:rsidRPr="00E95CF8" w:rsidRDefault="00630D90" w:rsidP="007D06B6">
            <w:pPr>
              <w:ind w:left="-108" w:right="-4"/>
              <w:jc w:val="center"/>
              <w:rPr>
                <w:b w:val="0"/>
                <w:sz w:val="24"/>
                <w:szCs w:val="24"/>
              </w:rPr>
            </w:pPr>
            <w:r w:rsidRPr="00530708">
              <w:rPr>
                <w:b w:val="0"/>
                <w:i/>
              </w:rPr>
              <w:t>Урок развивающего контроля.</w:t>
            </w: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491" w:type="dxa"/>
          </w:tcPr>
          <w:p w:rsidR="00630D90" w:rsidRPr="00A9528C" w:rsidRDefault="00630D90" w:rsidP="00A9528C">
            <w:pPr>
              <w:spacing w:before="75" w:after="150"/>
              <w:ind w:left="34" w:right="0"/>
            </w:pPr>
            <w:r w:rsidRPr="00A9528C">
              <w:t>С.А. Есенин. «Я покинул родимый дом…», «Низкий дом с голубыми ставнями…».</w:t>
            </w:r>
            <w:r w:rsidRPr="00530708">
              <w:rPr>
                <w:b w:val="0"/>
              </w:rPr>
              <w:t xml:space="preserve"> </w:t>
            </w:r>
            <w:r w:rsidRPr="00A9528C">
              <w:rPr>
                <w:b w:val="0"/>
                <w:sz w:val="24"/>
                <w:szCs w:val="24"/>
              </w:rPr>
              <w:t>Краткий рассказ о поэте (детство, юность, начало творческого пути). Поэтизация картин малой родины как источник художественного образа. Особенности поэтического языка Есенина. Стихотворения в актёрском исполнении.</w:t>
            </w:r>
          </w:p>
        </w:tc>
        <w:tc>
          <w:tcPr>
            <w:tcW w:w="4433" w:type="dxa"/>
          </w:tcPr>
          <w:p w:rsidR="00630D90" w:rsidRPr="00530708" w:rsidRDefault="00630D90" w:rsidP="00A9528C">
            <w:pPr>
              <w:spacing w:before="75" w:after="150"/>
              <w:ind w:left="34" w:right="0"/>
            </w:pPr>
          </w:p>
          <w:p w:rsidR="00630D90" w:rsidRPr="00E95CF8" w:rsidRDefault="00630D90" w:rsidP="00A9528C">
            <w:pPr>
              <w:ind w:left="-108" w:right="-4"/>
              <w:jc w:val="center"/>
              <w:rPr>
                <w:b w:val="0"/>
                <w:sz w:val="24"/>
                <w:szCs w:val="24"/>
              </w:rPr>
            </w:pPr>
            <w:r w:rsidRPr="00530708">
              <w:rPr>
                <w:b w:val="0"/>
                <w:i/>
              </w:rPr>
              <w:t>Урок общеметодической направленности.</w:t>
            </w: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491" w:type="dxa"/>
          </w:tcPr>
          <w:p w:rsidR="00630D90" w:rsidRPr="00A9528C" w:rsidRDefault="00630D90" w:rsidP="00A9528C">
            <w:pPr>
              <w:spacing w:before="75" w:after="150"/>
              <w:ind w:left="34" w:right="0"/>
              <w:rPr>
                <w:b w:val="0"/>
                <w:sz w:val="24"/>
                <w:szCs w:val="24"/>
              </w:rPr>
            </w:pPr>
            <w:r w:rsidRPr="00A9528C">
              <w:t>П.П. Бажов. Рассказ о писателе. «Медной горы Хозяйка»: образы Степана и Хозяйки Медной горы.</w:t>
            </w:r>
            <w:r w:rsidRPr="00530708">
              <w:t xml:space="preserve"> </w:t>
            </w:r>
            <w:r w:rsidRPr="00A9528C">
              <w:rPr>
                <w:b w:val="0"/>
                <w:sz w:val="24"/>
                <w:szCs w:val="24"/>
              </w:rPr>
              <w:t>Реальность и фантастика в сказе.</w:t>
            </w:r>
          </w:p>
        </w:tc>
        <w:tc>
          <w:tcPr>
            <w:tcW w:w="4433" w:type="dxa"/>
          </w:tcPr>
          <w:p w:rsidR="00630D90" w:rsidRPr="00530708" w:rsidRDefault="00630D90" w:rsidP="00A9528C">
            <w:pPr>
              <w:spacing w:before="75" w:after="150"/>
              <w:ind w:left="34" w:right="0"/>
            </w:pPr>
          </w:p>
          <w:p w:rsidR="00630D90" w:rsidRPr="00E95CF8" w:rsidRDefault="00630D90" w:rsidP="00A9528C">
            <w:pPr>
              <w:ind w:left="-108" w:right="-4"/>
              <w:jc w:val="center"/>
              <w:rPr>
                <w:b w:val="0"/>
                <w:sz w:val="24"/>
                <w:szCs w:val="24"/>
              </w:rPr>
            </w:pPr>
            <w:r w:rsidRPr="00530708">
              <w:rPr>
                <w:b w:val="0"/>
                <w:i/>
              </w:rPr>
              <w:t>Урок общеметодической направленности.</w:t>
            </w: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491" w:type="dxa"/>
          </w:tcPr>
          <w:p w:rsidR="00630D90" w:rsidRPr="00530708" w:rsidRDefault="00630D90" w:rsidP="00A9528C">
            <w:pPr>
              <w:spacing w:before="75" w:after="150"/>
              <w:ind w:left="34" w:right="0"/>
              <w:rPr>
                <w:b w:val="0"/>
                <w:i/>
              </w:rPr>
            </w:pPr>
            <w:r w:rsidRPr="00A9528C">
              <w:t xml:space="preserve"> «Медной горы Хозяйка»: сказ как жанр литературы</w:t>
            </w:r>
            <w:r w:rsidRPr="00530708">
              <w:rPr>
                <w:b w:val="0"/>
              </w:rPr>
              <w:t xml:space="preserve">. </w:t>
            </w:r>
            <w:r w:rsidRPr="00A9528C">
              <w:rPr>
                <w:b w:val="0"/>
                <w:sz w:val="24"/>
                <w:szCs w:val="24"/>
              </w:rPr>
              <w:t>Своеобразие языка, интонации сказа. Сказ и сказка. Иллюстраторы сказов Бажова.</w:t>
            </w:r>
          </w:p>
        </w:tc>
        <w:tc>
          <w:tcPr>
            <w:tcW w:w="4433" w:type="dxa"/>
          </w:tcPr>
          <w:p w:rsidR="00630D90" w:rsidRPr="00530708" w:rsidRDefault="00630D90" w:rsidP="00A9528C">
            <w:pPr>
              <w:spacing w:before="75" w:after="150"/>
              <w:ind w:left="34" w:right="0"/>
            </w:pPr>
          </w:p>
          <w:p w:rsidR="00630D90" w:rsidRPr="00E95CF8" w:rsidRDefault="00630D90" w:rsidP="00A9528C">
            <w:pPr>
              <w:ind w:left="-108" w:right="0"/>
              <w:jc w:val="center"/>
              <w:rPr>
                <w:b w:val="0"/>
                <w:sz w:val="24"/>
                <w:szCs w:val="24"/>
              </w:rPr>
            </w:pPr>
            <w:r w:rsidRPr="00530708">
              <w:rPr>
                <w:b w:val="0"/>
                <w:i/>
              </w:rPr>
              <w:t>Урок общеметодической направленности.</w:t>
            </w: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491" w:type="dxa"/>
          </w:tcPr>
          <w:p w:rsidR="00630D90" w:rsidRPr="00530708" w:rsidRDefault="00630D90" w:rsidP="00A9528C">
            <w:pPr>
              <w:spacing w:before="75" w:after="150"/>
              <w:ind w:left="34" w:right="0"/>
              <w:rPr>
                <w:b w:val="0"/>
                <w:i/>
              </w:rPr>
            </w:pPr>
            <w:r w:rsidRPr="00A9528C">
              <w:t>К.Г. Паустовский. «Тёплый хлеб»: герои сказки и их поступки</w:t>
            </w:r>
            <w:r w:rsidRPr="00530708">
              <w:rPr>
                <w:b w:val="0"/>
              </w:rPr>
              <w:t xml:space="preserve">. </w:t>
            </w:r>
            <w:r w:rsidRPr="00A9528C">
              <w:rPr>
                <w:b w:val="0"/>
                <w:sz w:val="24"/>
                <w:szCs w:val="24"/>
              </w:rPr>
              <w:t>Краткий рассказ о писателе. Герои сказки и их поступки. Нравственные проблемы сказки. Тема коллективного труда.</w:t>
            </w:r>
          </w:p>
        </w:tc>
        <w:tc>
          <w:tcPr>
            <w:tcW w:w="4433" w:type="dxa"/>
          </w:tcPr>
          <w:p w:rsidR="00630D90" w:rsidRPr="00530708" w:rsidRDefault="00630D90" w:rsidP="00A9528C">
            <w:pPr>
              <w:spacing w:before="75" w:after="150"/>
              <w:ind w:left="34" w:right="0"/>
            </w:pPr>
          </w:p>
          <w:p w:rsidR="00630D90" w:rsidRPr="00E95CF8" w:rsidRDefault="00630D90" w:rsidP="00A9528C">
            <w:pPr>
              <w:ind w:left="-108" w:right="0"/>
              <w:jc w:val="center"/>
              <w:rPr>
                <w:b w:val="0"/>
                <w:sz w:val="24"/>
                <w:szCs w:val="24"/>
              </w:rPr>
            </w:pPr>
            <w:r w:rsidRPr="00530708">
              <w:rPr>
                <w:b w:val="0"/>
                <w:i/>
              </w:rPr>
              <w:t>Урок общеметодической направленности.</w:t>
            </w: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491" w:type="dxa"/>
          </w:tcPr>
          <w:p w:rsidR="00630D90" w:rsidRPr="00A9528C" w:rsidRDefault="00630D90" w:rsidP="00A9528C">
            <w:pPr>
              <w:spacing w:before="75" w:after="150"/>
              <w:ind w:left="34" w:right="0"/>
              <w:rPr>
                <w:b w:val="0"/>
                <w:sz w:val="24"/>
                <w:szCs w:val="24"/>
              </w:rPr>
            </w:pPr>
            <w:r w:rsidRPr="00A9528C">
              <w:t xml:space="preserve"> «Тёплый хлеб»: язык сказки</w:t>
            </w:r>
            <w:r w:rsidRPr="00530708">
              <w:rPr>
                <w:b w:val="0"/>
              </w:rPr>
              <w:t xml:space="preserve">. </w:t>
            </w:r>
            <w:r w:rsidRPr="00A9528C">
              <w:rPr>
                <w:b w:val="0"/>
                <w:sz w:val="24"/>
                <w:szCs w:val="24"/>
              </w:rPr>
              <w:t>Реальное и фантастическое в сказке. Фольклорные образы. Роль пейзажных картин в сказке. Языковое мастерство писателя.</w:t>
            </w:r>
          </w:p>
        </w:tc>
        <w:tc>
          <w:tcPr>
            <w:tcW w:w="4433" w:type="dxa"/>
          </w:tcPr>
          <w:p w:rsidR="00630D90" w:rsidRPr="00530708" w:rsidRDefault="00630D90" w:rsidP="00A9528C">
            <w:pPr>
              <w:spacing w:before="75" w:after="150"/>
              <w:ind w:left="34" w:right="0"/>
            </w:pPr>
          </w:p>
          <w:p w:rsidR="00630D90" w:rsidRPr="00E95CF8" w:rsidRDefault="00630D90" w:rsidP="00A9528C">
            <w:pPr>
              <w:ind w:left="-108" w:right="-146"/>
              <w:jc w:val="center"/>
              <w:rPr>
                <w:b w:val="0"/>
                <w:sz w:val="24"/>
                <w:szCs w:val="24"/>
              </w:rPr>
            </w:pPr>
            <w:r w:rsidRPr="00530708">
              <w:rPr>
                <w:b w:val="0"/>
                <w:i/>
              </w:rPr>
              <w:t>Урок общеметодической направленности.</w:t>
            </w: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491" w:type="dxa"/>
          </w:tcPr>
          <w:p w:rsidR="00630D90" w:rsidRPr="00530708" w:rsidRDefault="00630D90" w:rsidP="00A9528C">
            <w:pPr>
              <w:spacing w:before="75" w:after="150"/>
              <w:ind w:left="34" w:right="0"/>
              <w:rPr>
                <w:b w:val="0"/>
                <w:i/>
              </w:rPr>
            </w:pPr>
            <w:r w:rsidRPr="00A9528C">
              <w:t>Вн. чт. «Заячьи лапы» и другие рассказы</w:t>
            </w:r>
            <w:r w:rsidRPr="00530708">
              <w:rPr>
                <w:b w:val="0"/>
              </w:rPr>
              <w:t xml:space="preserve">. </w:t>
            </w:r>
            <w:r w:rsidRPr="00A9528C">
              <w:rPr>
                <w:b w:val="0"/>
                <w:sz w:val="24"/>
                <w:szCs w:val="24"/>
              </w:rPr>
              <w:t>Природа и человек в сказках К.Г. Паустовского. Нравственные проблемы произведений о природе и о животных.</w:t>
            </w:r>
          </w:p>
        </w:tc>
        <w:tc>
          <w:tcPr>
            <w:tcW w:w="4433" w:type="dxa"/>
          </w:tcPr>
          <w:p w:rsidR="00630D90" w:rsidRPr="00530708" w:rsidRDefault="00630D90" w:rsidP="00A9528C">
            <w:pPr>
              <w:spacing w:before="75" w:after="150"/>
              <w:ind w:left="34" w:right="0"/>
            </w:pPr>
          </w:p>
          <w:p w:rsidR="00630D90" w:rsidRPr="00E95CF8" w:rsidRDefault="00630D90" w:rsidP="00A9528C">
            <w:pPr>
              <w:ind w:left="-108" w:right="0"/>
              <w:jc w:val="center"/>
              <w:rPr>
                <w:b w:val="0"/>
                <w:sz w:val="24"/>
                <w:szCs w:val="24"/>
              </w:rPr>
            </w:pPr>
            <w:r w:rsidRPr="00530708">
              <w:rPr>
                <w:b w:val="0"/>
                <w:i/>
              </w:rPr>
              <w:t>Урок общеметодической направленности.</w:t>
            </w: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491" w:type="dxa"/>
          </w:tcPr>
          <w:p w:rsidR="00630D90" w:rsidRPr="00A9528C" w:rsidRDefault="00630D90" w:rsidP="00A9528C">
            <w:pPr>
              <w:spacing w:before="75" w:after="150"/>
              <w:ind w:left="34" w:right="0"/>
              <w:rPr>
                <w:b w:val="0"/>
                <w:sz w:val="24"/>
                <w:szCs w:val="24"/>
              </w:rPr>
            </w:pPr>
            <w:r w:rsidRPr="00A9528C">
              <w:t>Вн. чт. С.Я. Маршак. Рассказ о писателе. Пьеса-сказка «Двенадцать месяцев».</w:t>
            </w:r>
            <w:r w:rsidRPr="00A9528C">
              <w:rPr>
                <w:b w:val="0"/>
              </w:rPr>
              <w:t xml:space="preserve"> </w:t>
            </w:r>
            <w:r w:rsidRPr="00A9528C">
              <w:rPr>
                <w:b w:val="0"/>
                <w:sz w:val="24"/>
                <w:szCs w:val="24"/>
              </w:rPr>
              <w:t>Пьесы-сказки. Их герои и нравственный смысл.</w:t>
            </w:r>
          </w:p>
        </w:tc>
        <w:tc>
          <w:tcPr>
            <w:tcW w:w="4433" w:type="dxa"/>
          </w:tcPr>
          <w:p w:rsidR="00630D90" w:rsidRPr="00530708" w:rsidRDefault="00630D90" w:rsidP="00A9528C">
            <w:pPr>
              <w:spacing w:before="75" w:after="150"/>
              <w:ind w:left="34" w:right="0"/>
            </w:pPr>
          </w:p>
          <w:p w:rsidR="00630D90" w:rsidRPr="00E95CF8" w:rsidRDefault="00630D90" w:rsidP="00A9528C">
            <w:pPr>
              <w:ind w:left="-108" w:right="-4"/>
              <w:jc w:val="center"/>
              <w:rPr>
                <w:b w:val="0"/>
                <w:sz w:val="24"/>
                <w:szCs w:val="24"/>
              </w:rPr>
            </w:pPr>
            <w:r w:rsidRPr="00530708">
              <w:rPr>
                <w:b w:val="0"/>
                <w:i/>
              </w:rPr>
              <w:t>Урок общеметодической направленности.</w:t>
            </w: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491" w:type="dxa"/>
          </w:tcPr>
          <w:p w:rsidR="00630D90" w:rsidRPr="00530708" w:rsidRDefault="00630D90" w:rsidP="00A9528C">
            <w:pPr>
              <w:spacing w:before="75" w:after="150"/>
              <w:ind w:left="0" w:right="0"/>
              <w:rPr>
                <w:b w:val="0"/>
                <w:i/>
              </w:rPr>
            </w:pPr>
            <w:r w:rsidRPr="00A9528C">
              <w:t>Положительные и отрицательные герои. Традиции народных сказок в пьесе-сказке «Двенадцать месяцев».</w:t>
            </w:r>
            <w:r w:rsidRPr="00530708">
              <w:t xml:space="preserve"> </w:t>
            </w:r>
            <w:r w:rsidRPr="00A9528C">
              <w:rPr>
                <w:b w:val="0"/>
                <w:sz w:val="24"/>
                <w:szCs w:val="24"/>
              </w:rPr>
              <w:t>Нравственные проблемы сказки.</w:t>
            </w:r>
          </w:p>
        </w:tc>
        <w:tc>
          <w:tcPr>
            <w:tcW w:w="4433" w:type="dxa"/>
          </w:tcPr>
          <w:p w:rsidR="00630D90" w:rsidRPr="00530708" w:rsidRDefault="00630D90" w:rsidP="00A9528C">
            <w:pPr>
              <w:spacing w:before="75" w:after="150"/>
              <w:ind w:left="34" w:right="0"/>
            </w:pPr>
          </w:p>
          <w:p w:rsidR="00630D90" w:rsidRPr="00E95CF8" w:rsidRDefault="00630D90" w:rsidP="00A9528C">
            <w:pPr>
              <w:ind w:left="-108" w:right="-4"/>
              <w:jc w:val="center"/>
              <w:rPr>
                <w:b w:val="0"/>
                <w:sz w:val="24"/>
                <w:szCs w:val="24"/>
              </w:rPr>
            </w:pPr>
            <w:r w:rsidRPr="00530708">
              <w:rPr>
                <w:b w:val="0"/>
                <w:i/>
              </w:rPr>
              <w:t>Урок общеметодической направленности.</w:t>
            </w: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A9528C">
        <w:trPr>
          <w:trHeight w:val="844"/>
        </w:trPr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491" w:type="dxa"/>
          </w:tcPr>
          <w:p w:rsidR="00630D90" w:rsidRPr="00530708" w:rsidRDefault="00630D90" w:rsidP="00A9528C">
            <w:pPr>
              <w:spacing w:before="75" w:after="150"/>
              <w:ind w:left="34" w:right="0"/>
              <w:rPr>
                <w:i/>
              </w:rPr>
            </w:pPr>
            <w:r w:rsidRPr="00A9528C">
              <w:t xml:space="preserve"> «Двенадцать месяцев»: пье</w:t>
            </w:r>
            <w:r>
              <w:t>са-сказка и её народная основа.</w:t>
            </w:r>
          </w:p>
        </w:tc>
        <w:tc>
          <w:tcPr>
            <w:tcW w:w="4433" w:type="dxa"/>
          </w:tcPr>
          <w:p w:rsidR="00630D90" w:rsidRPr="00E95CF8" w:rsidRDefault="00630D90" w:rsidP="00A9528C">
            <w:pPr>
              <w:ind w:left="0" w:right="0"/>
              <w:rPr>
                <w:b w:val="0"/>
                <w:sz w:val="24"/>
                <w:szCs w:val="24"/>
              </w:rPr>
            </w:pPr>
            <w:r w:rsidRPr="00530708">
              <w:rPr>
                <w:b w:val="0"/>
                <w:i/>
              </w:rPr>
              <w:t>Урок общеметодической направленности.</w:t>
            </w: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491" w:type="dxa"/>
          </w:tcPr>
          <w:p w:rsidR="00630D90" w:rsidRPr="00A9528C" w:rsidRDefault="00630D90" w:rsidP="00A9528C">
            <w:pPr>
              <w:spacing w:before="75" w:after="150"/>
              <w:ind w:left="-108" w:right="0"/>
              <w:rPr>
                <w:b w:val="0"/>
                <w:sz w:val="24"/>
                <w:szCs w:val="24"/>
              </w:rPr>
            </w:pPr>
            <w:r w:rsidRPr="00A9528C">
              <w:t>А.П. Платонов. Рассказ о писателе. «Никита»: человек и природа.</w:t>
            </w:r>
            <w:r w:rsidRPr="00530708">
              <w:t xml:space="preserve"> </w:t>
            </w:r>
            <w:r w:rsidRPr="00A9528C">
              <w:rPr>
                <w:b w:val="0"/>
                <w:sz w:val="24"/>
                <w:szCs w:val="24"/>
              </w:rPr>
              <w:t>Душевный мир главного героя.</w:t>
            </w:r>
          </w:p>
        </w:tc>
        <w:tc>
          <w:tcPr>
            <w:tcW w:w="4433" w:type="dxa"/>
          </w:tcPr>
          <w:p w:rsidR="00630D90" w:rsidRPr="00530708" w:rsidRDefault="00630D90" w:rsidP="00A9528C">
            <w:pPr>
              <w:spacing w:before="75" w:after="150"/>
              <w:ind w:left="-108" w:right="0"/>
            </w:pPr>
          </w:p>
          <w:p w:rsidR="00630D90" w:rsidRPr="00E95CF8" w:rsidRDefault="00630D90" w:rsidP="00A9528C">
            <w:pPr>
              <w:ind w:left="-108" w:right="0"/>
              <w:rPr>
                <w:b w:val="0"/>
                <w:sz w:val="24"/>
                <w:szCs w:val="24"/>
              </w:rPr>
            </w:pPr>
            <w:r>
              <w:rPr>
                <w:b w:val="0"/>
                <w:i/>
              </w:rPr>
              <w:t>Урок «открытия» нового знания</w:t>
            </w: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491" w:type="dxa"/>
          </w:tcPr>
          <w:p w:rsidR="00630D90" w:rsidRPr="00A9528C" w:rsidRDefault="00630D90" w:rsidP="00A9528C">
            <w:pPr>
              <w:spacing w:before="75" w:after="150"/>
              <w:ind w:left="-108" w:right="0"/>
            </w:pPr>
            <w:r w:rsidRPr="00530708">
              <w:rPr>
                <w:b w:val="0"/>
              </w:rPr>
              <w:t xml:space="preserve"> </w:t>
            </w:r>
            <w:r w:rsidRPr="00A9528C">
              <w:t xml:space="preserve">«Никита»: быль и фантастика. Особенность мировосприятия главного героя. </w:t>
            </w:r>
          </w:p>
        </w:tc>
        <w:tc>
          <w:tcPr>
            <w:tcW w:w="4433" w:type="dxa"/>
          </w:tcPr>
          <w:p w:rsidR="00630D90" w:rsidRPr="00E95CF8" w:rsidRDefault="00630D90" w:rsidP="007D06B6">
            <w:pPr>
              <w:ind w:left="-108" w:right="0"/>
              <w:jc w:val="center"/>
              <w:rPr>
                <w:b w:val="0"/>
                <w:sz w:val="24"/>
                <w:szCs w:val="24"/>
              </w:rPr>
            </w:pPr>
            <w:r w:rsidRPr="00530708">
              <w:rPr>
                <w:b w:val="0"/>
                <w:i/>
              </w:rPr>
              <w:t>Урок общеметодической направленности.</w:t>
            </w: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491" w:type="dxa"/>
          </w:tcPr>
          <w:p w:rsidR="00630D90" w:rsidRPr="00A9528C" w:rsidRDefault="00630D90" w:rsidP="00A9528C">
            <w:pPr>
              <w:spacing w:before="75" w:after="150"/>
              <w:ind w:left="-108" w:right="0"/>
            </w:pPr>
            <w:r w:rsidRPr="00A9528C">
              <w:t>В.П. Астафьев. Рассказ о писателе. «Васюткино озеро»: юный герой в экстремальной ситуации</w:t>
            </w:r>
            <w:r w:rsidRPr="00530708">
              <w:rPr>
                <w:b w:val="0"/>
              </w:rPr>
              <w:t xml:space="preserve">. </w:t>
            </w:r>
            <w:r w:rsidRPr="00A9528C">
              <w:rPr>
                <w:b w:val="0"/>
                <w:sz w:val="24"/>
                <w:szCs w:val="24"/>
              </w:rPr>
              <w:t xml:space="preserve"> Черты характера героя и его поведение в лесу. Картины сибирской природы и их нравственный смысл.</w:t>
            </w:r>
          </w:p>
        </w:tc>
        <w:tc>
          <w:tcPr>
            <w:tcW w:w="4433" w:type="dxa"/>
          </w:tcPr>
          <w:p w:rsidR="00630D90" w:rsidRPr="00E95CF8" w:rsidRDefault="00630D90" w:rsidP="007D06B6">
            <w:pPr>
              <w:ind w:left="-108" w:right="-4"/>
              <w:jc w:val="center"/>
              <w:rPr>
                <w:b w:val="0"/>
                <w:sz w:val="24"/>
                <w:szCs w:val="24"/>
              </w:rPr>
            </w:pPr>
            <w:r w:rsidRPr="00530708">
              <w:rPr>
                <w:b w:val="0"/>
                <w:i/>
              </w:rPr>
              <w:t>Урок общеметодической направленности.</w:t>
            </w: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491" w:type="dxa"/>
          </w:tcPr>
          <w:p w:rsidR="00630D90" w:rsidRPr="00A9528C" w:rsidRDefault="00630D90" w:rsidP="00A9528C">
            <w:pPr>
              <w:spacing w:before="75" w:after="150"/>
              <w:ind w:left="-108" w:right="0"/>
              <w:rPr>
                <w:b w:val="0"/>
                <w:sz w:val="24"/>
                <w:szCs w:val="24"/>
              </w:rPr>
            </w:pPr>
            <w:r w:rsidRPr="00530708">
              <w:rPr>
                <w:b w:val="0"/>
              </w:rPr>
              <w:t xml:space="preserve"> </w:t>
            </w:r>
            <w:r w:rsidRPr="00A9528C">
              <w:rPr>
                <w:sz w:val="24"/>
                <w:szCs w:val="24"/>
              </w:rPr>
              <w:t>«Открытие» Васюткой нового озера.</w:t>
            </w:r>
            <w:r w:rsidRPr="00530708">
              <w:t xml:space="preserve"> </w:t>
            </w:r>
            <w:r w:rsidRPr="00A9528C">
              <w:rPr>
                <w:b w:val="0"/>
                <w:sz w:val="24"/>
                <w:szCs w:val="24"/>
              </w:rPr>
              <w:t>Автобиографичность произведения. Становление характера главного героя.</w:t>
            </w:r>
          </w:p>
          <w:p w:rsidR="00630D90" w:rsidRPr="00530708" w:rsidRDefault="00630D90" w:rsidP="00A9528C">
            <w:pPr>
              <w:spacing w:before="75" w:after="150"/>
              <w:ind w:left="-108" w:right="0"/>
            </w:pPr>
          </w:p>
          <w:p w:rsidR="00630D90" w:rsidRPr="00530708" w:rsidRDefault="00630D90" w:rsidP="00A9528C">
            <w:pPr>
              <w:spacing w:before="75" w:after="150"/>
              <w:ind w:left="-108" w:right="0"/>
              <w:rPr>
                <w:b w:val="0"/>
                <w:i/>
              </w:rPr>
            </w:pPr>
          </w:p>
        </w:tc>
        <w:tc>
          <w:tcPr>
            <w:tcW w:w="4433" w:type="dxa"/>
          </w:tcPr>
          <w:p w:rsidR="00630D90" w:rsidRPr="00E95CF8" w:rsidRDefault="00630D90" w:rsidP="007D06B6">
            <w:pPr>
              <w:ind w:left="-108" w:right="-4"/>
              <w:jc w:val="center"/>
              <w:rPr>
                <w:b w:val="0"/>
                <w:sz w:val="24"/>
                <w:szCs w:val="24"/>
              </w:rPr>
            </w:pPr>
            <w:r w:rsidRPr="00530708">
              <w:rPr>
                <w:b w:val="0"/>
                <w:i/>
              </w:rPr>
              <w:t>Урок общеметодической направленности.</w:t>
            </w: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491" w:type="dxa"/>
          </w:tcPr>
          <w:p w:rsidR="00630D90" w:rsidRPr="00530708" w:rsidRDefault="00630D90" w:rsidP="00C45C7B">
            <w:pPr>
              <w:spacing w:before="75" w:after="150"/>
              <w:ind w:left="-108" w:right="0"/>
            </w:pPr>
            <w:r w:rsidRPr="00C45C7B">
              <w:t>Р.р. Классное  контрольное сочинение №4</w:t>
            </w:r>
            <w:r w:rsidRPr="00530708">
              <w:rPr>
                <w:b w:val="0"/>
              </w:rPr>
              <w:t xml:space="preserve">. </w:t>
            </w:r>
            <w:r w:rsidRPr="00C45C7B">
              <w:rPr>
                <w:b w:val="0"/>
                <w:sz w:val="24"/>
                <w:szCs w:val="24"/>
              </w:rPr>
              <w:t>Сочинение «Мой сверстник в русской литературе 19-20 вв».</w:t>
            </w:r>
          </w:p>
          <w:p w:rsidR="00630D90" w:rsidRPr="00530708" w:rsidRDefault="00630D90" w:rsidP="00A9528C">
            <w:pPr>
              <w:spacing w:before="75" w:after="150"/>
              <w:ind w:left="-108" w:right="0"/>
              <w:rPr>
                <w:b w:val="0"/>
                <w:i/>
              </w:rPr>
            </w:pPr>
          </w:p>
        </w:tc>
        <w:tc>
          <w:tcPr>
            <w:tcW w:w="4433" w:type="dxa"/>
          </w:tcPr>
          <w:p w:rsidR="00630D90" w:rsidRPr="00530708" w:rsidRDefault="00630D90" w:rsidP="00C45C7B">
            <w:pPr>
              <w:spacing w:before="75" w:after="150"/>
              <w:ind w:left="-108" w:right="0"/>
            </w:pPr>
          </w:p>
          <w:p w:rsidR="00630D90" w:rsidRPr="00E95CF8" w:rsidRDefault="00630D90" w:rsidP="00C45C7B">
            <w:pPr>
              <w:ind w:left="-108" w:right="-4"/>
              <w:jc w:val="center"/>
              <w:rPr>
                <w:b w:val="0"/>
                <w:sz w:val="24"/>
                <w:szCs w:val="24"/>
              </w:rPr>
            </w:pPr>
            <w:r w:rsidRPr="00530708">
              <w:rPr>
                <w:b w:val="0"/>
                <w:i/>
              </w:rPr>
              <w:t>Урок развивающего контроля.</w:t>
            </w: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491" w:type="dxa"/>
          </w:tcPr>
          <w:p w:rsidR="00630D90" w:rsidRPr="00C45C7B" w:rsidRDefault="00630D90" w:rsidP="00C45C7B">
            <w:pPr>
              <w:spacing w:before="75" w:after="150"/>
              <w:ind w:left="-108" w:right="0"/>
            </w:pPr>
            <w:r w:rsidRPr="00C45C7B">
              <w:t>Р.р. Классное  контрольное сочинение №4</w:t>
            </w:r>
            <w:r w:rsidRPr="00530708">
              <w:rPr>
                <w:b w:val="0"/>
              </w:rPr>
              <w:t xml:space="preserve">. </w:t>
            </w:r>
            <w:r w:rsidRPr="00C45C7B">
              <w:rPr>
                <w:b w:val="0"/>
                <w:sz w:val="24"/>
                <w:szCs w:val="24"/>
              </w:rPr>
              <w:t>Сочинение «Мой сверстник в русской литературе 19-20 вв».</w:t>
            </w:r>
          </w:p>
        </w:tc>
        <w:tc>
          <w:tcPr>
            <w:tcW w:w="4433" w:type="dxa"/>
          </w:tcPr>
          <w:p w:rsidR="00630D90" w:rsidRPr="00530708" w:rsidRDefault="00630D90" w:rsidP="00C45C7B">
            <w:pPr>
              <w:spacing w:before="75" w:after="150"/>
              <w:ind w:left="-108" w:right="0"/>
            </w:pPr>
          </w:p>
          <w:p w:rsidR="00630D90" w:rsidRPr="00E95CF8" w:rsidRDefault="00630D90" w:rsidP="00C45C7B">
            <w:pPr>
              <w:ind w:left="-108" w:right="-146"/>
              <w:jc w:val="center"/>
              <w:rPr>
                <w:b w:val="0"/>
                <w:sz w:val="24"/>
                <w:szCs w:val="24"/>
              </w:rPr>
            </w:pPr>
            <w:r w:rsidRPr="00530708">
              <w:rPr>
                <w:b w:val="0"/>
                <w:i/>
              </w:rPr>
              <w:t>Урок развивающего контроля.</w:t>
            </w: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491" w:type="dxa"/>
          </w:tcPr>
          <w:p w:rsidR="00630D90" w:rsidRPr="00C45C7B" w:rsidRDefault="00630D90" w:rsidP="00C45C7B">
            <w:pPr>
              <w:spacing w:before="75" w:after="150"/>
              <w:ind w:left="-108" w:right="0"/>
              <w:rPr>
                <w:b w:val="0"/>
                <w:sz w:val="24"/>
                <w:szCs w:val="24"/>
              </w:rPr>
            </w:pPr>
            <w:r w:rsidRPr="00C45C7B">
              <w:t>Русские поэты 20 в. о Родине и родной природе (И.А. Бунин, А. Блок, С. Есенин и др.).</w:t>
            </w:r>
            <w:r w:rsidRPr="00530708">
              <w:rPr>
                <w:b w:val="0"/>
              </w:rPr>
              <w:t xml:space="preserve"> </w:t>
            </w:r>
            <w:r w:rsidRPr="00C45C7B">
              <w:rPr>
                <w:b w:val="0"/>
                <w:sz w:val="24"/>
                <w:szCs w:val="24"/>
              </w:rPr>
              <w:t>Стихотворные лирические произведения о родине, родной природе как выражение поэтического восприятия окружающего мира и осмысление собственного мироощущения, настроения.</w:t>
            </w:r>
          </w:p>
        </w:tc>
        <w:tc>
          <w:tcPr>
            <w:tcW w:w="4433" w:type="dxa"/>
          </w:tcPr>
          <w:p w:rsidR="00630D90" w:rsidRPr="00530708" w:rsidRDefault="00630D90" w:rsidP="00C45C7B">
            <w:pPr>
              <w:spacing w:before="75" w:after="150"/>
              <w:ind w:left="-108" w:right="0"/>
            </w:pPr>
          </w:p>
          <w:p w:rsidR="00630D90" w:rsidRPr="00E95CF8" w:rsidRDefault="00630D90" w:rsidP="00C45C7B">
            <w:pPr>
              <w:ind w:left="-108" w:right="-146"/>
              <w:jc w:val="center"/>
              <w:rPr>
                <w:b w:val="0"/>
                <w:sz w:val="24"/>
                <w:szCs w:val="24"/>
              </w:rPr>
            </w:pPr>
            <w:r w:rsidRPr="00530708">
              <w:rPr>
                <w:b w:val="0"/>
                <w:i/>
              </w:rPr>
              <w:t>Урок общеметодической направленности.</w:t>
            </w: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491" w:type="dxa"/>
          </w:tcPr>
          <w:p w:rsidR="00630D90" w:rsidRPr="00C45C7B" w:rsidRDefault="00630D90" w:rsidP="00C45C7B">
            <w:pPr>
              <w:spacing w:before="75" w:after="150"/>
              <w:ind w:left="-108" w:right="0"/>
            </w:pPr>
            <w:r w:rsidRPr="00C45C7B">
              <w:t>Д. Кедрин «Алёнушка», А. Прокофьев «Алёнушка», Н. Рубцов «Родная деревня».</w:t>
            </w:r>
            <w:r w:rsidRPr="00530708">
              <w:t xml:space="preserve"> </w:t>
            </w:r>
            <w:r w:rsidRPr="00C45C7B">
              <w:rPr>
                <w:b w:val="0"/>
                <w:sz w:val="24"/>
                <w:szCs w:val="24"/>
              </w:rPr>
              <w:t>Образ родины в стихотворениях о природе. Конкретные пейзажные зарисовки и обобщённый образ России. Анализ лирического произведения. Обучение выразительному чтению.</w:t>
            </w:r>
          </w:p>
        </w:tc>
        <w:tc>
          <w:tcPr>
            <w:tcW w:w="4433" w:type="dxa"/>
          </w:tcPr>
          <w:p w:rsidR="00630D90" w:rsidRPr="00530708" w:rsidRDefault="00630D90" w:rsidP="00C45C7B">
            <w:pPr>
              <w:spacing w:before="75" w:after="150"/>
              <w:ind w:left="-108" w:right="0"/>
            </w:pPr>
          </w:p>
          <w:p w:rsidR="00630D90" w:rsidRPr="00E95CF8" w:rsidRDefault="00630D90" w:rsidP="00C45C7B">
            <w:pPr>
              <w:ind w:left="-108" w:right="-146"/>
              <w:jc w:val="center"/>
              <w:rPr>
                <w:b w:val="0"/>
                <w:sz w:val="24"/>
                <w:szCs w:val="24"/>
              </w:rPr>
            </w:pPr>
            <w:r w:rsidRPr="00530708">
              <w:rPr>
                <w:b w:val="0"/>
                <w:i/>
              </w:rPr>
              <w:t>Урок общеметодической направленности.</w:t>
            </w: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C45C7B">
        <w:tc>
          <w:tcPr>
            <w:tcW w:w="13716" w:type="dxa"/>
            <w:gridSpan w:val="6"/>
          </w:tcPr>
          <w:p w:rsidR="00630D90" w:rsidRPr="00C45C7B" w:rsidRDefault="00630D90" w:rsidP="00C45C7B">
            <w:pPr>
              <w:jc w:val="center"/>
              <w:rPr>
                <w:sz w:val="28"/>
                <w:szCs w:val="28"/>
              </w:rPr>
            </w:pPr>
            <w:r w:rsidRPr="00C45C7B">
              <w:rPr>
                <w:sz w:val="28"/>
                <w:szCs w:val="28"/>
              </w:rPr>
              <w:t>«Только доблесть бессмертно живет…» (2 ч.)</w:t>
            </w: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491" w:type="dxa"/>
          </w:tcPr>
          <w:p w:rsidR="00630D90" w:rsidRPr="00C45C7B" w:rsidRDefault="00630D90" w:rsidP="00C45C7B">
            <w:pPr>
              <w:spacing w:before="75" w:after="150"/>
              <w:ind w:left="0" w:right="0"/>
              <w:rPr>
                <w:b w:val="0"/>
                <w:sz w:val="24"/>
                <w:szCs w:val="24"/>
              </w:rPr>
            </w:pPr>
            <w:r w:rsidRPr="00C45C7B">
              <w:t>К.М. Симонов. Рассказ о писателе. «Майор привез мальчишку на лафете..».  Дети и война</w:t>
            </w:r>
            <w:r w:rsidRPr="00411E7E">
              <w:rPr>
                <w:b w:val="0"/>
              </w:rPr>
              <w:t>.</w:t>
            </w:r>
            <w:r>
              <w:rPr>
                <w:b w:val="0"/>
              </w:rPr>
              <w:t xml:space="preserve"> </w:t>
            </w:r>
            <w:r w:rsidRPr="00C45C7B">
              <w:rPr>
                <w:b w:val="0"/>
                <w:sz w:val="24"/>
                <w:szCs w:val="24"/>
              </w:rPr>
              <w:t>Война и дети – трагическая и героическая тема произведений о Великой Отечественной войне.</w:t>
            </w:r>
          </w:p>
        </w:tc>
        <w:tc>
          <w:tcPr>
            <w:tcW w:w="4433" w:type="dxa"/>
          </w:tcPr>
          <w:p w:rsidR="00630D90" w:rsidRPr="00E95CF8" w:rsidRDefault="00630D90" w:rsidP="007D06B6">
            <w:pPr>
              <w:tabs>
                <w:tab w:val="left" w:pos="5279"/>
              </w:tabs>
              <w:ind w:left="-108" w:right="-4"/>
              <w:jc w:val="center"/>
              <w:rPr>
                <w:b w:val="0"/>
                <w:sz w:val="24"/>
                <w:szCs w:val="24"/>
              </w:rPr>
            </w:pPr>
            <w:r w:rsidRPr="00CC4351">
              <w:rPr>
                <w:b w:val="0"/>
                <w:i/>
              </w:rPr>
              <w:t>Урок общеметодической направленности.</w:t>
            </w: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491" w:type="dxa"/>
          </w:tcPr>
          <w:p w:rsidR="00630D90" w:rsidRPr="00C45C7B" w:rsidRDefault="00630D90" w:rsidP="00C45C7B">
            <w:pPr>
              <w:spacing w:before="75" w:after="150"/>
              <w:ind w:left="0" w:right="0"/>
              <w:rPr>
                <w:b w:val="0"/>
                <w:sz w:val="24"/>
                <w:szCs w:val="24"/>
              </w:rPr>
            </w:pPr>
            <w:r w:rsidRPr="00C45C7B">
              <w:t>А.Т. Твардовский. Рассказ о поэте. «Рассказ танкиста». Дети и война</w:t>
            </w:r>
            <w:r w:rsidRPr="002050B0">
              <w:rPr>
                <w:b w:val="0"/>
              </w:rPr>
              <w:t>.</w:t>
            </w:r>
            <w:r>
              <w:t xml:space="preserve"> </w:t>
            </w:r>
            <w:r w:rsidRPr="00C45C7B">
              <w:rPr>
                <w:b w:val="0"/>
                <w:sz w:val="24"/>
                <w:szCs w:val="24"/>
              </w:rPr>
              <w:t>Патриотические подвиги детей в годы Великой Отечественной войны.</w:t>
            </w:r>
          </w:p>
        </w:tc>
        <w:tc>
          <w:tcPr>
            <w:tcW w:w="4433" w:type="dxa"/>
          </w:tcPr>
          <w:p w:rsidR="00630D90" w:rsidRPr="00E95CF8" w:rsidRDefault="00630D90" w:rsidP="007D06B6">
            <w:pPr>
              <w:ind w:left="-108" w:right="0"/>
              <w:jc w:val="center"/>
              <w:rPr>
                <w:b w:val="0"/>
                <w:sz w:val="24"/>
                <w:szCs w:val="24"/>
              </w:rPr>
            </w:pPr>
            <w:r w:rsidRPr="00CC4351">
              <w:rPr>
                <w:b w:val="0"/>
                <w:i/>
              </w:rPr>
              <w:t>Урок общеметодической направленности.</w:t>
            </w: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C45C7B">
        <w:tc>
          <w:tcPr>
            <w:tcW w:w="13716" w:type="dxa"/>
            <w:gridSpan w:val="6"/>
          </w:tcPr>
          <w:p w:rsidR="00630D90" w:rsidRPr="00C45C7B" w:rsidRDefault="00630D90" w:rsidP="00C45C7B">
            <w:pPr>
              <w:jc w:val="center"/>
              <w:rPr>
                <w:sz w:val="28"/>
                <w:szCs w:val="28"/>
              </w:rPr>
            </w:pPr>
            <w:r w:rsidRPr="00C45C7B">
              <w:rPr>
                <w:sz w:val="28"/>
                <w:szCs w:val="28"/>
              </w:rPr>
              <w:t>Писатели улыбаются (3 ч.)</w:t>
            </w: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491" w:type="dxa"/>
          </w:tcPr>
          <w:p w:rsidR="00630D90" w:rsidRPr="000D0EB3" w:rsidRDefault="00630D90" w:rsidP="00C45C7B">
            <w:pPr>
              <w:spacing w:before="75" w:after="150"/>
              <w:ind w:left="34" w:right="138"/>
              <w:rPr>
                <w:b w:val="0"/>
                <w:i/>
              </w:rPr>
            </w:pPr>
            <w:r w:rsidRPr="00C45C7B">
              <w:t>Саша Чёрный. «Кавказский пленник».</w:t>
            </w:r>
            <w:r>
              <w:rPr>
                <w:b w:val="0"/>
              </w:rPr>
              <w:t xml:space="preserve"> </w:t>
            </w:r>
            <w:r w:rsidRPr="00C45C7B">
              <w:rPr>
                <w:b w:val="0"/>
                <w:sz w:val="24"/>
                <w:szCs w:val="24"/>
              </w:rPr>
              <w:t>Краткий рассказ о поэте. Образы детей в рассказе. Образы и сюжеты литературной классики в рассказе.</w:t>
            </w:r>
            <w:r>
              <w:t xml:space="preserve"> </w:t>
            </w:r>
          </w:p>
        </w:tc>
        <w:tc>
          <w:tcPr>
            <w:tcW w:w="4433" w:type="dxa"/>
          </w:tcPr>
          <w:p w:rsidR="00630D90" w:rsidRPr="00E95CF8" w:rsidRDefault="00630D90" w:rsidP="007D06B6">
            <w:pPr>
              <w:ind w:left="-108" w:right="0"/>
              <w:jc w:val="center"/>
              <w:rPr>
                <w:b w:val="0"/>
                <w:sz w:val="24"/>
                <w:szCs w:val="24"/>
              </w:rPr>
            </w:pPr>
            <w:r w:rsidRPr="00041E90">
              <w:rPr>
                <w:b w:val="0"/>
                <w:i/>
              </w:rPr>
              <w:t>Урок общеметодической направленности.</w:t>
            </w: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491" w:type="dxa"/>
          </w:tcPr>
          <w:p w:rsidR="00630D90" w:rsidRPr="00C45C7B" w:rsidRDefault="00630D90" w:rsidP="00C45C7B">
            <w:pPr>
              <w:spacing w:before="75" w:after="150"/>
              <w:ind w:left="34" w:right="138"/>
            </w:pPr>
            <w:r w:rsidRPr="00C45C7B">
              <w:t>Саша Чёрный. «Игорь-Робинзон».</w:t>
            </w:r>
            <w:r>
              <w:rPr>
                <w:b w:val="0"/>
              </w:rPr>
              <w:t xml:space="preserve"> </w:t>
            </w:r>
            <w:r w:rsidRPr="00C45C7B">
              <w:rPr>
                <w:b w:val="0"/>
                <w:sz w:val="24"/>
                <w:szCs w:val="24"/>
              </w:rPr>
              <w:t>Образы и сюжеты литературной классики. Юмор и его роль в рассказе.</w:t>
            </w:r>
          </w:p>
        </w:tc>
        <w:tc>
          <w:tcPr>
            <w:tcW w:w="4433" w:type="dxa"/>
          </w:tcPr>
          <w:p w:rsidR="00630D90" w:rsidRPr="00E95CF8" w:rsidRDefault="00630D90" w:rsidP="007D06B6">
            <w:pPr>
              <w:ind w:left="-108" w:right="0"/>
              <w:rPr>
                <w:b w:val="0"/>
                <w:sz w:val="24"/>
                <w:szCs w:val="24"/>
              </w:rPr>
            </w:pPr>
            <w:r w:rsidRPr="00041E90">
              <w:rPr>
                <w:b w:val="0"/>
                <w:i/>
              </w:rPr>
              <w:t>Урок общеметодической направленности.</w:t>
            </w: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491" w:type="dxa"/>
          </w:tcPr>
          <w:p w:rsidR="00630D90" w:rsidRPr="002050B0" w:rsidRDefault="00630D90" w:rsidP="00C45C7B">
            <w:pPr>
              <w:spacing w:before="75" w:after="150"/>
              <w:ind w:left="34" w:right="138"/>
            </w:pPr>
            <w:r w:rsidRPr="00C45C7B">
              <w:t>Ю.Ч. Ким. Песня «Рыба-кит» как юмористическое произведение.</w:t>
            </w:r>
            <w:r>
              <w:rPr>
                <w:b w:val="0"/>
              </w:rPr>
              <w:t xml:space="preserve"> </w:t>
            </w:r>
            <w:r w:rsidRPr="00C45C7B">
              <w:rPr>
                <w:b w:val="0"/>
                <w:sz w:val="24"/>
                <w:szCs w:val="24"/>
              </w:rPr>
              <w:t>Краткий рассказ о поэте.</w:t>
            </w:r>
            <w:r>
              <w:t xml:space="preserve"> </w:t>
            </w:r>
          </w:p>
        </w:tc>
        <w:tc>
          <w:tcPr>
            <w:tcW w:w="4433" w:type="dxa"/>
          </w:tcPr>
          <w:p w:rsidR="00630D90" w:rsidRPr="00E95CF8" w:rsidRDefault="00630D90" w:rsidP="007D06B6">
            <w:pPr>
              <w:ind w:left="-108" w:right="0"/>
              <w:jc w:val="center"/>
              <w:rPr>
                <w:b w:val="0"/>
                <w:sz w:val="24"/>
                <w:szCs w:val="24"/>
              </w:rPr>
            </w:pPr>
            <w:r w:rsidRPr="00041E90">
              <w:rPr>
                <w:b w:val="0"/>
                <w:i/>
              </w:rPr>
              <w:t>Урок общеметодической направленности.</w:t>
            </w: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C45C7B">
        <w:tc>
          <w:tcPr>
            <w:tcW w:w="13716" w:type="dxa"/>
            <w:gridSpan w:val="6"/>
          </w:tcPr>
          <w:p w:rsidR="00630D90" w:rsidRPr="00C45C7B" w:rsidRDefault="00630D90" w:rsidP="00C45C7B">
            <w:pPr>
              <w:jc w:val="center"/>
              <w:rPr>
                <w:sz w:val="28"/>
                <w:szCs w:val="28"/>
              </w:rPr>
            </w:pPr>
            <w:r w:rsidRPr="00C45C7B">
              <w:rPr>
                <w:sz w:val="28"/>
                <w:szCs w:val="28"/>
              </w:rPr>
              <w:t>Из зарубежной литературы (15 ч.)</w:t>
            </w: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491" w:type="dxa"/>
          </w:tcPr>
          <w:p w:rsidR="00630D90" w:rsidRPr="005D4C5D" w:rsidRDefault="00630D90" w:rsidP="00C45C7B">
            <w:pPr>
              <w:spacing w:before="75" w:after="150"/>
              <w:ind w:left="0" w:right="0"/>
            </w:pPr>
            <w:r w:rsidRPr="009B308D">
              <w:t xml:space="preserve">Р.Л. Стивенсон. Рассказ о писателе. «Вересковый мед»: верность традициям предков. </w:t>
            </w:r>
            <w:r w:rsidRPr="009B308D">
              <w:rPr>
                <w:b w:val="0"/>
                <w:sz w:val="24"/>
                <w:szCs w:val="24"/>
              </w:rPr>
              <w:t>Развитие понятия о балладе. Бережное отношение к традициям предков. Драматический характер баллады.</w:t>
            </w:r>
          </w:p>
        </w:tc>
        <w:tc>
          <w:tcPr>
            <w:tcW w:w="4433" w:type="dxa"/>
          </w:tcPr>
          <w:p w:rsidR="00630D90" w:rsidRPr="00E95CF8" w:rsidRDefault="00630D90" w:rsidP="007D06B6">
            <w:pPr>
              <w:ind w:left="-108" w:right="0"/>
              <w:jc w:val="center"/>
              <w:rPr>
                <w:b w:val="0"/>
                <w:sz w:val="24"/>
                <w:szCs w:val="24"/>
              </w:rPr>
            </w:pPr>
            <w:r w:rsidRPr="00041E90">
              <w:rPr>
                <w:b w:val="0"/>
                <w:i/>
              </w:rPr>
              <w:t>Урок общеметодической направленности.</w:t>
            </w: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491" w:type="dxa"/>
          </w:tcPr>
          <w:p w:rsidR="00630D90" w:rsidRPr="009B308D" w:rsidRDefault="00630D90" w:rsidP="00C45C7B">
            <w:pPr>
              <w:spacing w:before="75" w:after="150"/>
              <w:ind w:left="0" w:right="0"/>
            </w:pPr>
            <w:r w:rsidRPr="009B308D">
              <w:t xml:space="preserve">Д. Дефо. Рассказ о писателе. «Робинзон Крузо»: </w:t>
            </w:r>
            <w:r>
              <w:t xml:space="preserve">необычайные приключения героя. </w:t>
            </w:r>
          </w:p>
        </w:tc>
        <w:tc>
          <w:tcPr>
            <w:tcW w:w="4433" w:type="dxa"/>
          </w:tcPr>
          <w:p w:rsidR="00630D90" w:rsidRPr="00E95CF8" w:rsidRDefault="00630D90" w:rsidP="007D06B6">
            <w:pPr>
              <w:ind w:left="-108" w:right="0"/>
              <w:jc w:val="center"/>
              <w:rPr>
                <w:b w:val="0"/>
                <w:sz w:val="24"/>
                <w:szCs w:val="24"/>
              </w:rPr>
            </w:pPr>
            <w:r w:rsidRPr="00041E90">
              <w:rPr>
                <w:b w:val="0"/>
                <w:i/>
              </w:rPr>
              <w:t>Урок общеметодической направленности.</w:t>
            </w: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491" w:type="dxa"/>
          </w:tcPr>
          <w:p w:rsidR="00630D90" w:rsidRPr="009B308D" w:rsidRDefault="00630D90" w:rsidP="00C45C7B">
            <w:pPr>
              <w:spacing w:before="75" w:after="150"/>
              <w:ind w:left="0" w:right="0"/>
            </w:pPr>
            <w:r w:rsidRPr="009B308D">
              <w:t>Д. Дефо. «Ро</w:t>
            </w:r>
            <w:r>
              <w:t xml:space="preserve">бинзон Крузо»: характер героя. </w:t>
            </w:r>
          </w:p>
        </w:tc>
        <w:tc>
          <w:tcPr>
            <w:tcW w:w="4433" w:type="dxa"/>
          </w:tcPr>
          <w:p w:rsidR="00630D90" w:rsidRPr="00E95CF8" w:rsidRDefault="00630D90" w:rsidP="007D06B6">
            <w:pPr>
              <w:ind w:left="-108" w:right="0"/>
              <w:jc w:val="center"/>
              <w:rPr>
                <w:b w:val="0"/>
                <w:sz w:val="24"/>
                <w:szCs w:val="24"/>
              </w:rPr>
            </w:pPr>
            <w:r w:rsidRPr="00041E90">
              <w:rPr>
                <w:b w:val="0"/>
                <w:i/>
              </w:rPr>
              <w:t>Урок общеметодической направленности.</w:t>
            </w: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491" w:type="dxa"/>
          </w:tcPr>
          <w:p w:rsidR="00630D90" w:rsidRPr="009B308D" w:rsidRDefault="00630D90" w:rsidP="00C45C7B">
            <w:pPr>
              <w:spacing w:before="75" w:after="150"/>
              <w:ind w:left="0" w:right="0"/>
            </w:pPr>
            <w:r w:rsidRPr="009B308D">
              <w:t>Д. Дефо. «Робинзон Крузо» - произведение о силе человеческого духа, гимн неисчерпаемым возможностям человека.</w:t>
            </w:r>
          </w:p>
        </w:tc>
        <w:tc>
          <w:tcPr>
            <w:tcW w:w="4433" w:type="dxa"/>
          </w:tcPr>
          <w:p w:rsidR="00630D90" w:rsidRPr="00E95CF8" w:rsidRDefault="00630D90" w:rsidP="007D06B6">
            <w:pPr>
              <w:ind w:left="-108" w:right="0"/>
              <w:jc w:val="center"/>
              <w:rPr>
                <w:b w:val="0"/>
                <w:sz w:val="24"/>
                <w:szCs w:val="24"/>
              </w:rPr>
            </w:pPr>
            <w:r w:rsidRPr="00041E90">
              <w:rPr>
                <w:b w:val="0"/>
                <w:i/>
              </w:rPr>
              <w:t>Урок общеметодической направленности.</w:t>
            </w: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491" w:type="dxa"/>
          </w:tcPr>
          <w:p w:rsidR="00630D90" w:rsidRPr="005D4C5D" w:rsidRDefault="00630D90" w:rsidP="00C45C7B">
            <w:pPr>
              <w:spacing w:before="75" w:after="150"/>
              <w:ind w:left="0" w:right="0"/>
            </w:pPr>
            <w:r w:rsidRPr="009B308D">
              <w:t>Г.Х. Андерсен. Рассказ о писателе. «Снежная королева»: реальное и фантастическое в сказке.</w:t>
            </w:r>
            <w:r w:rsidRPr="005D4C5D">
              <w:t xml:space="preserve"> </w:t>
            </w:r>
            <w:r w:rsidRPr="009B308D">
              <w:rPr>
                <w:b w:val="0"/>
                <w:sz w:val="24"/>
                <w:szCs w:val="24"/>
              </w:rPr>
              <w:t>Кай и Герда. Символический смысл фантастических образов и художественных деталей в сказке.</w:t>
            </w:r>
          </w:p>
        </w:tc>
        <w:tc>
          <w:tcPr>
            <w:tcW w:w="4433" w:type="dxa"/>
          </w:tcPr>
          <w:p w:rsidR="00630D90" w:rsidRPr="00E95CF8" w:rsidRDefault="00630D90" w:rsidP="007D06B6">
            <w:pPr>
              <w:ind w:left="-108" w:right="0"/>
              <w:jc w:val="center"/>
              <w:rPr>
                <w:b w:val="0"/>
                <w:sz w:val="24"/>
                <w:szCs w:val="24"/>
              </w:rPr>
            </w:pPr>
            <w:r w:rsidRPr="00041E90">
              <w:rPr>
                <w:b w:val="0"/>
                <w:i/>
              </w:rPr>
              <w:t>Урок общеметодической направленности.</w:t>
            </w: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491" w:type="dxa"/>
          </w:tcPr>
          <w:p w:rsidR="00630D90" w:rsidRPr="00774477" w:rsidRDefault="00630D90" w:rsidP="00C45C7B">
            <w:pPr>
              <w:spacing w:before="75" w:after="150"/>
              <w:ind w:left="0" w:right="0"/>
              <w:rPr>
                <w:b w:val="0"/>
              </w:rPr>
            </w:pPr>
            <w:r w:rsidRPr="009B308D">
              <w:t xml:space="preserve"> «Снежная королева»: сказка о великой силе любви.</w:t>
            </w:r>
            <w:r>
              <w:rPr>
                <w:b w:val="0"/>
              </w:rPr>
              <w:t xml:space="preserve"> </w:t>
            </w:r>
            <w:r w:rsidRPr="009B308D">
              <w:rPr>
                <w:b w:val="0"/>
                <w:sz w:val="24"/>
                <w:szCs w:val="24"/>
              </w:rPr>
              <w:t>Друзья и враги Герды. Внутренняя красота героини. Символический образ Снежной королевы.</w:t>
            </w:r>
          </w:p>
        </w:tc>
        <w:tc>
          <w:tcPr>
            <w:tcW w:w="4433" w:type="dxa"/>
          </w:tcPr>
          <w:p w:rsidR="00630D90" w:rsidRPr="00E95CF8" w:rsidRDefault="00630D90" w:rsidP="007D06B6">
            <w:pPr>
              <w:ind w:left="-108" w:right="0"/>
              <w:jc w:val="center"/>
              <w:rPr>
                <w:b w:val="0"/>
                <w:sz w:val="24"/>
                <w:szCs w:val="24"/>
              </w:rPr>
            </w:pPr>
            <w:r w:rsidRPr="00041E90">
              <w:rPr>
                <w:b w:val="0"/>
                <w:i/>
              </w:rPr>
              <w:t>Урок общеметодической направленности.</w:t>
            </w: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491" w:type="dxa"/>
          </w:tcPr>
          <w:p w:rsidR="00630D90" w:rsidRPr="009B308D" w:rsidRDefault="00630D90" w:rsidP="009B308D">
            <w:pPr>
              <w:spacing w:before="75" w:after="150"/>
              <w:ind w:left="0" w:right="0"/>
              <w:rPr>
                <w:b w:val="0"/>
                <w:sz w:val="24"/>
                <w:szCs w:val="24"/>
              </w:rPr>
            </w:pPr>
            <w:r>
              <w:rPr>
                <w:b w:val="0"/>
              </w:rPr>
              <w:t xml:space="preserve"> </w:t>
            </w:r>
            <w:r w:rsidRPr="009B308D">
              <w:t>«Снежная королева»: «что есть красота?».</w:t>
            </w:r>
            <w:r>
              <w:rPr>
                <w:b w:val="0"/>
              </w:rPr>
              <w:t xml:space="preserve"> </w:t>
            </w:r>
            <w:r w:rsidRPr="009B308D">
              <w:rPr>
                <w:b w:val="0"/>
                <w:sz w:val="24"/>
                <w:szCs w:val="24"/>
              </w:rPr>
              <w:t>Снежная королева и Герда – противопоставление</w:t>
            </w:r>
            <w:r>
              <w:rPr>
                <w:b w:val="0"/>
                <w:sz w:val="24"/>
                <w:szCs w:val="24"/>
              </w:rPr>
              <w:t xml:space="preserve"> красоты внутренней и внешней. </w:t>
            </w:r>
          </w:p>
        </w:tc>
        <w:tc>
          <w:tcPr>
            <w:tcW w:w="4433" w:type="dxa"/>
          </w:tcPr>
          <w:p w:rsidR="00630D90" w:rsidRPr="00E95CF8" w:rsidRDefault="00630D90" w:rsidP="007D06B6">
            <w:pPr>
              <w:tabs>
                <w:tab w:val="left" w:pos="5275"/>
              </w:tabs>
              <w:ind w:left="-108" w:right="138"/>
              <w:jc w:val="center"/>
              <w:rPr>
                <w:b w:val="0"/>
                <w:sz w:val="24"/>
                <w:szCs w:val="24"/>
              </w:rPr>
            </w:pPr>
            <w:r w:rsidRPr="00041E90">
              <w:rPr>
                <w:b w:val="0"/>
                <w:i/>
              </w:rPr>
              <w:t>Урок общеметодической направленности.</w:t>
            </w: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491" w:type="dxa"/>
          </w:tcPr>
          <w:p w:rsidR="00630D90" w:rsidRPr="009B308D" w:rsidRDefault="00630D90" w:rsidP="00C45C7B">
            <w:pPr>
              <w:spacing w:before="75" w:after="150"/>
              <w:ind w:left="0" w:right="0"/>
              <w:rPr>
                <w:b w:val="0"/>
                <w:sz w:val="24"/>
                <w:szCs w:val="24"/>
              </w:rPr>
            </w:pPr>
            <w:r w:rsidRPr="009B308D">
              <w:t>Вн. чт. Сказки Андерсена. Победа добра, любви, дружбы над злом.</w:t>
            </w:r>
            <w:r w:rsidRPr="00DD5C06">
              <w:rPr>
                <w:b w:val="0"/>
              </w:rPr>
              <w:t xml:space="preserve"> </w:t>
            </w:r>
            <w:r w:rsidRPr="009B308D">
              <w:rPr>
                <w:b w:val="0"/>
                <w:sz w:val="24"/>
                <w:szCs w:val="24"/>
              </w:rPr>
              <w:t>Подготовка к сочинению.</w:t>
            </w:r>
          </w:p>
        </w:tc>
        <w:tc>
          <w:tcPr>
            <w:tcW w:w="4433" w:type="dxa"/>
          </w:tcPr>
          <w:p w:rsidR="00630D90" w:rsidRPr="00E95CF8" w:rsidRDefault="00630D90" w:rsidP="007D06B6">
            <w:pPr>
              <w:tabs>
                <w:tab w:val="left" w:pos="5275"/>
              </w:tabs>
              <w:ind w:left="-108" w:right="138"/>
              <w:jc w:val="center"/>
              <w:rPr>
                <w:b w:val="0"/>
                <w:sz w:val="24"/>
                <w:szCs w:val="24"/>
              </w:rPr>
            </w:pPr>
            <w:r w:rsidRPr="00526A0B">
              <w:rPr>
                <w:b w:val="0"/>
                <w:i/>
              </w:rPr>
              <w:t>Урок развивающего контроля.</w:t>
            </w: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491" w:type="dxa"/>
          </w:tcPr>
          <w:p w:rsidR="00630D90" w:rsidRPr="009B308D" w:rsidRDefault="00630D90" w:rsidP="009B308D">
            <w:pPr>
              <w:spacing w:before="75" w:after="150"/>
              <w:ind w:left="0" w:right="0"/>
              <w:rPr>
                <w:b w:val="0"/>
                <w:sz w:val="24"/>
                <w:szCs w:val="24"/>
              </w:rPr>
            </w:pPr>
            <w:r w:rsidRPr="009B308D">
              <w:t>Р.р. Сказки Х.-К. Андерсена</w:t>
            </w:r>
            <w:r>
              <w:rPr>
                <w:b w:val="0"/>
              </w:rPr>
              <w:t xml:space="preserve">. </w:t>
            </w:r>
            <w:r w:rsidRPr="009B308D">
              <w:rPr>
                <w:b w:val="0"/>
                <w:sz w:val="24"/>
                <w:szCs w:val="24"/>
              </w:rPr>
              <w:t>Устный и письменный ответ на один из проблемных вопросов.</w:t>
            </w:r>
          </w:p>
          <w:p w:rsidR="00630D90" w:rsidRPr="00526A0B" w:rsidRDefault="00630D90" w:rsidP="00C45C7B">
            <w:pPr>
              <w:spacing w:before="75" w:after="150"/>
              <w:ind w:left="0" w:right="0"/>
              <w:rPr>
                <w:b w:val="0"/>
                <w:i/>
              </w:rPr>
            </w:pPr>
          </w:p>
        </w:tc>
        <w:tc>
          <w:tcPr>
            <w:tcW w:w="4433" w:type="dxa"/>
          </w:tcPr>
          <w:p w:rsidR="00630D90" w:rsidRDefault="00630D90" w:rsidP="009B308D">
            <w:pPr>
              <w:spacing w:before="75" w:after="150"/>
              <w:ind w:left="0" w:right="0"/>
            </w:pPr>
          </w:p>
          <w:p w:rsidR="00630D90" w:rsidRPr="00E95CF8" w:rsidRDefault="00630D90" w:rsidP="009B308D">
            <w:pPr>
              <w:tabs>
                <w:tab w:val="left" w:pos="5275"/>
              </w:tabs>
              <w:ind w:left="-108" w:right="138"/>
              <w:jc w:val="center"/>
              <w:rPr>
                <w:b w:val="0"/>
                <w:sz w:val="24"/>
                <w:szCs w:val="24"/>
              </w:rPr>
            </w:pPr>
            <w:r w:rsidRPr="00526A0B">
              <w:rPr>
                <w:b w:val="0"/>
                <w:i/>
              </w:rPr>
              <w:t>Урок развивающего контроля.</w:t>
            </w: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491" w:type="dxa"/>
          </w:tcPr>
          <w:p w:rsidR="00630D90" w:rsidRPr="009B308D" w:rsidRDefault="00630D90" w:rsidP="00C45C7B">
            <w:pPr>
              <w:spacing w:before="75" w:after="150"/>
              <w:ind w:left="0" w:right="0"/>
              <w:rPr>
                <w:b w:val="0"/>
                <w:sz w:val="24"/>
                <w:szCs w:val="24"/>
              </w:rPr>
            </w:pPr>
            <w:r w:rsidRPr="009B308D">
              <w:t>Р.р. Сказки Х.-К. Андерсена</w:t>
            </w:r>
            <w:r>
              <w:rPr>
                <w:b w:val="0"/>
              </w:rPr>
              <w:t xml:space="preserve">. </w:t>
            </w:r>
            <w:r w:rsidRPr="009B308D">
              <w:rPr>
                <w:b w:val="0"/>
                <w:sz w:val="24"/>
                <w:szCs w:val="24"/>
              </w:rPr>
              <w:t>Устный и письменный ответ на один из проблемных вопросов.</w:t>
            </w:r>
          </w:p>
        </w:tc>
        <w:tc>
          <w:tcPr>
            <w:tcW w:w="4433" w:type="dxa"/>
          </w:tcPr>
          <w:p w:rsidR="00630D90" w:rsidRDefault="00630D90" w:rsidP="009B308D">
            <w:pPr>
              <w:tabs>
                <w:tab w:val="left" w:pos="1920"/>
              </w:tabs>
              <w:spacing w:before="75" w:after="150"/>
              <w:ind w:left="0" w:right="0"/>
            </w:pPr>
            <w:r>
              <w:tab/>
            </w:r>
          </w:p>
          <w:p w:rsidR="00630D90" w:rsidRPr="00E95CF8" w:rsidRDefault="00630D90" w:rsidP="009B308D">
            <w:pPr>
              <w:tabs>
                <w:tab w:val="left" w:pos="5275"/>
              </w:tabs>
              <w:ind w:left="-108" w:right="138"/>
              <w:jc w:val="center"/>
              <w:rPr>
                <w:b w:val="0"/>
                <w:sz w:val="24"/>
                <w:szCs w:val="24"/>
              </w:rPr>
            </w:pPr>
            <w:r w:rsidRPr="00526A0B">
              <w:rPr>
                <w:b w:val="0"/>
                <w:i/>
              </w:rPr>
              <w:t>Урок развивающего контроля.</w:t>
            </w: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491" w:type="dxa"/>
          </w:tcPr>
          <w:p w:rsidR="00630D90" w:rsidRDefault="00630D90" w:rsidP="00C45C7B">
            <w:pPr>
              <w:spacing w:before="75" w:after="150"/>
              <w:ind w:left="0" w:right="0"/>
            </w:pPr>
            <w:r w:rsidRPr="009B308D">
              <w:t>М. Твен. Рассказ о писателе. «Приключения Тома Сойера». Том Сойер и его друзья</w:t>
            </w:r>
            <w:r w:rsidRPr="00DD5C06">
              <w:rPr>
                <w:b w:val="0"/>
              </w:rPr>
              <w:t>.</w:t>
            </w:r>
            <w:r>
              <w:rPr>
                <w:b w:val="0"/>
              </w:rPr>
              <w:t xml:space="preserve"> </w:t>
            </w:r>
            <w:r w:rsidRPr="009B308D">
              <w:rPr>
                <w:b w:val="0"/>
                <w:sz w:val="24"/>
                <w:szCs w:val="24"/>
              </w:rPr>
              <w:t>Внутренний мир героев.</w:t>
            </w:r>
          </w:p>
          <w:p w:rsidR="00630D90" w:rsidRDefault="00630D90" w:rsidP="00C45C7B">
            <w:pPr>
              <w:spacing w:before="75" w:after="150"/>
              <w:ind w:left="0" w:right="0"/>
            </w:pPr>
          </w:p>
          <w:p w:rsidR="00630D90" w:rsidRPr="00526A0B" w:rsidRDefault="00630D90" w:rsidP="00C45C7B">
            <w:pPr>
              <w:spacing w:before="75" w:after="150"/>
              <w:ind w:left="0" w:right="0"/>
              <w:rPr>
                <w:b w:val="0"/>
                <w:i/>
              </w:rPr>
            </w:pPr>
          </w:p>
        </w:tc>
        <w:tc>
          <w:tcPr>
            <w:tcW w:w="4433" w:type="dxa"/>
          </w:tcPr>
          <w:p w:rsidR="00630D90" w:rsidRPr="00E95CF8" w:rsidRDefault="00630D90" w:rsidP="007D06B6">
            <w:pPr>
              <w:ind w:left="-108" w:right="0"/>
              <w:jc w:val="center"/>
              <w:rPr>
                <w:b w:val="0"/>
                <w:sz w:val="24"/>
                <w:szCs w:val="24"/>
              </w:rPr>
            </w:pPr>
            <w:r w:rsidRPr="00526A0B">
              <w:rPr>
                <w:b w:val="0"/>
                <w:i/>
              </w:rPr>
              <w:t>Урок общеметодической направленности.</w:t>
            </w: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491" w:type="dxa"/>
          </w:tcPr>
          <w:p w:rsidR="00630D90" w:rsidRPr="009B308D" w:rsidRDefault="00630D90" w:rsidP="00C45C7B">
            <w:pPr>
              <w:spacing w:before="75" w:after="150"/>
              <w:ind w:left="0" w:right="0"/>
            </w:pPr>
            <w:r w:rsidRPr="009B308D">
              <w:t>М. Твен. Рассказ о писателе. «Приключения Тома Сойера»: неповторимый мир детства.</w:t>
            </w:r>
          </w:p>
        </w:tc>
        <w:tc>
          <w:tcPr>
            <w:tcW w:w="4433" w:type="dxa"/>
          </w:tcPr>
          <w:p w:rsidR="00630D90" w:rsidRPr="00E95CF8" w:rsidRDefault="00630D90" w:rsidP="007D06B6">
            <w:pPr>
              <w:ind w:left="-108" w:right="0"/>
              <w:jc w:val="center"/>
              <w:rPr>
                <w:b w:val="0"/>
                <w:sz w:val="24"/>
                <w:szCs w:val="24"/>
              </w:rPr>
            </w:pPr>
            <w:r w:rsidRPr="00526A0B">
              <w:rPr>
                <w:b w:val="0"/>
                <w:i/>
              </w:rPr>
              <w:t>Урок общеметодической направленности.</w:t>
            </w: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491" w:type="dxa"/>
          </w:tcPr>
          <w:p w:rsidR="00630D90" w:rsidRPr="009B308D" w:rsidRDefault="00630D90" w:rsidP="00C45C7B">
            <w:pPr>
              <w:spacing w:before="75" w:after="150"/>
              <w:ind w:left="0" w:right="0"/>
              <w:rPr>
                <w:b w:val="0"/>
                <w:sz w:val="24"/>
                <w:szCs w:val="24"/>
              </w:rPr>
            </w:pPr>
            <w:r w:rsidRPr="009B308D">
              <w:t>Р.р. «Приключения Тома Сойера» - любимая книга многих поколений читателей</w:t>
            </w:r>
            <w:r>
              <w:rPr>
                <w:b w:val="0"/>
              </w:rPr>
              <w:t xml:space="preserve">. </w:t>
            </w:r>
            <w:r w:rsidRPr="009B308D">
              <w:rPr>
                <w:b w:val="0"/>
                <w:sz w:val="24"/>
                <w:szCs w:val="24"/>
              </w:rPr>
              <w:t>Подготовка к письменному ответу на один из проблемных вопросов.</w:t>
            </w:r>
          </w:p>
        </w:tc>
        <w:tc>
          <w:tcPr>
            <w:tcW w:w="4433" w:type="dxa"/>
          </w:tcPr>
          <w:p w:rsidR="00630D90" w:rsidRPr="00E95CF8" w:rsidRDefault="00630D90" w:rsidP="007D06B6">
            <w:pPr>
              <w:ind w:left="-108" w:right="0"/>
              <w:jc w:val="center"/>
              <w:rPr>
                <w:b w:val="0"/>
                <w:sz w:val="24"/>
                <w:szCs w:val="24"/>
              </w:rPr>
            </w:pPr>
            <w:r w:rsidRPr="00CA159B">
              <w:rPr>
                <w:b w:val="0"/>
                <w:i/>
              </w:rPr>
              <w:t>Урок развивающего характера.</w:t>
            </w: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491" w:type="dxa"/>
          </w:tcPr>
          <w:p w:rsidR="00630D90" w:rsidRPr="009B308D" w:rsidRDefault="00630D90" w:rsidP="00C45C7B">
            <w:pPr>
              <w:spacing w:before="75" w:after="150"/>
              <w:ind w:left="0" w:right="0"/>
            </w:pPr>
            <w:r w:rsidRPr="009B308D">
              <w:t xml:space="preserve">Д. Лондон. Рассказ о писателе. «Сказание о Кише». Нравственное взросление героя рассказа. </w:t>
            </w:r>
          </w:p>
        </w:tc>
        <w:tc>
          <w:tcPr>
            <w:tcW w:w="4433" w:type="dxa"/>
          </w:tcPr>
          <w:p w:rsidR="00630D90" w:rsidRPr="00E95CF8" w:rsidRDefault="00630D90" w:rsidP="007D06B6">
            <w:pPr>
              <w:ind w:left="-108" w:right="0"/>
              <w:jc w:val="center"/>
              <w:rPr>
                <w:b w:val="0"/>
                <w:sz w:val="24"/>
                <w:szCs w:val="24"/>
              </w:rPr>
            </w:pPr>
            <w:r w:rsidRPr="00CA159B">
              <w:rPr>
                <w:b w:val="0"/>
                <w:i/>
              </w:rPr>
              <w:t>Урок общеметодической направленности.</w:t>
            </w: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91" w:type="dxa"/>
          </w:tcPr>
          <w:p w:rsidR="00630D90" w:rsidRPr="009B308D" w:rsidRDefault="00630D90" w:rsidP="00C45C7B">
            <w:pPr>
              <w:spacing w:before="75" w:after="150"/>
              <w:ind w:left="0" w:right="0"/>
            </w:pPr>
            <w:r w:rsidRPr="009B308D">
              <w:t>Вн. чт. Ж. Санд. «О чем говорят цветы».</w:t>
            </w:r>
          </w:p>
        </w:tc>
        <w:tc>
          <w:tcPr>
            <w:tcW w:w="4433" w:type="dxa"/>
          </w:tcPr>
          <w:p w:rsidR="00630D90" w:rsidRPr="00E95CF8" w:rsidRDefault="00630D90" w:rsidP="007D06B6">
            <w:pPr>
              <w:ind w:left="-108" w:right="0"/>
              <w:jc w:val="center"/>
              <w:rPr>
                <w:b w:val="0"/>
                <w:sz w:val="24"/>
                <w:szCs w:val="24"/>
              </w:rPr>
            </w:pPr>
            <w:r w:rsidRPr="00CA159B">
              <w:rPr>
                <w:b w:val="0"/>
                <w:i/>
              </w:rPr>
              <w:t>Урок общеметодической направленности.</w:t>
            </w: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F772BD">
        <w:tc>
          <w:tcPr>
            <w:tcW w:w="13716" w:type="dxa"/>
            <w:gridSpan w:val="6"/>
          </w:tcPr>
          <w:p w:rsidR="00630D90" w:rsidRPr="009B308D" w:rsidRDefault="00630D90" w:rsidP="009B308D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9B308D">
              <w:rPr>
                <w:sz w:val="28"/>
                <w:szCs w:val="28"/>
              </w:rPr>
              <w:t>Повторение (5 ч.)</w:t>
            </w: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101-102</w:t>
            </w:r>
          </w:p>
        </w:tc>
        <w:tc>
          <w:tcPr>
            <w:tcW w:w="5491" w:type="dxa"/>
          </w:tcPr>
          <w:p w:rsidR="00630D90" w:rsidRPr="009B308D" w:rsidRDefault="00630D90" w:rsidP="009B308D">
            <w:pPr>
              <w:spacing w:before="75" w:after="150"/>
              <w:ind w:left="-108" w:right="0"/>
              <w:rPr>
                <w:b w:val="0"/>
                <w:sz w:val="24"/>
                <w:szCs w:val="24"/>
              </w:rPr>
            </w:pPr>
            <w:r w:rsidRPr="009B308D">
              <w:t>Итоговая контрольная работа №5.</w:t>
            </w:r>
            <w:r>
              <w:t xml:space="preserve"> </w:t>
            </w:r>
            <w:r w:rsidRPr="009B308D">
              <w:rPr>
                <w:b w:val="0"/>
                <w:sz w:val="24"/>
                <w:szCs w:val="24"/>
              </w:rPr>
              <w:t>Выявление  уровня литературного развития учащихся.</w:t>
            </w:r>
          </w:p>
        </w:tc>
        <w:tc>
          <w:tcPr>
            <w:tcW w:w="4433" w:type="dxa"/>
          </w:tcPr>
          <w:p w:rsidR="00630D90" w:rsidRPr="00E95CF8" w:rsidRDefault="00630D90" w:rsidP="007D06B6">
            <w:pPr>
              <w:ind w:left="-108" w:right="0"/>
              <w:jc w:val="center"/>
              <w:rPr>
                <w:b w:val="0"/>
                <w:sz w:val="24"/>
                <w:szCs w:val="24"/>
              </w:rPr>
            </w:pPr>
            <w:r w:rsidRPr="00CA159B">
              <w:rPr>
                <w:b w:val="0"/>
                <w:i/>
              </w:rPr>
              <w:t>Урок развивающего контроля.</w:t>
            </w: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491" w:type="dxa"/>
          </w:tcPr>
          <w:p w:rsidR="00630D90" w:rsidRPr="009B308D" w:rsidRDefault="00630D90" w:rsidP="009B308D">
            <w:pPr>
              <w:spacing w:before="75" w:after="150"/>
              <w:ind w:left="-108" w:right="0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Pr="009B308D">
              <w:t>Анализ письменных работ.</w:t>
            </w:r>
          </w:p>
        </w:tc>
        <w:tc>
          <w:tcPr>
            <w:tcW w:w="4433" w:type="dxa"/>
          </w:tcPr>
          <w:p w:rsidR="00630D90" w:rsidRPr="00E95CF8" w:rsidRDefault="00630D90" w:rsidP="007D06B6">
            <w:pPr>
              <w:ind w:left="-108" w:right="0"/>
              <w:jc w:val="center"/>
              <w:rPr>
                <w:b w:val="0"/>
                <w:sz w:val="24"/>
                <w:szCs w:val="24"/>
              </w:rPr>
            </w:pPr>
            <w:r w:rsidRPr="00CA159B">
              <w:rPr>
                <w:b w:val="0"/>
                <w:i/>
              </w:rPr>
              <w:t>Урок рефлексии.</w:t>
            </w: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104-105</w:t>
            </w:r>
          </w:p>
        </w:tc>
        <w:tc>
          <w:tcPr>
            <w:tcW w:w="5491" w:type="dxa"/>
          </w:tcPr>
          <w:p w:rsidR="00630D90" w:rsidRPr="00FA01AF" w:rsidRDefault="00630D90" w:rsidP="00750872">
            <w:pPr>
              <w:spacing w:before="75" w:after="150"/>
              <w:ind w:left="-108" w:right="0"/>
            </w:pPr>
            <w:r w:rsidRPr="00750872">
              <w:t>Р.р. Литературный праздник «Путешествие по стране Литературии 5 класса».</w:t>
            </w:r>
            <w:r>
              <w:rPr>
                <w:b w:val="0"/>
              </w:rPr>
              <w:t xml:space="preserve"> </w:t>
            </w:r>
            <w:r w:rsidRPr="00750872">
              <w:rPr>
                <w:b w:val="0"/>
                <w:sz w:val="24"/>
                <w:szCs w:val="24"/>
              </w:rPr>
              <w:t>Повторительно-обобщающий урок-праздник. Итоги учебного года. Задания для летнего чтения.</w:t>
            </w:r>
          </w:p>
        </w:tc>
        <w:tc>
          <w:tcPr>
            <w:tcW w:w="4433" w:type="dxa"/>
          </w:tcPr>
          <w:p w:rsidR="00630D90" w:rsidRPr="00E95CF8" w:rsidRDefault="00630D90" w:rsidP="007D06B6">
            <w:pPr>
              <w:ind w:left="-108" w:righ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0D90" w:rsidRPr="008B22F9" w:rsidTr="007D06B6">
        <w:tc>
          <w:tcPr>
            <w:tcW w:w="959" w:type="dxa"/>
          </w:tcPr>
          <w:p w:rsidR="00630D90" w:rsidRPr="00E95CF8" w:rsidRDefault="00630D90" w:rsidP="007D06B6">
            <w:pPr>
              <w:pStyle w:val="ListParagraph"/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E95CF8">
              <w:rPr>
                <w:b w:val="0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5491" w:type="dxa"/>
          </w:tcPr>
          <w:p w:rsidR="00630D90" w:rsidRPr="00E95CF8" w:rsidRDefault="00630D90" w:rsidP="007D06B6">
            <w:pPr>
              <w:ind w:left="-108"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E95CF8">
              <w:rPr>
                <w:b w:val="0"/>
                <w:sz w:val="24"/>
                <w:szCs w:val="24"/>
              </w:rPr>
              <w:t>5 ч.</w:t>
            </w:r>
            <w:r>
              <w:rPr>
                <w:b w:val="0"/>
                <w:sz w:val="24"/>
                <w:szCs w:val="24"/>
              </w:rPr>
              <w:t xml:space="preserve"> к/р -8;  вн.чт.-15;  р/р - 19</w:t>
            </w:r>
            <w:bookmarkStart w:id="0" w:name="_GoBack"/>
            <w:bookmarkEnd w:id="0"/>
          </w:p>
        </w:tc>
        <w:tc>
          <w:tcPr>
            <w:tcW w:w="4433" w:type="dxa"/>
          </w:tcPr>
          <w:p w:rsidR="00630D90" w:rsidRPr="00E95CF8" w:rsidRDefault="00630D90" w:rsidP="007D06B6">
            <w:pPr>
              <w:ind w:left="-108" w:right="0"/>
              <w:rPr>
                <w:b w:val="0"/>
                <w:sz w:val="24"/>
                <w:szCs w:val="24"/>
              </w:rPr>
            </w:pPr>
          </w:p>
        </w:tc>
        <w:tc>
          <w:tcPr>
            <w:tcW w:w="1173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30D90" w:rsidRPr="00E95CF8" w:rsidRDefault="00630D90" w:rsidP="007D06B6">
            <w:pPr>
              <w:spacing w:before="100" w:beforeAutospacing="1" w:after="100" w:afterAutospacing="1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</w:tbl>
    <w:p w:rsidR="00630D90" w:rsidRDefault="00630D90" w:rsidP="00276768">
      <w:pPr>
        <w:ind w:left="0" w:right="-1"/>
        <w:rPr>
          <w:b w:val="0"/>
        </w:rPr>
      </w:pPr>
    </w:p>
    <w:p w:rsidR="00630D90" w:rsidRDefault="00630D90" w:rsidP="00276768">
      <w:pPr>
        <w:ind w:left="0" w:right="-1"/>
        <w:rPr>
          <w:b w:val="0"/>
        </w:rPr>
      </w:pPr>
    </w:p>
    <w:p w:rsidR="00630D90" w:rsidRDefault="00630D90" w:rsidP="00276768">
      <w:pPr>
        <w:ind w:left="0" w:right="-1"/>
        <w:rPr>
          <w:b w:val="0"/>
        </w:rPr>
      </w:pPr>
    </w:p>
    <w:p w:rsidR="00630D90" w:rsidRDefault="00630D90" w:rsidP="00276768">
      <w:pPr>
        <w:ind w:left="0" w:right="-1"/>
        <w:rPr>
          <w:b w:val="0"/>
        </w:rPr>
      </w:pPr>
    </w:p>
    <w:p w:rsidR="00630D90" w:rsidRDefault="00630D90" w:rsidP="00276768">
      <w:pPr>
        <w:ind w:left="0" w:right="-1"/>
        <w:rPr>
          <w:b w:val="0"/>
        </w:rPr>
      </w:pPr>
    </w:p>
    <w:p w:rsidR="00630D90" w:rsidRDefault="00630D90" w:rsidP="00276768">
      <w:pPr>
        <w:ind w:left="0" w:right="-1"/>
        <w:rPr>
          <w:b w:val="0"/>
        </w:rPr>
      </w:pPr>
    </w:p>
    <w:p w:rsidR="00630D90" w:rsidRDefault="00630D90" w:rsidP="00276768">
      <w:pPr>
        <w:ind w:left="0" w:right="-1"/>
        <w:rPr>
          <w:b w:val="0"/>
        </w:rPr>
      </w:pPr>
    </w:p>
    <w:p w:rsidR="00630D90" w:rsidRDefault="00630D90" w:rsidP="00276768">
      <w:pPr>
        <w:ind w:left="0" w:right="-1"/>
        <w:rPr>
          <w:b w:val="0"/>
        </w:rPr>
      </w:pPr>
    </w:p>
    <w:p w:rsidR="00630D90" w:rsidRDefault="00630D90" w:rsidP="00276768">
      <w:pPr>
        <w:ind w:left="0" w:right="-1"/>
        <w:rPr>
          <w:b w:val="0"/>
        </w:rPr>
      </w:pPr>
    </w:p>
    <w:p w:rsidR="00630D90" w:rsidRDefault="00630D90" w:rsidP="00276768">
      <w:pPr>
        <w:ind w:left="0" w:right="-1"/>
        <w:rPr>
          <w:b w:val="0"/>
        </w:rPr>
      </w:pPr>
    </w:p>
    <w:p w:rsidR="00630D90" w:rsidRDefault="00630D90" w:rsidP="00276768">
      <w:pPr>
        <w:ind w:left="0" w:right="-1"/>
        <w:rPr>
          <w:b w:val="0"/>
        </w:rPr>
      </w:pPr>
    </w:p>
    <w:p w:rsidR="00630D90" w:rsidRDefault="00630D90" w:rsidP="00276768">
      <w:pPr>
        <w:ind w:left="0" w:right="-1"/>
        <w:rPr>
          <w:b w:val="0"/>
        </w:rPr>
      </w:pPr>
    </w:p>
    <w:p w:rsidR="00630D90" w:rsidRDefault="00630D90" w:rsidP="00276768">
      <w:pPr>
        <w:ind w:left="0" w:right="-1"/>
        <w:rPr>
          <w:b w:val="0"/>
        </w:rPr>
      </w:pPr>
    </w:p>
    <w:p w:rsidR="00630D90" w:rsidRDefault="00630D90" w:rsidP="00276768">
      <w:pPr>
        <w:ind w:left="0" w:right="-1"/>
        <w:rPr>
          <w:b w:val="0"/>
        </w:rPr>
      </w:pPr>
    </w:p>
    <w:p w:rsidR="00630D90" w:rsidRDefault="00630D90" w:rsidP="00276768">
      <w:pPr>
        <w:ind w:left="0" w:right="-1"/>
        <w:rPr>
          <w:b w:val="0"/>
        </w:rPr>
      </w:pPr>
    </w:p>
    <w:p w:rsidR="00630D90" w:rsidRDefault="00630D90" w:rsidP="00276768">
      <w:pPr>
        <w:ind w:left="0" w:right="-1"/>
        <w:rPr>
          <w:b w:val="0"/>
        </w:rPr>
      </w:pPr>
    </w:p>
    <w:p w:rsidR="00630D90" w:rsidRDefault="00630D90" w:rsidP="00276768">
      <w:pPr>
        <w:ind w:left="0" w:right="-1"/>
        <w:rPr>
          <w:b w:val="0"/>
        </w:rPr>
      </w:pPr>
    </w:p>
    <w:p w:rsidR="00630D90" w:rsidRDefault="00630D90" w:rsidP="00276768">
      <w:pPr>
        <w:ind w:left="0" w:right="-1"/>
        <w:rPr>
          <w:b w:val="0"/>
        </w:rPr>
      </w:pPr>
    </w:p>
    <w:p w:rsidR="00630D90" w:rsidRDefault="00630D90" w:rsidP="00276768">
      <w:pPr>
        <w:ind w:left="0" w:right="-1"/>
        <w:rPr>
          <w:b w:val="0"/>
        </w:rPr>
      </w:pPr>
    </w:p>
    <w:p w:rsidR="00630D90" w:rsidRDefault="00630D90" w:rsidP="00276768">
      <w:pPr>
        <w:ind w:left="0" w:right="-1"/>
        <w:rPr>
          <w:b w:val="0"/>
        </w:rPr>
      </w:pPr>
    </w:p>
    <w:p w:rsidR="00630D90" w:rsidRPr="00276768" w:rsidRDefault="00630D90" w:rsidP="00276768">
      <w:pPr>
        <w:ind w:left="0" w:right="-1"/>
        <w:rPr>
          <w:b w:val="0"/>
        </w:rPr>
      </w:pPr>
    </w:p>
    <w:sectPr w:rsidR="00630D90" w:rsidRPr="00276768" w:rsidSect="007D06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74B65E"/>
    <w:lvl w:ilvl="0">
      <w:numFmt w:val="bullet"/>
      <w:lvlText w:val="*"/>
      <w:lvlJc w:val="left"/>
    </w:lvl>
  </w:abstractNum>
  <w:abstractNum w:abstractNumId="1">
    <w:nsid w:val="018B5A1E"/>
    <w:multiLevelType w:val="hybridMultilevel"/>
    <w:tmpl w:val="B37C25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EC4A56"/>
    <w:multiLevelType w:val="hybridMultilevel"/>
    <w:tmpl w:val="21F048C0"/>
    <w:lvl w:ilvl="0" w:tplc="25742228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">
    <w:nsid w:val="07631BD6"/>
    <w:multiLevelType w:val="hybridMultilevel"/>
    <w:tmpl w:val="97923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4B5A7F"/>
    <w:multiLevelType w:val="hybridMultilevel"/>
    <w:tmpl w:val="6BD447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E234D8"/>
    <w:multiLevelType w:val="hybridMultilevel"/>
    <w:tmpl w:val="24E4BB00"/>
    <w:lvl w:ilvl="0" w:tplc="041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1">
      <w:start w:val="1"/>
      <w:numFmt w:val="decimal"/>
      <w:lvlText w:val="%3)"/>
      <w:lvlJc w:val="left"/>
      <w:pPr>
        <w:ind w:left="3578" w:hanging="18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6">
    <w:nsid w:val="41E11F9E"/>
    <w:multiLevelType w:val="hybridMultilevel"/>
    <w:tmpl w:val="9F1C8E78"/>
    <w:lvl w:ilvl="0" w:tplc="25742228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7">
    <w:nsid w:val="4DC828CE"/>
    <w:multiLevelType w:val="hybridMultilevel"/>
    <w:tmpl w:val="393E91B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590B5313"/>
    <w:multiLevelType w:val="hybridMultilevel"/>
    <w:tmpl w:val="9B70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F30A9C"/>
    <w:multiLevelType w:val="hybridMultilevel"/>
    <w:tmpl w:val="61B6214C"/>
    <w:lvl w:ilvl="0" w:tplc="25742228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1">
      <w:start w:val="1"/>
      <w:numFmt w:val="decimal"/>
      <w:lvlText w:val="%3)"/>
      <w:lvlJc w:val="left"/>
      <w:pPr>
        <w:ind w:left="3578" w:hanging="18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0">
    <w:nsid w:val="5D427B95"/>
    <w:multiLevelType w:val="hybridMultilevel"/>
    <w:tmpl w:val="F3E8BB5C"/>
    <w:lvl w:ilvl="0" w:tplc="2F982836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F8F16BB"/>
    <w:multiLevelType w:val="hybridMultilevel"/>
    <w:tmpl w:val="90929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344937"/>
    <w:multiLevelType w:val="hybridMultilevel"/>
    <w:tmpl w:val="0CF4526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77472CDF"/>
    <w:multiLevelType w:val="hybridMultilevel"/>
    <w:tmpl w:val="51A0DB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4"/>
  </w:num>
  <w:num w:numId="7">
    <w:abstractNumId w:val="12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3"/>
  </w:num>
  <w:num w:numId="12">
    <w:abstractNumId w:val="2"/>
  </w:num>
  <w:num w:numId="13">
    <w:abstractNumId w:val="9"/>
  </w:num>
  <w:num w:numId="14">
    <w:abstractNumId w:val="5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B98"/>
    <w:rsid w:val="00041E90"/>
    <w:rsid w:val="00086A63"/>
    <w:rsid w:val="000D0EB3"/>
    <w:rsid w:val="0011236B"/>
    <w:rsid w:val="001B6C7F"/>
    <w:rsid w:val="001E492D"/>
    <w:rsid w:val="002050B0"/>
    <w:rsid w:val="00207661"/>
    <w:rsid w:val="00276768"/>
    <w:rsid w:val="0028756C"/>
    <w:rsid w:val="002B6E8F"/>
    <w:rsid w:val="00367C5C"/>
    <w:rsid w:val="0039291B"/>
    <w:rsid w:val="003F4FC1"/>
    <w:rsid w:val="00411E7E"/>
    <w:rsid w:val="00526A0B"/>
    <w:rsid w:val="00530708"/>
    <w:rsid w:val="005C1FA0"/>
    <w:rsid w:val="005C7151"/>
    <w:rsid w:val="005D4C5D"/>
    <w:rsid w:val="00630165"/>
    <w:rsid w:val="00630D90"/>
    <w:rsid w:val="00694404"/>
    <w:rsid w:val="00742EEC"/>
    <w:rsid w:val="00750872"/>
    <w:rsid w:val="00774477"/>
    <w:rsid w:val="007D06B6"/>
    <w:rsid w:val="008B22F9"/>
    <w:rsid w:val="00947B98"/>
    <w:rsid w:val="00971206"/>
    <w:rsid w:val="009B308D"/>
    <w:rsid w:val="00A337C1"/>
    <w:rsid w:val="00A54A8F"/>
    <w:rsid w:val="00A93D85"/>
    <w:rsid w:val="00A9528C"/>
    <w:rsid w:val="00C45C7B"/>
    <w:rsid w:val="00CA159B"/>
    <w:rsid w:val="00CA781F"/>
    <w:rsid w:val="00CC4351"/>
    <w:rsid w:val="00D7398A"/>
    <w:rsid w:val="00DD5C06"/>
    <w:rsid w:val="00E21B34"/>
    <w:rsid w:val="00E95CF8"/>
    <w:rsid w:val="00F571AD"/>
    <w:rsid w:val="00F66A03"/>
    <w:rsid w:val="00F772BD"/>
    <w:rsid w:val="00FA0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1AD"/>
    <w:pPr>
      <w:ind w:left="1418" w:right="2024"/>
      <w:jc w:val="both"/>
    </w:pPr>
    <w:rPr>
      <w:b/>
      <w:sz w:val="26"/>
      <w:szCs w:val="20"/>
    </w:rPr>
  </w:style>
  <w:style w:type="paragraph" w:styleId="Heading4">
    <w:name w:val="heading 4"/>
    <w:basedOn w:val="Normal"/>
    <w:link w:val="Heading4Char"/>
    <w:uiPriority w:val="99"/>
    <w:qFormat/>
    <w:rsid w:val="00F571AD"/>
    <w:pPr>
      <w:spacing w:before="100" w:beforeAutospacing="1" w:after="100" w:afterAutospacing="1"/>
      <w:ind w:left="0" w:right="0"/>
      <w:jc w:val="left"/>
      <w:outlineLvl w:val="3"/>
    </w:pPr>
    <w:rPr>
      <w:bCs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F571AD"/>
    <w:rPr>
      <w:rFonts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99"/>
    <w:qFormat/>
    <w:rsid w:val="00F571AD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F571AD"/>
    <w:rPr>
      <w:rFonts w:cs="Times New Roman"/>
      <w:i/>
    </w:rPr>
  </w:style>
  <w:style w:type="paragraph" w:customStyle="1" w:styleId="a">
    <w:name w:val="Стиль"/>
    <w:uiPriority w:val="99"/>
    <w:rsid w:val="002767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2767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uiPriority w:val="99"/>
    <w:rsid w:val="007D06B6"/>
    <w:pPr>
      <w:widowControl w:val="0"/>
      <w:autoSpaceDE w:val="0"/>
      <w:autoSpaceDN w:val="0"/>
      <w:adjustRightInd w:val="0"/>
      <w:spacing w:line="288" w:lineRule="auto"/>
      <w:ind w:left="0" w:right="0" w:firstLine="283"/>
      <w:textAlignment w:val="center"/>
    </w:pPr>
    <w:rPr>
      <w:rFonts w:ascii="SchoolBookC" w:hAnsi="SchoolBookC" w:cs="SchoolBookC"/>
      <w:b w:val="0"/>
      <w:color w:val="000000"/>
      <w:sz w:val="22"/>
      <w:szCs w:val="22"/>
      <w:lang w:val="en-US"/>
    </w:rPr>
  </w:style>
  <w:style w:type="character" w:customStyle="1" w:styleId="Text0">
    <w:name w:val="Text"/>
    <w:uiPriority w:val="99"/>
    <w:rsid w:val="007D06B6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styleId="ListParagraph">
    <w:name w:val="List Paragraph"/>
    <w:basedOn w:val="Normal"/>
    <w:uiPriority w:val="99"/>
    <w:qFormat/>
    <w:rsid w:val="007D06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127</TotalTime>
  <Pages>28</Pages>
  <Words>5621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 Glovi</cp:lastModifiedBy>
  <cp:revision>4</cp:revision>
  <cp:lastPrinted>2016-09-22T07:09:00Z</cp:lastPrinted>
  <dcterms:created xsi:type="dcterms:W3CDTF">2016-09-19T10:26:00Z</dcterms:created>
  <dcterms:modified xsi:type="dcterms:W3CDTF">2016-09-22T07:10:00Z</dcterms:modified>
</cp:coreProperties>
</file>